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EA415B" w14:paraId="66D63271" w14:textId="77777777" w:rsidTr="003C08C2">
        <w:tc>
          <w:tcPr>
            <w:tcW w:w="10800" w:type="dxa"/>
            <w:gridSpan w:val="9"/>
            <w:shd w:val="clear" w:color="auto" w:fill="495E00" w:themeFill="accent1" w:themeFillShade="80"/>
          </w:tcPr>
          <w:p w14:paraId="5FC01443" w14:textId="77777777" w:rsidR="00EA415B" w:rsidRDefault="00174F97">
            <w:pPr>
              <w:pStyle w:val="Month"/>
            </w:pPr>
            <w:r>
              <w:t>January</w:t>
            </w:r>
          </w:p>
        </w:tc>
      </w:tr>
      <w:tr w:rsidR="00EA415B" w14:paraId="13A4BA04" w14:textId="77777777" w:rsidTr="003C08C2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425A0CAA" w14:textId="77777777" w:rsidR="00EA415B" w:rsidRDefault="0078527C" w:rsidP="008043F6">
            <w:pPr>
              <w:pStyle w:val="Year"/>
            </w:pPr>
            <w:r>
              <w:t>202</w:t>
            </w:r>
            <w:r w:rsidR="008043F6">
              <w:t>4</w:t>
            </w:r>
          </w:p>
        </w:tc>
      </w:tr>
      <w:tr w:rsidR="003C08C2" w14:paraId="6055D3A8" w14:textId="77777777" w:rsidTr="0045537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131EBDC7" w14:textId="77777777" w:rsidR="003C08C2" w:rsidRPr="0078527C" w:rsidRDefault="003C08C2" w:rsidP="003C08C2"/>
        </w:tc>
        <w:tc>
          <w:tcPr>
            <w:tcW w:w="6300" w:type="dxa"/>
            <w:gridSpan w:val="5"/>
          </w:tcPr>
          <w:p w14:paraId="1D6329E7" w14:textId="77777777" w:rsidR="003C08C2" w:rsidRPr="0078527C" w:rsidRDefault="003C08C2" w:rsidP="003C08C2"/>
        </w:tc>
        <w:tc>
          <w:tcPr>
            <w:tcW w:w="4230" w:type="dxa"/>
            <w:gridSpan w:val="3"/>
            <w:vMerge w:val="restart"/>
            <w:vAlign w:val="center"/>
          </w:tcPr>
          <w:p w14:paraId="004B35A6" w14:textId="4891E93B" w:rsidR="003C08C2" w:rsidRDefault="00E07562" w:rsidP="003C08C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0AD48CA" wp14:editId="16B2A886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-60325</wp:posOffset>
                  </wp:positionV>
                  <wp:extent cx="1995805" cy="2141220"/>
                  <wp:effectExtent l="0" t="0" r="4445" b="0"/>
                  <wp:wrapTight wrapText="bothSides">
                    <wp:wrapPolygon edited="0">
                      <wp:start x="0" y="0"/>
                      <wp:lineTo x="0" y="21331"/>
                      <wp:lineTo x="21442" y="21331"/>
                      <wp:lineTo x="21442" y="0"/>
                      <wp:lineTo x="0" y="0"/>
                    </wp:wrapPolygon>
                  </wp:wrapTight>
                  <wp:docPr id="1711026742" name="Picture 1" descr="A black and white logo with a deer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026742" name="Picture 1" descr="A black and white logo with a deer head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05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08C2" w14:paraId="38430D7F" w14:textId="77777777" w:rsidTr="00890592">
        <w:tblPrEx>
          <w:tblLook w:val="04A0" w:firstRow="1" w:lastRow="0" w:firstColumn="1" w:lastColumn="0" w:noHBand="0" w:noVBand="1"/>
        </w:tblPrEx>
        <w:trPr>
          <w:trHeight w:val="3285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57A5B045" w14:textId="77777777" w:rsidR="003C08C2" w:rsidRPr="0078527C" w:rsidRDefault="003C08C2" w:rsidP="003C08C2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44E203B8" w14:textId="60B4AE2E" w:rsidR="003C08C2" w:rsidRDefault="00E07562" w:rsidP="00E07562">
            <w:pPr>
              <w:pStyle w:val="Title"/>
            </w:pPr>
            <w:r>
              <w:t>Colour Code Key</w:t>
            </w:r>
          </w:p>
          <w:p w14:paraId="35B7FC60" w14:textId="77777777" w:rsidR="00E07562" w:rsidRPr="00E07562" w:rsidRDefault="00E07562" w:rsidP="0045537C">
            <w:pPr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Men</w:t>
            </w:r>
          </w:p>
          <w:p w14:paraId="1E7E7136" w14:textId="77777777" w:rsidR="00E07562" w:rsidRPr="00E07562" w:rsidRDefault="00E07562" w:rsidP="0045537C">
            <w:pPr>
              <w:rPr>
                <w:b/>
                <w:bCs/>
                <w:sz w:val="24"/>
                <w:szCs w:val="24"/>
              </w:rPr>
            </w:pPr>
            <w:r w:rsidRPr="00E07562">
              <w:rPr>
                <w:b/>
                <w:bCs/>
                <w:sz w:val="24"/>
                <w:szCs w:val="24"/>
              </w:rPr>
              <w:t>Seniors</w:t>
            </w:r>
          </w:p>
          <w:p w14:paraId="6B5137B2" w14:textId="77777777" w:rsidR="00E07562" w:rsidRPr="00E07562" w:rsidRDefault="00E07562" w:rsidP="0045537C">
            <w:pPr>
              <w:rPr>
                <w:color w:val="FF0000"/>
                <w:sz w:val="24"/>
                <w:szCs w:val="24"/>
              </w:rPr>
            </w:pPr>
            <w:r w:rsidRPr="00E07562">
              <w:rPr>
                <w:color w:val="FF0000"/>
                <w:sz w:val="24"/>
                <w:szCs w:val="24"/>
              </w:rPr>
              <w:t>Ladies</w:t>
            </w:r>
          </w:p>
          <w:p w14:paraId="3B7642CE" w14:textId="77777777" w:rsidR="00E07562" w:rsidRPr="00E07562" w:rsidRDefault="00E07562" w:rsidP="0045537C">
            <w:pPr>
              <w:rPr>
                <w:color w:val="7030A0"/>
                <w:sz w:val="24"/>
                <w:szCs w:val="24"/>
              </w:rPr>
            </w:pPr>
            <w:r w:rsidRPr="00E07562">
              <w:rPr>
                <w:color w:val="7030A0"/>
                <w:sz w:val="24"/>
                <w:szCs w:val="24"/>
              </w:rPr>
              <w:t>Juniors</w:t>
            </w:r>
          </w:p>
          <w:p w14:paraId="15B9C4E6" w14:textId="77777777" w:rsidR="00E07562" w:rsidRPr="00E07562" w:rsidRDefault="00E07562" w:rsidP="0045537C">
            <w:pPr>
              <w:rPr>
                <w:color w:val="C00000"/>
                <w:sz w:val="24"/>
                <w:szCs w:val="24"/>
              </w:rPr>
            </w:pPr>
            <w:r w:rsidRPr="00E07562">
              <w:rPr>
                <w:color w:val="C00000"/>
                <w:sz w:val="24"/>
                <w:szCs w:val="24"/>
              </w:rPr>
              <w:t>County</w:t>
            </w:r>
          </w:p>
          <w:p w14:paraId="4957B690" w14:textId="77777777" w:rsidR="00E07562" w:rsidRPr="00E07562" w:rsidRDefault="00E07562" w:rsidP="0045537C">
            <w:pPr>
              <w:rPr>
                <w:color w:val="00B050"/>
                <w:sz w:val="24"/>
                <w:szCs w:val="24"/>
              </w:rPr>
            </w:pPr>
            <w:r w:rsidRPr="00E07562">
              <w:rPr>
                <w:color w:val="00B050"/>
                <w:sz w:val="24"/>
                <w:szCs w:val="24"/>
              </w:rPr>
              <w:t>League Team 5pm Tee Times</w:t>
            </w:r>
          </w:p>
          <w:p w14:paraId="579DD7A2" w14:textId="0E8B15BF" w:rsidR="00E07562" w:rsidRPr="0078527C" w:rsidRDefault="00E07562" w:rsidP="0045537C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5D664A73" w14:textId="77777777" w:rsidR="003C08C2" w:rsidRDefault="003C08C2" w:rsidP="003C08C2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E07562" w14:paraId="59D12B19" w14:textId="77777777" w:rsidTr="00890592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F69944E" w14:textId="77777777" w:rsidR="00EA415B" w:rsidRDefault="0099294E">
            <w:pPr>
              <w:pStyle w:val="Days"/>
            </w:pPr>
            <w:sdt>
              <w:sdtPr>
                <w:id w:val="2085032416"/>
                <w:placeholder>
                  <w:docPart w:val="677492C1EDF241EEB5683923C39F9C0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06B6601" w14:textId="77777777" w:rsidR="00EA415B" w:rsidRDefault="0099294E">
            <w:pPr>
              <w:pStyle w:val="Days"/>
            </w:pPr>
            <w:sdt>
              <w:sdtPr>
                <w:id w:val="2141225648"/>
                <w:placeholder>
                  <w:docPart w:val="A4FDDF167EEA4C748AD04D3DA827D83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334FCF9" w14:textId="77777777" w:rsidR="00EA415B" w:rsidRDefault="0099294E">
            <w:pPr>
              <w:pStyle w:val="Days"/>
            </w:pPr>
            <w:sdt>
              <w:sdtPr>
                <w:id w:val="-225834277"/>
                <w:placeholder>
                  <w:docPart w:val="DE2F459051534A7D912E3366D41BD30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2D9904F" w14:textId="77777777" w:rsidR="00EA415B" w:rsidRDefault="0099294E">
            <w:pPr>
              <w:pStyle w:val="Days"/>
            </w:pPr>
            <w:sdt>
              <w:sdtPr>
                <w:id w:val="-1121838800"/>
                <w:placeholder>
                  <w:docPart w:val="8FD6325F56BD43788A5BB589734F362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F81F4DB" w14:textId="77777777" w:rsidR="00EA415B" w:rsidRDefault="0099294E">
            <w:pPr>
              <w:pStyle w:val="Days"/>
            </w:pPr>
            <w:sdt>
              <w:sdtPr>
                <w:id w:val="-1805692476"/>
                <w:placeholder>
                  <w:docPart w:val="DAE70AAFB8B147239B62111309AF1F6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79B2AFC" w14:textId="77777777" w:rsidR="00EA415B" w:rsidRDefault="0099294E">
            <w:pPr>
              <w:pStyle w:val="Days"/>
            </w:pPr>
            <w:sdt>
              <w:sdtPr>
                <w:id w:val="815225377"/>
                <w:placeholder>
                  <w:docPart w:val="8155406DDFA046E8B2D55363E6BDCB2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6CCCC94" w14:textId="77777777" w:rsidR="00EA415B" w:rsidRDefault="0099294E">
            <w:pPr>
              <w:pStyle w:val="Days"/>
            </w:pPr>
            <w:sdt>
              <w:sdtPr>
                <w:id w:val="36251574"/>
                <w:placeholder>
                  <w:docPart w:val="BA89F12EDF844606B5CD9D32F4075A3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07562" w14:paraId="6759686A" w14:textId="77777777" w:rsidTr="00890592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6F360C" w14:textId="77777777" w:rsidR="008043F6" w:rsidRDefault="008043F6" w:rsidP="008043F6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794DA3" w14:textId="77777777" w:rsidR="008043F6" w:rsidRDefault="008043F6" w:rsidP="008043F6">
            <w:pPr>
              <w:pStyle w:val="Dates"/>
              <w:rPr>
                <w:noProof/>
              </w:rPr>
            </w:pPr>
            <w:r w:rsidRPr="00320858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A459E7" w14:textId="77777777" w:rsidR="008043F6" w:rsidRDefault="008043F6" w:rsidP="008043F6">
            <w:pPr>
              <w:pStyle w:val="Dates"/>
              <w:rPr>
                <w:noProof/>
              </w:rPr>
            </w:pPr>
            <w:r w:rsidRPr="00320858">
              <w:t>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19DE23" w14:textId="77777777" w:rsidR="008043F6" w:rsidRDefault="008043F6" w:rsidP="008043F6">
            <w:pPr>
              <w:pStyle w:val="Dates"/>
              <w:rPr>
                <w:noProof/>
              </w:rPr>
            </w:pPr>
            <w:r w:rsidRPr="00320858"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6BE224" w14:textId="77777777" w:rsidR="008043F6" w:rsidRDefault="008043F6" w:rsidP="008043F6">
            <w:pPr>
              <w:pStyle w:val="Dates"/>
              <w:rPr>
                <w:noProof/>
              </w:rPr>
            </w:pPr>
            <w:r w:rsidRPr="00320858">
              <w:t>4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CF81FA" w14:textId="77777777" w:rsidR="008043F6" w:rsidRDefault="008043F6" w:rsidP="008043F6">
            <w:pPr>
              <w:pStyle w:val="Dates"/>
              <w:rPr>
                <w:noProof/>
              </w:rPr>
            </w:pPr>
            <w:r w:rsidRPr="00320858">
              <w:t>5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4BA3A40" w14:textId="77777777" w:rsidR="008043F6" w:rsidRDefault="008043F6" w:rsidP="008043F6">
            <w:pPr>
              <w:pStyle w:val="Dates"/>
              <w:rPr>
                <w:noProof/>
              </w:rPr>
            </w:pPr>
            <w:r w:rsidRPr="00320858">
              <w:t>6</w:t>
            </w:r>
          </w:p>
        </w:tc>
      </w:tr>
      <w:tr w:rsidR="00E07562" w14:paraId="3DCB0802" w14:textId="77777777" w:rsidTr="00890592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C078911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2233DA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2C3AF0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DDF60E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35745D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BE0899" w14:textId="2A2AB1D1" w:rsidR="00E07562" w:rsidRPr="00E07562" w:rsidRDefault="00E07562" w:rsidP="00E07562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Fun Competition 9.48am – 11.24am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5CB650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</w:tr>
      <w:tr w:rsidR="00E07562" w14:paraId="6B299825" w14:textId="77777777" w:rsidTr="00890592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FF129D" w14:textId="77777777" w:rsidR="008043F6" w:rsidRDefault="008043F6" w:rsidP="008043F6">
            <w:pPr>
              <w:pStyle w:val="Dates"/>
              <w:rPr>
                <w:noProof/>
              </w:rPr>
            </w:pPr>
            <w:r w:rsidRPr="00E70A93"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479DB5D" w14:textId="77777777" w:rsidR="008043F6" w:rsidRDefault="008043F6" w:rsidP="008043F6">
            <w:pPr>
              <w:pStyle w:val="Dates"/>
              <w:rPr>
                <w:noProof/>
              </w:rPr>
            </w:pPr>
            <w:r w:rsidRPr="00E70A93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E15FD2" w14:textId="77777777" w:rsidR="008043F6" w:rsidRDefault="008043F6" w:rsidP="008043F6">
            <w:pPr>
              <w:pStyle w:val="Dates"/>
              <w:rPr>
                <w:noProof/>
              </w:rPr>
            </w:pPr>
            <w:r w:rsidRPr="00E70A93"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E25B763" w14:textId="77777777" w:rsidR="008043F6" w:rsidRDefault="008043F6" w:rsidP="008043F6">
            <w:pPr>
              <w:pStyle w:val="Dates"/>
              <w:rPr>
                <w:noProof/>
              </w:rPr>
            </w:pPr>
            <w:r w:rsidRPr="00E70A93">
              <w:t>10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F8F800" w14:textId="77777777" w:rsidR="008043F6" w:rsidRDefault="008043F6" w:rsidP="008043F6">
            <w:pPr>
              <w:pStyle w:val="Dates"/>
              <w:rPr>
                <w:noProof/>
              </w:rPr>
            </w:pPr>
            <w:r w:rsidRPr="00E70A93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54F0A32" w14:textId="77777777" w:rsidR="008043F6" w:rsidRDefault="008043F6" w:rsidP="008043F6">
            <w:pPr>
              <w:pStyle w:val="Dates"/>
              <w:rPr>
                <w:noProof/>
              </w:rPr>
            </w:pPr>
            <w:r w:rsidRPr="00E70A93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446CCBF" w14:textId="77777777" w:rsidR="008043F6" w:rsidRDefault="008043F6" w:rsidP="008043F6">
            <w:pPr>
              <w:pStyle w:val="Dates"/>
              <w:rPr>
                <w:noProof/>
              </w:rPr>
            </w:pPr>
            <w:r w:rsidRPr="00E70A93">
              <w:t>13</w:t>
            </w:r>
          </w:p>
        </w:tc>
      </w:tr>
      <w:tr w:rsidR="00E07562" w14:paraId="5E0D241A" w14:textId="77777777" w:rsidTr="00890592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BEBEB3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A6AB39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038D83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58B254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EBE3541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20DD873" w14:textId="0D1F8614" w:rsidR="0078527C" w:rsidRDefault="00E07562" w:rsidP="00E07562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Ladies Fun Competition 9.48am – 11.24am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35ABD1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</w:tr>
      <w:tr w:rsidR="00E07562" w14:paraId="6C18C639" w14:textId="77777777" w:rsidTr="00890592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92ED59C" w14:textId="77777777" w:rsidR="008043F6" w:rsidRDefault="008043F6" w:rsidP="008043F6">
            <w:pPr>
              <w:pStyle w:val="Dates"/>
              <w:rPr>
                <w:noProof/>
              </w:rPr>
            </w:pPr>
            <w:r w:rsidRPr="0044131D">
              <w:t>14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4C5852E" w14:textId="77777777" w:rsidR="008043F6" w:rsidRDefault="008043F6" w:rsidP="008043F6">
            <w:pPr>
              <w:pStyle w:val="Dates"/>
              <w:rPr>
                <w:noProof/>
              </w:rPr>
            </w:pPr>
            <w:r w:rsidRPr="0044131D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89328CD" w14:textId="77777777" w:rsidR="008043F6" w:rsidRDefault="008043F6" w:rsidP="008043F6">
            <w:pPr>
              <w:pStyle w:val="Dates"/>
              <w:rPr>
                <w:noProof/>
              </w:rPr>
            </w:pPr>
            <w:r w:rsidRPr="0044131D"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911A51" w14:textId="77777777" w:rsidR="008043F6" w:rsidRDefault="008043F6" w:rsidP="008043F6">
            <w:pPr>
              <w:pStyle w:val="Dates"/>
              <w:rPr>
                <w:noProof/>
              </w:rPr>
            </w:pPr>
            <w:r w:rsidRPr="0044131D">
              <w:t>17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9AB40BC" w14:textId="77777777" w:rsidR="008043F6" w:rsidRDefault="008043F6" w:rsidP="008043F6">
            <w:pPr>
              <w:pStyle w:val="Dates"/>
              <w:rPr>
                <w:noProof/>
              </w:rPr>
            </w:pPr>
            <w:r w:rsidRPr="0044131D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9DF45B1" w14:textId="77777777" w:rsidR="008043F6" w:rsidRDefault="008043F6" w:rsidP="008043F6">
            <w:pPr>
              <w:pStyle w:val="Dates"/>
              <w:rPr>
                <w:noProof/>
              </w:rPr>
            </w:pPr>
            <w:r w:rsidRPr="0044131D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814AA1" w14:textId="77777777" w:rsidR="008043F6" w:rsidRDefault="008043F6" w:rsidP="008043F6">
            <w:pPr>
              <w:pStyle w:val="Dates"/>
              <w:rPr>
                <w:noProof/>
              </w:rPr>
            </w:pPr>
            <w:r w:rsidRPr="0044131D">
              <w:t>20</w:t>
            </w:r>
          </w:p>
        </w:tc>
      </w:tr>
      <w:tr w:rsidR="00E07562" w14:paraId="10D0270D" w14:textId="77777777" w:rsidTr="00890592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795A58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38B8929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B199D4C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B43750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BAD592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A03642" w14:textId="426751D7" w:rsidR="0078527C" w:rsidRDefault="00E07562" w:rsidP="00E07562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Ladies Fun Competition 9.48am – 11.24am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4E2AE3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</w:tr>
      <w:tr w:rsidR="00E07562" w14:paraId="59FA8F27" w14:textId="77777777" w:rsidTr="00890592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C76D65F" w14:textId="77777777" w:rsidR="008043F6" w:rsidRDefault="008043F6" w:rsidP="008043F6">
            <w:pPr>
              <w:pStyle w:val="Dates"/>
              <w:rPr>
                <w:noProof/>
              </w:rPr>
            </w:pPr>
            <w:r w:rsidRPr="00311350">
              <w:t>21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60ABA47" w14:textId="77777777" w:rsidR="008043F6" w:rsidRDefault="008043F6" w:rsidP="008043F6">
            <w:pPr>
              <w:pStyle w:val="Dates"/>
              <w:rPr>
                <w:noProof/>
              </w:rPr>
            </w:pPr>
            <w:r w:rsidRPr="00311350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498FF60" w14:textId="77777777" w:rsidR="008043F6" w:rsidRDefault="008043F6" w:rsidP="008043F6">
            <w:pPr>
              <w:pStyle w:val="Dates"/>
              <w:rPr>
                <w:noProof/>
              </w:rPr>
            </w:pPr>
            <w:r w:rsidRPr="00311350"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C89C796" w14:textId="77777777" w:rsidR="008043F6" w:rsidRDefault="008043F6" w:rsidP="008043F6">
            <w:pPr>
              <w:pStyle w:val="Dates"/>
              <w:rPr>
                <w:noProof/>
              </w:rPr>
            </w:pPr>
            <w:r w:rsidRPr="00311350">
              <w:t>24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BAAACB" w14:textId="77777777" w:rsidR="008043F6" w:rsidRDefault="008043F6" w:rsidP="008043F6">
            <w:pPr>
              <w:pStyle w:val="Dates"/>
              <w:rPr>
                <w:noProof/>
              </w:rPr>
            </w:pPr>
            <w:r w:rsidRPr="00311350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371DC4" w14:textId="77777777" w:rsidR="008043F6" w:rsidRDefault="008043F6" w:rsidP="008043F6">
            <w:pPr>
              <w:pStyle w:val="Dates"/>
              <w:rPr>
                <w:noProof/>
              </w:rPr>
            </w:pPr>
            <w:r w:rsidRPr="00311350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7DB0F4" w14:textId="77777777" w:rsidR="008043F6" w:rsidRDefault="008043F6" w:rsidP="008043F6">
            <w:pPr>
              <w:pStyle w:val="Dates"/>
              <w:rPr>
                <w:noProof/>
              </w:rPr>
            </w:pPr>
            <w:r w:rsidRPr="00311350">
              <w:t>27</w:t>
            </w:r>
          </w:p>
        </w:tc>
      </w:tr>
      <w:tr w:rsidR="00E07562" w14:paraId="2F3DBF89" w14:textId="77777777" w:rsidTr="00890592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52B796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59EF54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3F2A7A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4D76AB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CE4AC5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A1760CC" w14:textId="10BB7B5A" w:rsidR="0078527C" w:rsidRDefault="00E07562" w:rsidP="00E07562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Ladies Fun Competition 9.48am – 11.24am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E96E6A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</w:tr>
      <w:tr w:rsidR="00E07562" w14:paraId="15FE35A1" w14:textId="77777777" w:rsidTr="00890592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EE9BB51" w14:textId="77777777" w:rsidR="008043F6" w:rsidRDefault="008043F6" w:rsidP="008043F6">
            <w:pPr>
              <w:pStyle w:val="Dates"/>
              <w:rPr>
                <w:noProof/>
              </w:rPr>
            </w:pPr>
            <w:r w:rsidRPr="00111DD4"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C3F662" w14:textId="77777777" w:rsidR="008043F6" w:rsidRDefault="008043F6" w:rsidP="008043F6">
            <w:pPr>
              <w:pStyle w:val="Dates"/>
              <w:rPr>
                <w:noProof/>
              </w:rPr>
            </w:pPr>
            <w:r w:rsidRPr="00111DD4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CFCD11" w14:textId="77777777" w:rsidR="008043F6" w:rsidRDefault="008043F6" w:rsidP="008043F6">
            <w:pPr>
              <w:pStyle w:val="Dates"/>
              <w:rPr>
                <w:noProof/>
              </w:rPr>
            </w:pPr>
            <w:r w:rsidRPr="00111DD4">
              <w:t>30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FAD93E" w14:textId="77777777" w:rsidR="008043F6" w:rsidRDefault="008043F6" w:rsidP="008043F6">
            <w:pPr>
              <w:pStyle w:val="Dates"/>
              <w:rPr>
                <w:noProof/>
              </w:rPr>
            </w:pPr>
            <w:r w:rsidRPr="00111DD4">
              <w:t>31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6D1815" w14:textId="77777777" w:rsidR="008043F6" w:rsidRDefault="008043F6" w:rsidP="008043F6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41C16E" w14:textId="77777777" w:rsidR="008043F6" w:rsidRDefault="008043F6" w:rsidP="008043F6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4A69710" w14:textId="77777777" w:rsidR="008043F6" w:rsidRDefault="008043F6" w:rsidP="008043F6">
            <w:pPr>
              <w:pStyle w:val="Dates"/>
              <w:rPr>
                <w:noProof/>
              </w:rPr>
            </w:pPr>
          </w:p>
        </w:tc>
      </w:tr>
      <w:tr w:rsidR="00E07562" w14:paraId="45956A74" w14:textId="77777777" w:rsidTr="00890592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45C1BC8" w14:textId="77777777" w:rsidR="00FE13F4" w:rsidRDefault="00FE13F4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CA2ADA2" w14:textId="77777777" w:rsidR="00FE13F4" w:rsidRDefault="00FE13F4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7EC01DC" w14:textId="77777777" w:rsidR="00FE13F4" w:rsidRDefault="00FE13F4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101EE0" w14:textId="77777777" w:rsidR="00FE13F4" w:rsidRDefault="00FE13F4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97D5BEE" w14:textId="77777777" w:rsidR="00FE13F4" w:rsidRDefault="00FE13F4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3C8A4F" w14:textId="77777777" w:rsidR="00FE13F4" w:rsidRDefault="00FE13F4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292D22A" w14:textId="77777777" w:rsidR="00FE13F4" w:rsidRDefault="00FE13F4" w:rsidP="0078527C">
            <w:pPr>
              <w:pStyle w:val="Dates"/>
              <w:rPr>
                <w:noProof/>
              </w:rPr>
            </w:pPr>
          </w:p>
        </w:tc>
      </w:tr>
    </w:tbl>
    <w:p w14:paraId="1E02B753" w14:textId="77777777" w:rsidR="001A74D2" w:rsidRDefault="001A74D2">
      <w:pPr>
        <w:pStyle w:val="Quote"/>
        <w:sectPr w:rsidR="001A74D2" w:rsidSect="00E07562">
          <w:pgSz w:w="12240" w:h="15840"/>
          <w:pgMar w:top="720" w:right="720" w:bottom="0" w:left="720" w:header="0" w:footer="0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8043F6" w14:paraId="4B58D9C5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693FB03C" w14:textId="77777777" w:rsidR="008043F6" w:rsidRDefault="008043F6" w:rsidP="00F64F7E">
            <w:pPr>
              <w:pStyle w:val="Month"/>
            </w:pPr>
            <w:r>
              <w:lastRenderedPageBreak/>
              <w:t>February</w:t>
            </w:r>
          </w:p>
        </w:tc>
      </w:tr>
      <w:tr w:rsidR="008043F6" w14:paraId="6A19BC64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2AA72A97" w14:textId="77777777" w:rsidR="008043F6" w:rsidRDefault="008043F6" w:rsidP="008043F6">
            <w:pPr>
              <w:pStyle w:val="Year"/>
            </w:pPr>
            <w:r>
              <w:t>2024</w:t>
            </w:r>
          </w:p>
        </w:tc>
      </w:tr>
      <w:tr w:rsidR="008043F6" w14:paraId="691A6536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559DBA57" w14:textId="77777777" w:rsidR="008043F6" w:rsidRPr="0078527C" w:rsidRDefault="008043F6" w:rsidP="00F64F7E"/>
        </w:tc>
        <w:tc>
          <w:tcPr>
            <w:tcW w:w="6300" w:type="dxa"/>
            <w:gridSpan w:val="5"/>
          </w:tcPr>
          <w:p w14:paraId="1F027C6A" w14:textId="77777777" w:rsidR="008043F6" w:rsidRPr="0078527C" w:rsidRDefault="008043F6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3D6BBC0F" w14:textId="78FC707A" w:rsidR="008043F6" w:rsidRDefault="00E07562" w:rsidP="00F64F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73F17C" wp14:editId="0715E572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-127000</wp:posOffset>
                  </wp:positionV>
                  <wp:extent cx="1995805" cy="2141220"/>
                  <wp:effectExtent l="0" t="0" r="4445" b="0"/>
                  <wp:wrapTight wrapText="bothSides">
                    <wp:wrapPolygon edited="0">
                      <wp:start x="0" y="0"/>
                      <wp:lineTo x="0" y="21331"/>
                      <wp:lineTo x="21442" y="21331"/>
                      <wp:lineTo x="21442" y="0"/>
                      <wp:lineTo x="0" y="0"/>
                    </wp:wrapPolygon>
                  </wp:wrapTight>
                  <wp:docPr id="707074869" name="Picture 1" descr="A black and white logo with a deer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026742" name="Picture 1" descr="A black and white logo with a deer head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05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43F6" w14:paraId="6716AF8D" w14:textId="77777777" w:rsidTr="00F64F7E">
        <w:tblPrEx>
          <w:tblLook w:val="04A0" w:firstRow="1" w:lastRow="0" w:firstColumn="1" w:lastColumn="0" w:noHBand="0" w:noVBand="1"/>
        </w:tblPrEx>
        <w:trPr>
          <w:trHeight w:val="3285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34A9B9AF" w14:textId="77777777" w:rsidR="008043F6" w:rsidRPr="0078527C" w:rsidRDefault="008043F6" w:rsidP="00F64F7E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7F4C2F51" w14:textId="77777777" w:rsidR="00E07562" w:rsidRDefault="00E07562" w:rsidP="00E07562">
            <w:pPr>
              <w:pStyle w:val="Title"/>
            </w:pPr>
            <w:r>
              <w:t>Colour Code Key</w:t>
            </w:r>
          </w:p>
          <w:p w14:paraId="28C027CB" w14:textId="77777777" w:rsidR="00E07562" w:rsidRPr="00E07562" w:rsidRDefault="00E07562" w:rsidP="00E07562">
            <w:pPr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Men</w:t>
            </w:r>
          </w:p>
          <w:p w14:paraId="6EC369D7" w14:textId="77777777" w:rsidR="00E07562" w:rsidRPr="00E07562" w:rsidRDefault="00E07562" w:rsidP="00E07562">
            <w:pPr>
              <w:rPr>
                <w:b/>
                <w:bCs/>
                <w:sz w:val="24"/>
                <w:szCs w:val="24"/>
              </w:rPr>
            </w:pPr>
            <w:r w:rsidRPr="00E07562">
              <w:rPr>
                <w:b/>
                <w:bCs/>
                <w:sz w:val="24"/>
                <w:szCs w:val="24"/>
              </w:rPr>
              <w:t>Seniors</w:t>
            </w:r>
          </w:p>
          <w:p w14:paraId="59C047CD" w14:textId="77777777" w:rsidR="00E07562" w:rsidRPr="00E07562" w:rsidRDefault="00E07562" w:rsidP="00E07562">
            <w:pPr>
              <w:rPr>
                <w:color w:val="FF0000"/>
                <w:sz w:val="24"/>
                <w:szCs w:val="24"/>
              </w:rPr>
            </w:pPr>
            <w:r w:rsidRPr="00E07562">
              <w:rPr>
                <w:color w:val="FF0000"/>
                <w:sz w:val="24"/>
                <w:szCs w:val="24"/>
              </w:rPr>
              <w:t>Ladies</w:t>
            </w:r>
          </w:p>
          <w:p w14:paraId="408F767D" w14:textId="77777777" w:rsidR="00E07562" w:rsidRPr="00E07562" w:rsidRDefault="00E07562" w:rsidP="00E07562">
            <w:pPr>
              <w:rPr>
                <w:color w:val="7030A0"/>
                <w:sz w:val="24"/>
                <w:szCs w:val="24"/>
              </w:rPr>
            </w:pPr>
            <w:r w:rsidRPr="00E07562">
              <w:rPr>
                <w:color w:val="7030A0"/>
                <w:sz w:val="24"/>
                <w:szCs w:val="24"/>
              </w:rPr>
              <w:t>Juniors</w:t>
            </w:r>
          </w:p>
          <w:p w14:paraId="5AC16C48" w14:textId="77777777" w:rsidR="00E07562" w:rsidRPr="00E07562" w:rsidRDefault="00E07562" w:rsidP="00E07562">
            <w:pPr>
              <w:rPr>
                <w:color w:val="C00000"/>
                <w:sz w:val="24"/>
                <w:szCs w:val="24"/>
              </w:rPr>
            </w:pPr>
            <w:r w:rsidRPr="00E07562">
              <w:rPr>
                <w:color w:val="C00000"/>
                <w:sz w:val="24"/>
                <w:szCs w:val="24"/>
              </w:rPr>
              <w:t>County</w:t>
            </w:r>
          </w:p>
          <w:p w14:paraId="4963DBF3" w14:textId="77777777" w:rsidR="00E07562" w:rsidRPr="00E07562" w:rsidRDefault="00E07562" w:rsidP="00E07562">
            <w:pPr>
              <w:rPr>
                <w:color w:val="00B050"/>
                <w:sz w:val="24"/>
                <w:szCs w:val="24"/>
              </w:rPr>
            </w:pPr>
            <w:r w:rsidRPr="00E07562">
              <w:rPr>
                <w:color w:val="00B050"/>
                <w:sz w:val="24"/>
                <w:szCs w:val="24"/>
              </w:rPr>
              <w:t>League Team 5pm Tee Times</w:t>
            </w:r>
          </w:p>
          <w:p w14:paraId="7384B5D7" w14:textId="65EE3AA1" w:rsidR="008043F6" w:rsidRPr="0078527C" w:rsidRDefault="008043F6" w:rsidP="00F64F7E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4540EED1" w14:textId="77777777" w:rsidR="008043F6" w:rsidRDefault="008043F6" w:rsidP="00F64F7E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8043F6" w14:paraId="20134E66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C599614" w14:textId="77777777" w:rsidR="008043F6" w:rsidRDefault="0099294E" w:rsidP="00F64F7E">
            <w:pPr>
              <w:pStyle w:val="Days"/>
            </w:pPr>
            <w:sdt>
              <w:sdtPr>
                <w:id w:val="111567639"/>
                <w:placeholder>
                  <w:docPart w:val="07A30A474F894660B8CCC96DFA249714"/>
                </w:placeholder>
                <w:temporary/>
                <w:showingPlcHdr/>
                <w15:appearance w15:val="hidden"/>
              </w:sdtPr>
              <w:sdtEndPr/>
              <w:sdtContent>
                <w:r w:rsidR="008043F6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3DF5FA6" w14:textId="77777777" w:rsidR="008043F6" w:rsidRDefault="0099294E" w:rsidP="00F64F7E">
            <w:pPr>
              <w:pStyle w:val="Days"/>
            </w:pPr>
            <w:sdt>
              <w:sdtPr>
                <w:id w:val="-828284242"/>
                <w:placeholder>
                  <w:docPart w:val="B63757DB5EBA4C48A305B675725CC436"/>
                </w:placeholder>
                <w:temporary/>
                <w:showingPlcHdr/>
                <w15:appearance w15:val="hidden"/>
              </w:sdtPr>
              <w:sdtEndPr/>
              <w:sdtContent>
                <w:r w:rsidR="008043F6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B6529CF" w14:textId="77777777" w:rsidR="008043F6" w:rsidRDefault="0099294E" w:rsidP="00F64F7E">
            <w:pPr>
              <w:pStyle w:val="Days"/>
            </w:pPr>
            <w:sdt>
              <w:sdtPr>
                <w:id w:val="228199253"/>
                <w:placeholder>
                  <w:docPart w:val="C8AD772151BD43579F2D709000927E36"/>
                </w:placeholder>
                <w:temporary/>
                <w:showingPlcHdr/>
                <w15:appearance w15:val="hidden"/>
              </w:sdtPr>
              <w:sdtEndPr/>
              <w:sdtContent>
                <w:r w:rsidR="008043F6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301E77B" w14:textId="77777777" w:rsidR="008043F6" w:rsidRDefault="0099294E" w:rsidP="00F64F7E">
            <w:pPr>
              <w:pStyle w:val="Days"/>
            </w:pPr>
            <w:sdt>
              <w:sdtPr>
                <w:id w:val="-88703477"/>
                <w:placeholder>
                  <w:docPart w:val="31D2E19199FC4488B311790CAB2306C1"/>
                </w:placeholder>
                <w:temporary/>
                <w:showingPlcHdr/>
                <w15:appearance w15:val="hidden"/>
              </w:sdtPr>
              <w:sdtEndPr/>
              <w:sdtContent>
                <w:r w:rsidR="008043F6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B1A2823" w14:textId="77777777" w:rsidR="008043F6" w:rsidRDefault="0099294E" w:rsidP="00F64F7E">
            <w:pPr>
              <w:pStyle w:val="Days"/>
            </w:pPr>
            <w:sdt>
              <w:sdtPr>
                <w:id w:val="-948245192"/>
                <w:placeholder>
                  <w:docPart w:val="C9E104D4B59140A18D866D4C62FE85EE"/>
                </w:placeholder>
                <w:temporary/>
                <w:showingPlcHdr/>
                <w15:appearance w15:val="hidden"/>
              </w:sdtPr>
              <w:sdtEndPr/>
              <w:sdtContent>
                <w:r w:rsidR="008043F6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5828102" w14:textId="77777777" w:rsidR="008043F6" w:rsidRDefault="0099294E" w:rsidP="00F64F7E">
            <w:pPr>
              <w:pStyle w:val="Days"/>
            </w:pPr>
            <w:sdt>
              <w:sdtPr>
                <w:id w:val="-276641909"/>
                <w:placeholder>
                  <w:docPart w:val="416280C234A546B496D52AA3A5E0250F"/>
                </w:placeholder>
                <w:temporary/>
                <w:showingPlcHdr/>
                <w15:appearance w15:val="hidden"/>
              </w:sdtPr>
              <w:sdtEndPr/>
              <w:sdtContent>
                <w:r w:rsidR="008043F6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A9C0FB5" w14:textId="77777777" w:rsidR="008043F6" w:rsidRDefault="0099294E" w:rsidP="00F64F7E">
            <w:pPr>
              <w:pStyle w:val="Days"/>
            </w:pPr>
            <w:sdt>
              <w:sdtPr>
                <w:id w:val="1949811735"/>
                <w:placeholder>
                  <w:docPart w:val="308081A0564D4593AA1A5B8D4C3E4AB5"/>
                </w:placeholder>
                <w:temporary/>
                <w:showingPlcHdr/>
                <w15:appearance w15:val="hidden"/>
              </w:sdtPr>
              <w:sdtEndPr/>
              <w:sdtContent>
                <w:r w:rsidR="008043F6">
                  <w:t>Saturday</w:t>
                </w:r>
              </w:sdtContent>
            </w:sdt>
          </w:p>
        </w:tc>
      </w:tr>
      <w:tr w:rsidR="00137D21" w14:paraId="4C7C8F7E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B36903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D05648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8AD8DB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AE1516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6BCA6E" w14:textId="77777777" w:rsidR="00137D21" w:rsidRDefault="00137D21" w:rsidP="00137D21">
            <w:pPr>
              <w:pStyle w:val="Dates"/>
              <w:rPr>
                <w:noProof/>
              </w:rPr>
            </w:pPr>
            <w:r w:rsidRPr="000E0094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41A4D7" w14:textId="77777777" w:rsidR="00137D21" w:rsidRDefault="00137D21" w:rsidP="00137D21">
            <w:pPr>
              <w:pStyle w:val="Dates"/>
              <w:rPr>
                <w:noProof/>
              </w:rPr>
            </w:pPr>
            <w:r w:rsidRPr="000E0094">
              <w:t>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5DC5DC" w14:textId="77777777" w:rsidR="00137D21" w:rsidRDefault="00137D21" w:rsidP="00137D21">
            <w:pPr>
              <w:pStyle w:val="Dates"/>
              <w:rPr>
                <w:noProof/>
              </w:rPr>
            </w:pPr>
            <w:r w:rsidRPr="000E0094">
              <w:t>3</w:t>
            </w:r>
          </w:p>
        </w:tc>
      </w:tr>
      <w:tr w:rsidR="008043F6" w14:paraId="3F0E0E2E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99B74D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19FFB4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D738A76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493A431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F0E9EAC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EEA397F" w14:textId="6FBEE3B8" w:rsidR="008043F6" w:rsidRDefault="00037695" w:rsidP="007277E7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Ladies Fun Competition 9.48am – 11.24am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ACB7A5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</w:tr>
      <w:tr w:rsidR="00137D21" w14:paraId="2A342014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942E15E" w14:textId="77777777" w:rsidR="00137D21" w:rsidRDefault="00137D21" w:rsidP="00137D21">
            <w:pPr>
              <w:pStyle w:val="Dates"/>
              <w:rPr>
                <w:noProof/>
              </w:rPr>
            </w:pPr>
            <w:r w:rsidRPr="004771F3">
              <w:t>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CC80C8" w14:textId="77777777" w:rsidR="00137D21" w:rsidRDefault="00137D21" w:rsidP="00137D21">
            <w:pPr>
              <w:pStyle w:val="Dates"/>
              <w:rPr>
                <w:noProof/>
              </w:rPr>
            </w:pPr>
            <w:r w:rsidRPr="004771F3">
              <w:t>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7543E3" w14:textId="77777777" w:rsidR="00137D21" w:rsidRDefault="00137D21" w:rsidP="00137D21">
            <w:pPr>
              <w:pStyle w:val="Dates"/>
              <w:rPr>
                <w:noProof/>
              </w:rPr>
            </w:pPr>
            <w:r w:rsidRPr="004771F3">
              <w:t>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BA1D08" w14:textId="77777777" w:rsidR="00137D21" w:rsidRDefault="00137D21" w:rsidP="00137D21">
            <w:pPr>
              <w:pStyle w:val="Dates"/>
              <w:rPr>
                <w:noProof/>
              </w:rPr>
            </w:pPr>
            <w:r w:rsidRPr="004771F3">
              <w:t>7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F86CEA" w14:textId="77777777" w:rsidR="00137D21" w:rsidRDefault="00137D21" w:rsidP="00137D21">
            <w:pPr>
              <w:pStyle w:val="Dates"/>
              <w:rPr>
                <w:noProof/>
              </w:rPr>
            </w:pPr>
            <w:r w:rsidRPr="004771F3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77040A" w14:textId="77777777" w:rsidR="00137D21" w:rsidRDefault="00137D21" w:rsidP="00137D21">
            <w:pPr>
              <w:pStyle w:val="Dates"/>
              <w:rPr>
                <w:noProof/>
              </w:rPr>
            </w:pPr>
            <w:r w:rsidRPr="004771F3"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E2F093" w14:textId="77777777" w:rsidR="00137D21" w:rsidRDefault="00137D21" w:rsidP="00137D21">
            <w:pPr>
              <w:pStyle w:val="Dates"/>
              <w:rPr>
                <w:noProof/>
              </w:rPr>
            </w:pPr>
            <w:r w:rsidRPr="004771F3">
              <w:t>10</w:t>
            </w:r>
          </w:p>
        </w:tc>
      </w:tr>
      <w:tr w:rsidR="008043F6" w14:paraId="1165F5CB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CBF6FAA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2BA2C6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1073D9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393794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8160A66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99B887" w14:textId="09330E19" w:rsidR="008043F6" w:rsidRDefault="00037695" w:rsidP="00037695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Ladies Fun Competition 9.48am – 11.24am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4490C33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</w:tr>
      <w:tr w:rsidR="00137D21" w14:paraId="70D6F3B2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932A7E" w14:textId="77777777" w:rsidR="00137D21" w:rsidRDefault="00137D21" w:rsidP="00137D21">
            <w:pPr>
              <w:pStyle w:val="Dates"/>
              <w:rPr>
                <w:noProof/>
              </w:rPr>
            </w:pPr>
            <w:r w:rsidRPr="009E6377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BD1CAAA" w14:textId="77777777" w:rsidR="00137D21" w:rsidRDefault="00137D21" w:rsidP="00137D21">
            <w:pPr>
              <w:pStyle w:val="Dates"/>
              <w:rPr>
                <w:noProof/>
              </w:rPr>
            </w:pPr>
            <w:r w:rsidRPr="009E6377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A5899A6" w14:textId="77777777" w:rsidR="00137D21" w:rsidRDefault="00137D21" w:rsidP="00137D21">
            <w:pPr>
              <w:pStyle w:val="Dates"/>
              <w:rPr>
                <w:noProof/>
              </w:rPr>
            </w:pPr>
            <w:r w:rsidRPr="009E6377">
              <w:t>13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40B507F" w14:textId="77777777" w:rsidR="00137D21" w:rsidRDefault="00137D21" w:rsidP="00137D21">
            <w:pPr>
              <w:pStyle w:val="Dates"/>
              <w:rPr>
                <w:noProof/>
              </w:rPr>
            </w:pPr>
            <w:r w:rsidRPr="009E6377">
              <w:t>14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1BCDCA" w14:textId="77777777" w:rsidR="00137D21" w:rsidRDefault="00137D21" w:rsidP="00137D21">
            <w:pPr>
              <w:pStyle w:val="Dates"/>
              <w:rPr>
                <w:noProof/>
              </w:rPr>
            </w:pPr>
            <w:r w:rsidRPr="009E6377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2B273F4" w14:textId="77777777" w:rsidR="00137D21" w:rsidRDefault="00137D21" w:rsidP="00137D21">
            <w:pPr>
              <w:pStyle w:val="Dates"/>
              <w:rPr>
                <w:noProof/>
              </w:rPr>
            </w:pPr>
            <w:r w:rsidRPr="009E6377"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1752F9" w14:textId="77777777" w:rsidR="00137D21" w:rsidRDefault="00137D21" w:rsidP="00137D21">
            <w:pPr>
              <w:pStyle w:val="Dates"/>
              <w:rPr>
                <w:noProof/>
              </w:rPr>
            </w:pPr>
            <w:r w:rsidRPr="009E6377">
              <w:t>17</w:t>
            </w:r>
          </w:p>
        </w:tc>
      </w:tr>
      <w:tr w:rsidR="008043F6" w14:paraId="15CA68FA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4FDA52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F772991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829F34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322791D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8D249A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C20455" w14:textId="06B07920" w:rsidR="008043F6" w:rsidRDefault="00037695" w:rsidP="00037695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Ladies Fun Competition 9.48am – 11.24am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2D094B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</w:tr>
      <w:tr w:rsidR="00137D21" w14:paraId="37271027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29F380" w14:textId="77777777" w:rsidR="00137D21" w:rsidRDefault="00137D21" w:rsidP="00137D21">
            <w:pPr>
              <w:pStyle w:val="Dates"/>
              <w:rPr>
                <w:noProof/>
              </w:rPr>
            </w:pPr>
            <w:r w:rsidRPr="002E21D7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6F1D37" w14:textId="77777777" w:rsidR="00137D21" w:rsidRDefault="00137D21" w:rsidP="00137D21">
            <w:pPr>
              <w:pStyle w:val="Dates"/>
              <w:rPr>
                <w:noProof/>
              </w:rPr>
            </w:pPr>
            <w:r w:rsidRPr="002E21D7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EC084CB" w14:textId="77777777" w:rsidR="00137D21" w:rsidRDefault="00137D21" w:rsidP="00137D21">
            <w:pPr>
              <w:pStyle w:val="Dates"/>
              <w:rPr>
                <w:noProof/>
              </w:rPr>
            </w:pPr>
            <w:r w:rsidRPr="002E21D7">
              <w:t>20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B35A54" w14:textId="77777777" w:rsidR="00137D21" w:rsidRDefault="00137D21" w:rsidP="00137D21">
            <w:pPr>
              <w:pStyle w:val="Dates"/>
              <w:rPr>
                <w:noProof/>
              </w:rPr>
            </w:pPr>
            <w:r w:rsidRPr="002E21D7">
              <w:t>21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9D28A5" w14:textId="77777777" w:rsidR="00137D21" w:rsidRDefault="00137D21" w:rsidP="00137D21">
            <w:pPr>
              <w:pStyle w:val="Dates"/>
              <w:rPr>
                <w:noProof/>
              </w:rPr>
            </w:pPr>
            <w:r w:rsidRPr="002E21D7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2D43DF" w14:textId="77777777" w:rsidR="00137D21" w:rsidRDefault="00137D21" w:rsidP="00137D21">
            <w:pPr>
              <w:pStyle w:val="Dates"/>
              <w:rPr>
                <w:noProof/>
              </w:rPr>
            </w:pPr>
            <w:r w:rsidRPr="002E21D7"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091744B" w14:textId="77777777" w:rsidR="00137D21" w:rsidRDefault="00137D21" w:rsidP="00137D21">
            <w:pPr>
              <w:pStyle w:val="Dates"/>
              <w:rPr>
                <w:noProof/>
              </w:rPr>
            </w:pPr>
            <w:r w:rsidRPr="002E21D7">
              <w:t>24</w:t>
            </w:r>
          </w:p>
        </w:tc>
      </w:tr>
      <w:tr w:rsidR="008043F6" w14:paraId="6449231A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A376C4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A102BCC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6D0ED8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DF573A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E220EFB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BA594E4" w14:textId="3B238243" w:rsidR="008043F6" w:rsidRDefault="00037695" w:rsidP="00037695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Ladies Fun Competition 9.48am – 11.24am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4DC347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</w:tr>
      <w:tr w:rsidR="00137D21" w14:paraId="76E5603C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D49202" w14:textId="77777777" w:rsidR="00137D21" w:rsidRDefault="00137D21" w:rsidP="00137D21">
            <w:pPr>
              <w:pStyle w:val="Dates"/>
              <w:rPr>
                <w:noProof/>
              </w:rPr>
            </w:pPr>
            <w:r w:rsidRPr="00B80E95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F23057" w14:textId="77777777" w:rsidR="00137D21" w:rsidRDefault="00137D21" w:rsidP="00137D21">
            <w:pPr>
              <w:pStyle w:val="Dates"/>
              <w:rPr>
                <w:noProof/>
              </w:rPr>
            </w:pPr>
            <w:r w:rsidRPr="00B80E95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355CBC" w14:textId="77777777" w:rsidR="00137D21" w:rsidRDefault="00137D21" w:rsidP="00137D21">
            <w:pPr>
              <w:pStyle w:val="Dates"/>
              <w:rPr>
                <w:noProof/>
              </w:rPr>
            </w:pPr>
            <w:r w:rsidRPr="00B80E95">
              <w:t>27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337E0C" w14:textId="77777777" w:rsidR="00137D21" w:rsidRDefault="00137D21" w:rsidP="00137D21">
            <w:pPr>
              <w:pStyle w:val="Dates"/>
              <w:rPr>
                <w:noProof/>
              </w:rPr>
            </w:pPr>
            <w:r w:rsidRPr="00B80E95">
              <w:t>28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7785F9" w14:textId="77777777" w:rsidR="00137D21" w:rsidRDefault="00137D21" w:rsidP="00137D21">
            <w:pPr>
              <w:pStyle w:val="Dates"/>
              <w:rPr>
                <w:noProof/>
              </w:rPr>
            </w:pPr>
            <w:r w:rsidRPr="00B80E95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5B85C9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528522E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</w:tr>
      <w:tr w:rsidR="008043F6" w14:paraId="38698DD1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A9E078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155368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2D8144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C4E84B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104FDF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D51AEA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767B6C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</w:tr>
    </w:tbl>
    <w:p w14:paraId="3E9B91C7" w14:textId="77777777" w:rsidR="001A74D2" w:rsidRDefault="001A74D2">
      <w:pPr>
        <w:pStyle w:val="Quote"/>
        <w:sectPr w:rsidR="001A74D2" w:rsidSect="00E07562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137D21" w14:paraId="7E4C960A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71344BCB" w14:textId="77777777" w:rsidR="00137D21" w:rsidRDefault="00137D21" w:rsidP="00F64F7E">
            <w:pPr>
              <w:pStyle w:val="Month"/>
            </w:pPr>
            <w:r>
              <w:lastRenderedPageBreak/>
              <w:t>March</w:t>
            </w:r>
          </w:p>
        </w:tc>
      </w:tr>
      <w:tr w:rsidR="00137D21" w14:paraId="35CBC53F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5B250208" w14:textId="77777777" w:rsidR="00137D21" w:rsidRDefault="00137D21" w:rsidP="00F64F7E">
            <w:pPr>
              <w:pStyle w:val="Year"/>
            </w:pPr>
            <w:r>
              <w:t>2024</w:t>
            </w:r>
          </w:p>
        </w:tc>
      </w:tr>
      <w:tr w:rsidR="00137D21" w14:paraId="55D09DCF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17E41147" w14:textId="77777777" w:rsidR="00137D21" w:rsidRPr="0078527C" w:rsidRDefault="00137D21" w:rsidP="00F64F7E"/>
        </w:tc>
        <w:tc>
          <w:tcPr>
            <w:tcW w:w="6300" w:type="dxa"/>
            <w:gridSpan w:val="5"/>
          </w:tcPr>
          <w:p w14:paraId="23779641" w14:textId="77777777" w:rsidR="00137D21" w:rsidRPr="0078527C" w:rsidRDefault="00137D21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3DCBFDB3" w14:textId="4E93E6A1" w:rsidR="00137D21" w:rsidRDefault="00037695" w:rsidP="00F64F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B0380B0" wp14:editId="280C905D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-193675</wp:posOffset>
                  </wp:positionV>
                  <wp:extent cx="1995805" cy="2141220"/>
                  <wp:effectExtent l="0" t="0" r="4445" b="0"/>
                  <wp:wrapTight wrapText="bothSides">
                    <wp:wrapPolygon edited="0">
                      <wp:start x="0" y="0"/>
                      <wp:lineTo x="0" y="21331"/>
                      <wp:lineTo x="21442" y="21331"/>
                      <wp:lineTo x="21442" y="0"/>
                      <wp:lineTo x="0" y="0"/>
                    </wp:wrapPolygon>
                  </wp:wrapTight>
                  <wp:docPr id="1882296573" name="Picture 1" descr="A black and white logo with a deer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026742" name="Picture 1" descr="A black and white logo with a deer head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05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7695" w14:paraId="32C16F9D" w14:textId="77777777" w:rsidTr="00F64F7E">
        <w:tblPrEx>
          <w:tblLook w:val="04A0" w:firstRow="1" w:lastRow="0" w:firstColumn="1" w:lastColumn="0" w:noHBand="0" w:noVBand="1"/>
        </w:tblPrEx>
        <w:trPr>
          <w:trHeight w:val="3285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3F42E99D" w14:textId="77777777" w:rsidR="00037695" w:rsidRPr="0078527C" w:rsidRDefault="00037695" w:rsidP="00037695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54126281" w14:textId="77777777" w:rsidR="00037695" w:rsidRDefault="00037695" w:rsidP="00037695">
            <w:pPr>
              <w:pStyle w:val="Title"/>
            </w:pPr>
            <w:r>
              <w:t>Colour Code Key</w:t>
            </w:r>
          </w:p>
          <w:p w14:paraId="6059D73D" w14:textId="77777777" w:rsidR="00037695" w:rsidRPr="00E07562" w:rsidRDefault="00037695" w:rsidP="00037695">
            <w:pPr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Men</w:t>
            </w:r>
          </w:p>
          <w:p w14:paraId="71A319F8" w14:textId="77777777" w:rsidR="00037695" w:rsidRPr="00E07562" w:rsidRDefault="00037695" w:rsidP="00037695">
            <w:pPr>
              <w:rPr>
                <w:b/>
                <w:bCs/>
                <w:sz w:val="24"/>
                <w:szCs w:val="24"/>
              </w:rPr>
            </w:pPr>
            <w:r w:rsidRPr="00E07562">
              <w:rPr>
                <w:b/>
                <w:bCs/>
                <w:sz w:val="24"/>
                <w:szCs w:val="24"/>
              </w:rPr>
              <w:t>Seniors</w:t>
            </w:r>
          </w:p>
          <w:p w14:paraId="192844FE" w14:textId="77777777" w:rsidR="00037695" w:rsidRPr="00E07562" w:rsidRDefault="00037695" w:rsidP="00037695">
            <w:pPr>
              <w:rPr>
                <w:color w:val="FF0000"/>
                <w:sz w:val="24"/>
                <w:szCs w:val="24"/>
              </w:rPr>
            </w:pPr>
            <w:r w:rsidRPr="00E07562">
              <w:rPr>
                <w:color w:val="FF0000"/>
                <w:sz w:val="24"/>
                <w:szCs w:val="24"/>
              </w:rPr>
              <w:t>Ladies</w:t>
            </w:r>
          </w:p>
          <w:p w14:paraId="38EB8E87" w14:textId="77777777" w:rsidR="00037695" w:rsidRPr="00E07562" w:rsidRDefault="00037695" w:rsidP="00037695">
            <w:pPr>
              <w:rPr>
                <w:color w:val="7030A0"/>
                <w:sz w:val="24"/>
                <w:szCs w:val="24"/>
              </w:rPr>
            </w:pPr>
            <w:r w:rsidRPr="00E07562">
              <w:rPr>
                <w:color w:val="7030A0"/>
                <w:sz w:val="24"/>
                <w:szCs w:val="24"/>
              </w:rPr>
              <w:t>Juniors</w:t>
            </w:r>
          </w:p>
          <w:p w14:paraId="3FC7AB1B" w14:textId="77777777" w:rsidR="00037695" w:rsidRPr="00E07562" w:rsidRDefault="00037695" w:rsidP="00037695">
            <w:pPr>
              <w:rPr>
                <w:color w:val="C00000"/>
                <w:sz w:val="24"/>
                <w:szCs w:val="24"/>
              </w:rPr>
            </w:pPr>
            <w:r w:rsidRPr="00E07562">
              <w:rPr>
                <w:color w:val="C00000"/>
                <w:sz w:val="24"/>
                <w:szCs w:val="24"/>
              </w:rPr>
              <w:t>County</w:t>
            </w:r>
          </w:p>
          <w:p w14:paraId="69FC1162" w14:textId="77777777" w:rsidR="00037695" w:rsidRPr="00E07562" w:rsidRDefault="00037695" w:rsidP="00037695">
            <w:pPr>
              <w:rPr>
                <w:color w:val="00B050"/>
                <w:sz w:val="24"/>
                <w:szCs w:val="24"/>
              </w:rPr>
            </w:pPr>
            <w:r w:rsidRPr="00E07562">
              <w:rPr>
                <w:color w:val="00B050"/>
                <w:sz w:val="24"/>
                <w:szCs w:val="24"/>
              </w:rPr>
              <w:t>League Team 5pm Tee Times</w:t>
            </w:r>
          </w:p>
          <w:p w14:paraId="43E8CE6E" w14:textId="3354B78D" w:rsidR="00037695" w:rsidRPr="0078527C" w:rsidRDefault="00037695" w:rsidP="00037695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5544280D" w14:textId="77777777" w:rsidR="00037695" w:rsidRDefault="00037695" w:rsidP="00037695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137D21" w14:paraId="2A103FD2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1E39B4C" w14:textId="77777777" w:rsidR="00137D21" w:rsidRDefault="0099294E" w:rsidP="00F64F7E">
            <w:pPr>
              <w:pStyle w:val="Days"/>
            </w:pPr>
            <w:sdt>
              <w:sdtPr>
                <w:id w:val="1989196628"/>
                <w:placeholder>
                  <w:docPart w:val="F447300198934035AC64C2C998DAF7BE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3C99477" w14:textId="77777777" w:rsidR="00137D21" w:rsidRDefault="0099294E" w:rsidP="00F64F7E">
            <w:pPr>
              <w:pStyle w:val="Days"/>
            </w:pPr>
            <w:sdt>
              <w:sdtPr>
                <w:id w:val="-511295142"/>
                <w:placeholder>
                  <w:docPart w:val="327D50D0DB7F400FAA3D24FCACAE5E9C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7517B9C" w14:textId="77777777" w:rsidR="00137D21" w:rsidRDefault="0099294E" w:rsidP="00F64F7E">
            <w:pPr>
              <w:pStyle w:val="Days"/>
            </w:pPr>
            <w:sdt>
              <w:sdtPr>
                <w:id w:val="2031840394"/>
                <w:placeholder>
                  <w:docPart w:val="4DC2B45F6EB5440C9F24EBE1B76DA422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BFFFC79" w14:textId="77777777" w:rsidR="00137D21" w:rsidRDefault="0099294E" w:rsidP="00F64F7E">
            <w:pPr>
              <w:pStyle w:val="Days"/>
            </w:pPr>
            <w:sdt>
              <w:sdtPr>
                <w:id w:val="1449742540"/>
                <w:placeholder>
                  <w:docPart w:val="A569BBF6937845CE968FA9D39C9A53B7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685578A" w14:textId="77777777" w:rsidR="00137D21" w:rsidRDefault="0099294E" w:rsidP="00F64F7E">
            <w:pPr>
              <w:pStyle w:val="Days"/>
            </w:pPr>
            <w:sdt>
              <w:sdtPr>
                <w:id w:val="-389425388"/>
                <w:placeholder>
                  <w:docPart w:val="C181D0F8FC9747539BB7F0CDBB1204DC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47C4210" w14:textId="77777777" w:rsidR="00137D21" w:rsidRDefault="0099294E" w:rsidP="00F64F7E">
            <w:pPr>
              <w:pStyle w:val="Days"/>
            </w:pPr>
            <w:sdt>
              <w:sdtPr>
                <w:id w:val="2133508668"/>
                <w:placeholder>
                  <w:docPart w:val="9EFA98EAD665443D900974619D865E0B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DFF669B" w14:textId="77777777" w:rsidR="00137D21" w:rsidRDefault="0099294E" w:rsidP="00F64F7E">
            <w:pPr>
              <w:pStyle w:val="Days"/>
            </w:pPr>
            <w:sdt>
              <w:sdtPr>
                <w:id w:val="-438991813"/>
                <w:placeholder>
                  <w:docPart w:val="4718C45A401B40D79C97DEA5F1B6F87C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Saturday</w:t>
                </w:r>
              </w:sdtContent>
            </w:sdt>
          </w:p>
        </w:tc>
      </w:tr>
      <w:tr w:rsidR="00137D21" w14:paraId="27E9D1BB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6D2A43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FB376A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A89A6A3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CA9FD9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62F924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FC7B1F" w14:textId="77777777" w:rsidR="00137D21" w:rsidRDefault="00137D21" w:rsidP="00137D21">
            <w:pPr>
              <w:pStyle w:val="Dates"/>
              <w:rPr>
                <w:noProof/>
              </w:rPr>
            </w:pPr>
            <w:r w:rsidRPr="00A13FA0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0C3214" w14:textId="77777777" w:rsidR="00137D21" w:rsidRDefault="00137D21" w:rsidP="00137D21">
            <w:pPr>
              <w:pStyle w:val="Dates"/>
              <w:rPr>
                <w:noProof/>
              </w:rPr>
            </w:pPr>
            <w:r w:rsidRPr="00A13FA0">
              <w:t>2</w:t>
            </w:r>
          </w:p>
        </w:tc>
      </w:tr>
      <w:tr w:rsidR="00137D21" w14:paraId="1D14F3B7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1FA9B5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BE5620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5FAED81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764C93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646DA8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ECFA017" w14:textId="5C4922AC" w:rsidR="00137D21" w:rsidRDefault="00037695" w:rsidP="00037695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Ladies Fun Competition 9.48am – 11.24am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E3D9F4B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  <w:tr w:rsidR="00137D21" w14:paraId="114191EF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D66382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B45CA1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523D44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E053D0E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6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043CBF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F9B2C32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EFB7EEF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9</w:t>
            </w:r>
          </w:p>
        </w:tc>
      </w:tr>
      <w:tr w:rsidR="00137D21" w14:paraId="4C8A4A7F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B884216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5C0BAD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38C2D7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978786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36FC37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76B055" w14:textId="7CC4149F" w:rsidR="00137D21" w:rsidRDefault="00037695" w:rsidP="00037695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Ladies Fun Competition 9.48am – 11.24am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F578B5D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  <w:tr w:rsidR="00137D21" w14:paraId="4FC867CF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58D090" w14:textId="77777777" w:rsidR="00137D21" w:rsidRDefault="00137D21" w:rsidP="00137D21">
            <w:pPr>
              <w:pStyle w:val="Dates"/>
              <w:rPr>
                <w:noProof/>
              </w:rPr>
            </w:pPr>
            <w:r w:rsidRPr="00924405">
              <w:t>10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4609C5" w14:textId="77777777" w:rsidR="00137D21" w:rsidRDefault="00137D21" w:rsidP="00137D21">
            <w:pPr>
              <w:pStyle w:val="Dates"/>
              <w:rPr>
                <w:noProof/>
              </w:rPr>
            </w:pPr>
            <w:r w:rsidRPr="00924405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F17BF3" w14:textId="77777777" w:rsidR="00137D21" w:rsidRDefault="00137D21" w:rsidP="00137D21">
            <w:pPr>
              <w:pStyle w:val="Dates"/>
              <w:rPr>
                <w:noProof/>
              </w:rPr>
            </w:pPr>
            <w:r w:rsidRPr="00924405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A2CC14A" w14:textId="77777777" w:rsidR="00137D21" w:rsidRDefault="00137D21" w:rsidP="00137D21">
            <w:pPr>
              <w:pStyle w:val="Dates"/>
              <w:rPr>
                <w:noProof/>
              </w:rPr>
            </w:pPr>
            <w:r w:rsidRPr="00924405">
              <w:t>13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2000D93" w14:textId="77777777" w:rsidR="00137D21" w:rsidRDefault="00137D21" w:rsidP="00137D21">
            <w:pPr>
              <w:pStyle w:val="Dates"/>
              <w:rPr>
                <w:noProof/>
              </w:rPr>
            </w:pPr>
            <w:r w:rsidRPr="00924405">
              <w:t>14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158423" w14:textId="77777777" w:rsidR="00137D21" w:rsidRDefault="00137D21" w:rsidP="00137D21">
            <w:pPr>
              <w:pStyle w:val="Dates"/>
              <w:rPr>
                <w:noProof/>
              </w:rPr>
            </w:pPr>
            <w:r w:rsidRPr="00924405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7B1459" w14:textId="77777777" w:rsidR="00137D21" w:rsidRDefault="00137D21" w:rsidP="00137D21">
            <w:pPr>
              <w:pStyle w:val="Dates"/>
              <w:rPr>
                <w:noProof/>
              </w:rPr>
            </w:pPr>
            <w:r w:rsidRPr="00924405">
              <w:t>16</w:t>
            </w:r>
          </w:p>
        </w:tc>
      </w:tr>
      <w:tr w:rsidR="00137D21" w14:paraId="472DAED3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4342FE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6DFF75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FEE2F01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8E0ACF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41920B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98CB0F2" w14:textId="5CCA8014" w:rsidR="00137D21" w:rsidRPr="00037695" w:rsidRDefault="00037695" w:rsidP="00037695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Get Together Comp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56D24E9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  <w:tr w:rsidR="00137D21" w14:paraId="410054FF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98A6A0" w14:textId="77777777" w:rsidR="00137D21" w:rsidRDefault="00137D21" w:rsidP="00137D21">
            <w:pPr>
              <w:pStyle w:val="Dates"/>
              <w:rPr>
                <w:noProof/>
              </w:rPr>
            </w:pPr>
            <w:r w:rsidRPr="00CA1DF4">
              <w:t>17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3D1707" w14:textId="77777777" w:rsidR="00137D21" w:rsidRDefault="00137D21" w:rsidP="00137D21">
            <w:pPr>
              <w:pStyle w:val="Dates"/>
              <w:rPr>
                <w:noProof/>
              </w:rPr>
            </w:pPr>
            <w:r w:rsidRPr="00CA1DF4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A92549" w14:textId="77777777" w:rsidR="00137D21" w:rsidRDefault="00137D21" w:rsidP="00137D21">
            <w:pPr>
              <w:pStyle w:val="Dates"/>
              <w:rPr>
                <w:noProof/>
              </w:rPr>
            </w:pPr>
            <w:r w:rsidRPr="00CA1DF4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7082EC6" w14:textId="77777777" w:rsidR="00137D21" w:rsidRDefault="00137D21" w:rsidP="00137D21">
            <w:pPr>
              <w:pStyle w:val="Dates"/>
              <w:rPr>
                <w:noProof/>
              </w:rPr>
            </w:pPr>
            <w:r w:rsidRPr="00CA1DF4">
              <w:t>20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F72B52" w14:textId="77777777" w:rsidR="00137D21" w:rsidRDefault="00137D21" w:rsidP="00137D21">
            <w:pPr>
              <w:pStyle w:val="Dates"/>
              <w:rPr>
                <w:noProof/>
              </w:rPr>
            </w:pPr>
            <w:r w:rsidRPr="00CA1DF4">
              <w:t>21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45D296" w14:textId="77777777" w:rsidR="00137D21" w:rsidRDefault="00137D21" w:rsidP="00137D21">
            <w:pPr>
              <w:pStyle w:val="Dates"/>
              <w:rPr>
                <w:noProof/>
              </w:rPr>
            </w:pPr>
            <w:r w:rsidRPr="00CA1DF4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ACB09E" w14:textId="77777777" w:rsidR="00137D21" w:rsidRDefault="00137D21" w:rsidP="00137D21">
            <w:pPr>
              <w:pStyle w:val="Dates"/>
              <w:rPr>
                <w:noProof/>
              </w:rPr>
            </w:pPr>
            <w:r w:rsidRPr="00CA1DF4">
              <w:t>23</w:t>
            </w:r>
          </w:p>
        </w:tc>
      </w:tr>
      <w:tr w:rsidR="00137D21" w14:paraId="01D42E6F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4C98BEF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30A2CBD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8630B21" w14:textId="59E31B88" w:rsidR="00137D21" w:rsidRPr="00037695" w:rsidRDefault="00037695" w:rsidP="00037695">
            <w:pPr>
              <w:pStyle w:val="Dates"/>
              <w:jc w:val="center"/>
              <w:rPr>
                <w:b/>
                <w:bCs/>
                <w:noProof/>
              </w:rPr>
            </w:pPr>
            <w:r w:rsidRPr="00037695">
              <w:rPr>
                <w:b/>
                <w:bCs/>
                <w:noProof/>
                <w:color w:val="auto"/>
              </w:rPr>
              <w:t>Hollow coring starts on course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AAEBADF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C43CB3D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FD8AEEA" w14:textId="0574B0A3" w:rsidR="00137D21" w:rsidRDefault="00037695" w:rsidP="00037695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Ladies Fun Competition 9.48am – 11.24am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BB12FB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  <w:tr w:rsidR="00137D21" w14:paraId="53EC5BE2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406068E" w14:textId="77777777" w:rsidR="00137D21" w:rsidRDefault="00137D21" w:rsidP="00137D21">
            <w:pPr>
              <w:pStyle w:val="Dates"/>
              <w:rPr>
                <w:noProof/>
              </w:rPr>
            </w:pPr>
            <w:r w:rsidRPr="00636437">
              <w:t>24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365233" w14:textId="77777777" w:rsidR="00137D21" w:rsidRDefault="00137D21" w:rsidP="00137D21">
            <w:pPr>
              <w:pStyle w:val="Dates"/>
              <w:rPr>
                <w:noProof/>
              </w:rPr>
            </w:pPr>
            <w:r w:rsidRPr="00636437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FC4C7C" w14:textId="77777777" w:rsidR="00137D21" w:rsidRDefault="00137D21" w:rsidP="00137D21">
            <w:pPr>
              <w:pStyle w:val="Dates"/>
              <w:rPr>
                <w:noProof/>
              </w:rPr>
            </w:pPr>
            <w:r w:rsidRPr="00636437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0F28B5" w14:textId="77777777" w:rsidR="00137D21" w:rsidRDefault="00137D21" w:rsidP="00137D21">
            <w:pPr>
              <w:pStyle w:val="Dates"/>
              <w:rPr>
                <w:noProof/>
              </w:rPr>
            </w:pPr>
            <w:r w:rsidRPr="00636437">
              <w:t>27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E9984AB" w14:textId="77777777" w:rsidR="00137D21" w:rsidRDefault="00137D21" w:rsidP="00137D21">
            <w:pPr>
              <w:pStyle w:val="Dates"/>
              <w:rPr>
                <w:noProof/>
              </w:rPr>
            </w:pPr>
            <w:r w:rsidRPr="00636437"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2835098" w14:textId="77777777" w:rsidR="00137D21" w:rsidRDefault="00137D21" w:rsidP="00137D21">
            <w:pPr>
              <w:pStyle w:val="Dates"/>
              <w:rPr>
                <w:noProof/>
              </w:rPr>
            </w:pPr>
            <w:r w:rsidRPr="00636437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2B77ABD" w14:textId="77777777" w:rsidR="00137D21" w:rsidRDefault="00137D21" w:rsidP="00137D21">
            <w:pPr>
              <w:pStyle w:val="Dates"/>
              <w:rPr>
                <w:noProof/>
              </w:rPr>
            </w:pPr>
            <w:r w:rsidRPr="00636437">
              <w:t>30</w:t>
            </w:r>
          </w:p>
        </w:tc>
      </w:tr>
      <w:tr w:rsidR="00137D21" w14:paraId="13631CE3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8DD8EC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C7902E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F30243" w14:textId="6C5A8DAD" w:rsidR="00137D21" w:rsidRPr="00037695" w:rsidRDefault="00037695" w:rsidP="00037695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Team Practice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AA9E1A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803C84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9E4B1B" w14:textId="3EC94F43" w:rsidR="00137D21" w:rsidRDefault="00037695" w:rsidP="00037695">
            <w:pPr>
              <w:pStyle w:val="Dates"/>
              <w:jc w:val="center"/>
              <w:rPr>
                <w:noProof/>
              </w:rPr>
            </w:pPr>
            <w:r w:rsidRPr="00037695">
              <w:rPr>
                <w:noProof/>
                <w:color w:val="FF0000"/>
              </w:rPr>
              <w:t>Ladies Greensomes Fun Comp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B3F24B" w14:textId="1CC3688C" w:rsidR="00137D21" w:rsidRPr="00037695" w:rsidRDefault="00037695" w:rsidP="00037695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Captains Drive In</w:t>
            </w:r>
          </w:p>
        </w:tc>
      </w:tr>
      <w:tr w:rsidR="00137D21" w14:paraId="179F641B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57EAD5" w14:textId="77777777" w:rsidR="00137D21" w:rsidRDefault="00137D21" w:rsidP="00F64F7E">
            <w:pPr>
              <w:pStyle w:val="Dates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3D8DA53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3C800A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908C9F7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38C366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AD0284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D4628FE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  <w:tr w:rsidR="00137D21" w14:paraId="34D32478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D00C64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783517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E99883F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0CD15F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C90659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056033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482C2A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</w:tbl>
    <w:p w14:paraId="40109B95" w14:textId="77777777" w:rsidR="001A74D2" w:rsidRDefault="001A74D2">
      <w:pPr>
        <w:pStyle w:val="Quote"/>
        <w:sectPr w:rsidR="001A74D2" w:rsidSect="00E07562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137D21" w14:paraId="64E93EB6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582D8236" w14:textId="77777777" w:rsidR="00137D21" w:rsidRDefault="00137D21" w:rsidP="00F64F7E">
            <w:pPr>
              <w:pStyle w:val="Month"/>
            </w:pPr>
            <w:r>
              <w:lastRenderedPageBreak/>
              <w:t>April</w:t>
            </w:r>
          </w:p>
        </w:tc>
      </w:tr>
      <w:tr w:rsidR="00137D21" w14:paraId="1FF85AA4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6317B7F0" w14:textId="77777777" w:rsidR="00137D21" w:rsidRDefault="00137D21" w:rsidP="00F64F7E">
            <w:pPr>
              <w:pStyle w:val="Year"/>
            </w:pPr>
            <w:r>
              <w:t>2024</w:t>
            </w:r>
          </w:p>
        </w:tc>
      </w:tr>
      <w:tr w:rsidR="00137D21" w14:paraId="5D4F42CA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72524746" w14:textId="77777777" w:rsidR="00137D21" w:rsidRPr="0078527C" w:rsidRDefault="00137D21" w:rsidP="00F64F7E"/>
        </w:tc>
        <w:tc>
          <w:tcPr>
            <w:tcW w:w="6300" w:type="dxa"/>
            <w:gridSpan w:val="5"/>
          </w:tcPr>
          <w:p w14:paraId="59853E5E" w14:textId="77777777" w:rsidR="00137D21" w:rsidRPr="0078527C" w:rsidRDefault="00137D21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67B67264" w14:textId="271E8A86" w:rsidR="00137D21" w:rsidRDefault="00037695" w:rsidP="00F64F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9B4FE63" wp14:editId="7F6F4031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22860</wp:posOffset>
                  </wp:positionV>
                  <wp:extent cx="1995805" cy="2141220"/>
                  <wp:effectExtent l="0" t="0" r="4445" b="0"/>
                  <wp:wrapTight wrapText="bothSides">
                    <wp:wrapPolygon edited="0">
                      <wp:start x="0" y="0"/>
                      <wp:lineTo x="0" y="21331"/>
                      <wp:lineTo x="21442" y="21331"/>
                      <wp:lineTo x="21442" y="0"/>
                      <wp:lineTo x="0" y="0"/>
                    </wp:wrapPolygon>
                  </wp:wrapTight>
                  <wp:docPr id="2108297440" name="Picture 1" descr="A black and white logo with a deer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026742" name="Picture 1" descr="A black and white logo with a deer head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05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7695" w14:paraId="610F16B0" w14:textId="77777777" w:rsidTr="00F64F7E">
        <w:tblPrEx>
          <w:tblLook w:val="04A0" w:firstRow="1" w:lastRow="0" w:firstColumn="1" w:lastColumn="0" w:noHBand="0" w:noVBand="1"/>
        </w:tblPrEx>
        <w:trPr>
          <w:trHeight w:val="3285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44C21EC4" w14:textId="77777777" w:rsidR="00037695" w:rsidRPr="0078527C" w:rsidRDefault="00037695" w:rsidP="00037695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5812567E" w14:textId="77777777" w:rsidR="00037695" w:rsidRDefault="00037695" w:rsidP="00037695">
            <w:pPr>
              <w:pStyle w:val="Title"/>
            </w:pPr>
            <w:r>
              <w:t>Colour Code Key</w:t>
            </w:r>
          </w:p>
          <w:p w14:paraId="528D10C4" w14:textId="77777777" w:rsidR="00037695" w:rsidRPr="00E07562" w:rsidRDefault="00037695" w:rsidP="00037695">
            <w:pPr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Men</w:t>
            </w:r>
          </w:p>
          <w:p w14:paraId="08C905C0" w14:textId="77777777" w:rsidR="00037695" w:rsidRPr="00E07562" w:rsidRDefault="00037695" w:rsidP="00037695">
            <w:pPr>
              <w:rPr>
                <w:b/>
                <w:bCs/>
                <w:sz w:val="24"/>
                <w:szCs w:val="24"/>
              </w:rPr>
            </w:pPr>
            <w:r w:rsidRPr="00E07562">
              <w:rPr>
                <w:b/>
                <w:bCs/>
                <w:sz w:val="24"/>
                <w:szCs w:val="24"/>
              </w:rPr>
              <w:t>Seniors</w:t>
            </w:r>
          </w:p>
          <w:p w14:paraId="22EE425C" w14:textId="77777777" w:rsidR="00037695" w:rsidRPr="00E07562" w:rsidRDefault="00037695" w:rsidP="00037695">
            <w:pPr>
              <w:rPr>
                <w:color w:val="FF0000"/>
                <w:sz w:val="24"/>
                <w:szCs w:val="24"/>
              </w:rPr>
            </w:pPr>
            <w:r w:rsidRPr="00E07562">
              <w:rPr>
                <w:color w:val="FF0000"/>
                <w:sz w:val="24"/>
                <w:szCs w:val="24"/>
              </w:rPr>
              <w:t>Ladies</w:t>
            </w:r>
          </w:p>
          <w:p w14:paraId="29749253" w14:textId="77777777" w:rsidR="00037695" w:rsidRPr="00E07562" w:rsidRDefault="00037695" w:rsidP="00037695">
            <w:pPr>
              <w:rPr>
                <w:color w:val="7030A0"/>
                <w:sz w:val="24"/>
                <w:szCs w:val="24"/>
              </w:rPr>
            </w:pPr>
            <w:r w:rsidRPr="00E07562">
              <w:rPr>
                <w:color w:val="7030A0"/>
                <w:sz w:val="24"/>
                <w:szCs w:val="24"/>
              </w:rPr>
              <w:t>Juniors</w:t>
            </w:r>
          </w:p>
          <w:p w14:paraId="781E37E4" w14:textId="77777777" w:rsidR="00037695" w:rsidRPr="00E07562" w:rsidRDefault="00037695" w:rsidP="00037695">
            <w:pPr>
              <w:rPr>
                <w:color w:val="C00000"/>
                <w:sz w:val="24"/>
                <w:szCs w:val="24"/>
              </w:rPr>
            </w:pPr>
            <w:r w:rsidRPr="00E07562">
              <w:rPr>
                <w:color w:val="C00000"/>
                <w:sz w:val="24"/>
                <w:szCs w:val="24"/>
              </w:rPr>
              <w:t>County</w:t>
            </w:r>
          </w:p>
          <w:p w14:paraId="3A531971" w14:textId="77777777" w:rsidR="00037695" w:rsidRPr="00E07562" w:rsidRDefault="00037695" w:rsidP="00037695">
            <w:pPr>
              <w:rPr>
                <w:color w:val="00B050"/>
                <w:sz w:val="24"/>
                <w:szCs w:val="24"/>
              </w:rPr>
            </w:pPr>
            <w:r w:rsidRPr="00E07562">
              <w:rPr>
                <w:color w:val="00B050"/>
                <w:sz w:val="24"/>
                <w:szCs w:val="24"/>
              </w:rPr>
              <w:t>League Team 5pm Tee Times</w:t>
            </w:r>
          </w:p>
          <w:p w14:paraId="6DBB0B89" w14:textId="411EDD08" w:rsidR="00037695" w:rsidRPr="0078527C" w:rsidRDefault="00037695" w:rsidP="00037695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3BB670B8" w14:textId="77777777" w:rsidR="00037695" w:rsidRDefault="00037695" w:rsidP="00037695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137D21" w14:paraId="458EA6A8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AE64198" w14:textId="77777777" w:rsidR="00137D21" w:rsidRDefault="0099294E" w:rsidP="00F64F7E">
            <w:pPr>
              <w:pStyle w:val="Days"/>
            </w:pPr>
            <w:sdt>
              <w:sdtPr>
                <w:id w:val="1286074141"/>
                <w:placeholder>
                  <w:docPart w:val="76CE7F2E0150441CB20E8AD1273176C1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E6F2E07" w14:textId="77777777" w:rsidR="00137D21" w:rsidRDefault="0099294E" w:rsidP="00F64F7E">
            <w:pPr>
              <w:pStyle w:val="Days"/>
            </w:pPr>
            <w:sdt>
              <w:sdtPr>
                <w:id w:val="-1500032454"/>
                <w:placeholder>
                  <w:docPart w:val="4E709D655C2A4E159BF6CFF1C0D69ABA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A4572CC" w14:textId="77777777" w:rsidR="00137D21" w:rsidRDefault="0099294E" w:rsidP="00F64F7E">
            <w:pPr>
              <w:pStyle w:val="Days"/>
            </w:pPr>
            <w:sdt>
              <w:sdtPr>
                <w:id w:val="-730308853"/>
                <w:placeholder>
                  <w:docPart w:val="5F61080658D3499A87ACBC8EA3AA02C9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551D50D" w14:textId="77777777" w:rsidR="00137D21" w:rsidRDefault="0099294E" w:rsidP="00F64F7E">
            <w:pPr>
              <w:pStyle w:val="Days"/>
            </w:pPr>
            <w:sdt>
              <w:sdtPr>
                <w:id w:val="1931238389"/>
                <w:placeholder>
                  <w:docPart w:val="2EF7171A17194EC39856082C7AEE62A2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F671E81" w14:textId="77777777" w:rsidR="00137D21" w:rsidRDefault="0099294E" w:rsidP="00F64F7E">
            <w:pPr>
              <w:pStyle w:val="Days"/>
            </w:pPr>
            <w:sdt>
              <w:sdtPr>
                <w:id w:val="379600000"/>
                <w:placeholder>
                  <w:docPart w:val="6ED30A448D2047118CF36F649D054936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209F8FA" w14:textId="77777777" w:rsidR="00137D21" w:rsidRDefault="0099294E" w:rsidP="00F64F7E">
            <w:pPr>
              <w:pStyle w:val="Days"/>
            </w:pPr>
            <w:sdt>
              <w:sdtPr>
                <w:id w:val="1491983701"/>
                <w:placeholder>
                  <w:docPart w:val="D011C86783BC4DBCB2C3B8A534FAA0EC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3A17EE9" w14:textId="77777777" w:rsidR="00137D21" w:rsidRDefault="0099294E" w:rsidP="00F64F7E">
            <w:pPr>
              <w:pStyle w:val="Days"/>
            </w:pPr>
            <w:sdt>
              <w:sdtPr>
                <w:id w:val="2026594841"/>
                <w:placeholder>
                  <w:docPart w:val="44C448C6788F4179B503C0E862396D4D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Saturday</w:t>
                </w:r>
              </w:sdtContent>
            </w:sdt>
          </w:p>
        </w:tc>
      </w:tr>
      <w:tr w:rsidR="00137D21" w14:paraId="63160064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9C5818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EC5B1F" w14:textId="77777777" w:rsidR="00137D21" w:rsidRDefault="00137D21" w:rsidP="00137D21">
            <w:pPr>
              <w:pStyle w:val="Dates"/>
              <w:rPr>
                <w:noProof/>
              </w:rPr>
            </w:pPr>
            <w:r w:rsidRPr="00F513ED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A709C43" w14:textId="77777777" w:rsidR="00137D21" w:rsidRDefault="00137D21" w:rsidP="00137D21">
            <w:pPr>
              <w:pStyle w:val="Dates"/>
              <w:rPr>
                <w:noProof/>
              </w:rPr>
            </w:pPr>
            <w:r w:rsidRPr="00F513ED">
              <w:t>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2794AD" w14:textId="77777777" w:rsidR="00137D21" w:rsidRDefault="00137D21" w:rsidP="00137D21">
            <w:pPr>
              <w:pStyle w:val="Dates"/>
              <w:rPr>
                <w:noProof/>
              </w:rPr>
            </w:pPr>
            <w:r w:rsidRPr="00F513ED"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7F7E9F" w14:textId="77777777" w:rsidR="00137D21" w:rsidRDefault="00137D21" w:rsidP="00137D21">
            <w:pPr>
              <w:pStyle w:val="Dates"/>
              <w:rPr>
                <w:noProof/>
              </w:rPr>
            </w:pPr>
            <w:r w:rsidRPr="00F513ED">
              <w:t>4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29886E" w14:textId="77777777" w:rsidR="00137D21" w:rsidRDefault="00137D21" w:rsidP="00137D21">
            <w:pPr>
              <w:pStyle w:val="Dates"/>
              <w:rPr>
                <w:noProof/>
              </w:rPr>
            </w:pPr>
            <w:r w:rsidRPr="00F513ED">
              <w:t>5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63C8AA" w14:textId="77777777" w:rsidR="00137D21" w:rsidRDefault="00137D21" w:rsidP="00137D21">
            <w:pPr>
              <w:pStyle w:val="Dates"/>
              <w:rPr>
                <w:noProof/>
              </w:rPr>
            </w:pPr>
            <w:r w:rsidRPr="00F513ED">
              <w:t>6</w:t>
            </w:r>
          </w:p>
        </w:tc>
      </w:tr>
      <w:tr w:rsidR="00137D21" w14:paraId="61918AB5" w14:textId="77777777" w:rsidTr="00413551">
        <w:tblPrEx>
          <w:tblLook w:val="04A0" w:firstRow="1" w:lastRow="0" w:firstColumn="1" w:lastColumn="0" w:noHBand="0" w:noVBand="1"/>
        </w:tblPrEx>
        <w:trPr>
          <w:trHeight w:hRule="exact" w:val="1026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E19E5FA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988602" w14:textId="4629E5F1" w:rsidR="00137D21" w:rsidRDefault="000F00A7" w:rsidP="000F00A7">
            <w:pPr>
              <w:pStyle w:val="Dates"/>
              <w:jc w:val="center"/>
              <w:rPr>
                <w:noProof/>
              </w:rPr>
            </w:pPr>
            <w:r w:rsidRPr="000F00A7">
              <w:rPr>
                <w:noProof/>
                <w:color w:val="auto"/>
              </w:rPr>
              <w:t>Greensomes Val Marie (mixed) 12.30-2.00pm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59BA91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571D3A" w14:textId="61E9880A" w:rsidR="00137D21" w:rsidRPr="000F00A7" w:rsidRDefault="000F00A7" w:rsidP="000F00A7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Monthly Medal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208F7AA" w14:textId="54692F9B" w:rsidR="00137D21" w:rsidRPr="000F00A7" w:rsidRDefault="000F00A7" w:rsidP="000F00A7">
            <w:pPr>
              <w:pStyle w:val="Dates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Captain &amp; League Team Get Together 5.oopm-5.45pm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11F413" w14:textId="259C5346" w:rsidR="00137D21" w:rsidRPr="000F00A7" w:rsidRDefault="000F00A7" w:rsidP="000F00A7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Nell Dady- Stableford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4CD4309" w14:textId="5668D093" w:rsidR="00137D21" w:rsidRPr="000F00A7" w:rsidRDefault="000F00A7" w:rsidP="000F00A7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Brunton Trophy (5 clubs)</w:t>
            </w:r>
          </w:p>
        </w:tc>
      </w:tr>
      <w:tr w:rsidR="00137D21" w14:paraId="1E4A4233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78324D0" w14:textId="77777777" w:rsidR="00137D21" w:rsidRDefault="00137D21" w:rsidP="00137D21">
            <w:pPr>
              <w:pStyle w:val="Dates"/>
              <w:rPr>
                <w:noProof/>
              </w:rPr>
            </w:pPr>
            <w:r w:rsidRPr="005E1E63"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27F7FB" w14:textId="77777777" w:rsidR="00137D21" w:rsidRDefault="00137D21" w:rsidP="00137D21">
            <w:pPr>
              <w:pStyle w:val="Dates"/>
              <w:rPr>
                <w:noProof/>
              </w:rPr>
            </w:pPr>
            <w:r w:rsidRPr="005E1E63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614FC5" w14:textId="77777777" w:rsidR="00137D21" w:rsidRDefault="00137D21" w:rsidP="00137D21">
            <w:pPr>
              <w:pStyle w:val="Dates"/>
              <w:rPr>
                <w:noProof/>
              </w:rPr>
            </w:pPr>
            <w:r w:rsidRPr="005E1E63"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3E0E81" w14:textId="77777777" w:rsidR="00137D21" w:rsidRDefault="00137D21" w:rsidP="00137D21">
            <w:pPr>
              <w:pStyle w:val="Dates"/>
              <w:rPr>
                <w:noProof/>
              </w:rPr>
            </w:pPr>
            <w:r w:rsidRPr="005E1E63">
              <w:t>10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BF782D" w14:textId="77777777" w:rsidR="00137D21" w:rsidRDefault="00137D21" w:rsidP="00137D21">
            <w:pPr>
              <w:pStyle w:val="Dates"/>
              <w:rPr>
                <w:noProof/>
              </w:rPr>
            </w:pPr>
            <w:r w:rsidRPr="005E1E63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72465D" w14:textId="77777777" w:rsidR="00137D21" w:rsidRDefault="00137D21" w:rsidP="00137D21">
            <w:pPr>
              <w:pStyle w:val="Dates"/>
              <w:rPr>
                <w:noProof/>
              </w:rPr>
            </w:pPr>
            <w:r w:rsidRPr="005E1E63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7024CD5" w14:textId="77777777" w:rsidR="00137D21" w:rsidRDefault="00137D21" w:rsidP="00137D21">
            <w:pPr>
              <w:pStyle w:val="Dates"/>
              <w:rPr>
                <w:noProof/>
              </w:rPr>
            </w:pPr>
            <w:r w:rsidRPr="005E1E63">
              <w:t>13</w:t>
            </w:r>
          </w:p>
        </w:tc>
      </w:tr>
      <w:tr w:rsidR="00137D21" w14:paraId="6E61D88B" w14:textId="77777777" w:rsidTr="00413551">
        <w:tblPrEx>
          <w:tblLook w:val="04A0" w:firstRow="1" w:lastRow="0" w:firstColumn="1" w:lastColumn="0" w:noHBand="0" w:noVBand="1"/>
        </w:tblPrEx>
        <w:trPr>
          <w:trHeight w:hRule="exact" w:val="1329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DA688F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2E9FB1B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532DBF" w14:textId="4C5C4395" w:rsidR="00137D21" w:rsidRPr="00413551" w:rsidRDefault="00413551" w:rsidP="00413551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v Burgham (friendly)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0EEAA8" w14:textId="2A160EC1" w:rsidR="00137D21" w:rsidRP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Wednesday Stableford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4CE2A8" w14:textId="53F2D1A1" w:rsidR="00137D21" w:rsidRPr="00413551" w:rsidRDefault="00413551" w:rsidP="00413551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v Senior Ladies Match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DEDA16" w14:textId="77777777" w:rsidR="00137D21" w:rsidRDefault="00413551" w:rsidP="00413551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Coronation Foursomes &amp; Australian Spoons</w:t>
            </w:r>
          </w:p>
          <w:p w14:paraId="354E4AD6" w14:textId="77777777" w:rsidR="00413551" w:rsidRDefault="00413551" w:rsidP="00413551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13624BB6" w14:textId="213A5E17" w:rsidR="00413551" w:rsidRP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1</w:t>
            </w:r>
          </w:p>
          <w:p w14:paraId="26A026A4" w14:textId="164F3864" w:rsidR="00413551" w:rsidRPr="00413551" w:rsidRDefault="00413551" w:rsidP="00413551">
            <w:pPr>
              <w:pStyle w:val="Dates"/>
              <w:jc w:val="center"/>
              <w:rPr>
                <w:noProof/>
                <w:color w:val="FF0000"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F732B9" w14:textId="3E5DAD8A" w:rsidR="00137D21" w:rsidRP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Brough Cup</w:t>
            </w:r>
          </w:p>
        </w:tc>
      </w:tr>
      <w:tr w:rsidR="00137D21" w14:paraId="69BF4921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BD3792" w14:textId="77777777" w:rsidR="00137D21" w:rsidRDefault="00137D21" w:rsidP="00137D21">
            <w:pPr>
              <w:pStyle w:val="Dates"/>
              <w:rPr>
                <w:noProof/>
              </w:rPr>
            </w:pPr>
            <w:r w:rsidRPr="004926C3">
              <w:t>14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09A53F" w14:textId="77777777" w:rsidR="00137D21" w:rsidRDefault="00137D21" w:rsidP="00137D21">
            <w:pPr>
              <w:pStyle w:val="Dates"/>
              <w:rPr>
                <w:noProof/>
              </w:rPr>
            </w:pPr>
            <w:r w:rsidRPr="004926C3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15271E" w14:textId="77777777" w:rsidR="00137D21" w:rsidRDefault="00137D21" w:rsidP="00137D21">
            <w:pPr>
              <w:pStyle w:val="Dates"/>
              <w:rPr>
                <w:noProof/>
              </w:rPr>
            </w:pPr>
            <w:r w:rsidRPr="004926C3"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8AA3CE" w14:textId="77777777" w:rsidR="00137D21" w:rsidRDefault="00137D21" w:rsidP="00137D21">
            <w:pPr>
              <w:pStyle w:val="Dates"/>
              <w:rPr>
                <w:noProof/>
              </w:rPr>
            </w:pPr>
            <w:r w:rsidRPr="004926C3">
              <w:t>17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CBB040F" w14:textId="77777777" w:rsidR="00137D21" w:rsidRDefault="00137D21" w:rsidP="00137D21">
            <w:pPr>
              <w:pStyle w:val="Dates"/>
              <w:rPr>
                <w:noProof/>
              </w:rPr>
            </w:pPr>
            <w:r w:rsidRPr="004926C3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976E58" w14:textId="77777777" w:rsidR="00137D21" w:rsidRDefault="00137D21" w:rsidP="00137D21">
            <w:pPr>
              <w:pStyle w:val="Dates"/>
              <w:rPr>
                <w:noProof/>
              </w:rPr>
            </w:pPr>
            <w:r w:rsidRPr="004926C3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70F6F7" w14:textId="77777777" w:rsidR="00137D21" w:rsidRDefault="00137D21" w:rsidP="00137D21">
            <w:pPr>
              <w:pStyle w:val="Dates"/>
              <w:rPr>
                <w:noProof/>
              </w:rPr>
            </w:pPr>
            <w:r w:rsidRPr="004926C3">
              <w:t>20</w:t>
            </w:r>
          </w:p>
        </w:tc>
      </w:tr>
      <w:tr w:rsidR="00137D21" w14:paraId="68BD90BC" w14:textId="77777777" w:rsidTr="00413551">
        <w:tblPrEx>
          <w:tblLook w:val="04A0" w:firstRow="1" w:lastRow="0" w:firstColumn="1" w:lastColumn="0" w:noHBand="0" w:noVBand="1"/>
        </w:tblPrEx>
        <w:trPr>
          <w:trHeight w:hRule="exact" w:val="1322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656A4D" w14:textId="626EB006" w:rsidR="00137D21" w:rsidRP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Sunday Sweep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ABFAB7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BE2A28" w14:textId="342DE336" w:rsidR="00137D21" w:rsidRPr="00413551" w:rsidRDefault="00413551" w:rsidP="00413551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Spring Cup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63F4AF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2AEA13B" w14:textId="34BD8C28" w:rsidR="00137D21" w:rsidRPr="00413551" w:rsidRDefault="00413551" w:rsidP="00413551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Strokeplay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D4AAE1" w14:textId="77777777" w:rsidR="00137D21" w:rsidRDefault="00413551" w:rsidP="00413551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National Playing Fields</w:t>
            </w:r>
          </w:p>
          <w:p w14:paraId="47777B55" w14:textId="77777777" w:rsidR="00413551" w:rsidRDefault="00413551" w:rsidP="00413551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306C5576" w14:textId="25314355" w:rsidR="00413551" w:rsidRP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176D01" w14:textId="0F8F8C53" w:rsidR="00137D21" w:rsidRP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Hardy Wilson (top 10 qualify)</w:t>
            </w:r>
          </w:p>
        </w:tc>
      </w:tr>
      <w:tr w:rsidR="00137D21" w14:paraId="149E8EFA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66602D" w14:textId="77777777" w:rsidR="00137D21" w:rsidRDefault="00137D21" w:rsidP="00137D21">
            <w:pPr>
              <w:pStyle w:val="Dates"/>
              <w:rPr>
                <w:noProof/>
              </w:rPr>
            </w:pPr>
            <w:r w:rsidRPr="002F6F67">
              <w:t>21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847D0F" w14:textId="77777777" w:rsidR="00137D21" w:rsidRDefault="00137D21" w:rsidP="00137D21">
            <w:pPr>
              <w:pStyle w:val="Dates"/>
              <w:rPr>
                <w:noProof/>
              </w:rPr>
            </w:pPr>
            <w:r w:rsidRPr="002F6F67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BE72B4" w14:textId="77777777" w:rsidR="00137D21" w:rsidRDefault="00137D21" w:rsidP="00137D21">
            <w:pPr>
              <w:pStyle w:val="Dates"/>
              <w:rPr>
                <w:noProof/>
              </w:rPr>
            </w:pPr>
            <w:r w:rsidRPr="002F6F67"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433D75" w14:textId="77777777" w:rsidR="00137D21" w:rsidRDefault="00137D21" w:rsidP="00137D21">
            <w:pPr>
              <w:pStyle w:val="Dates"/>
              <w:rPr>
                <w:noProof/>
              </w:rPr>
            </w:pPr>
            <w:r w:rsidRPr="002F6F67">
              <w:t>24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9971B7" w14:textId="77777777" w:rsidR="00137D21" w:rsidRDefault="00137D21" w:rsidP="00137D21">
            <w:pPr>
              <w:pStyle w:val="Dates"/>
              <w:rPr>
                <w:noProof/>
              </w:rPr>
            </w:pPr>
            <w:r w:rsidRPr="002F6F67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AC6CDF" w14:textId="77777777" w:rsidR="00137D21" w:rsidRDefault="00137D21" w:rsidP="00137D21">
            <w:pPr>
              <w:pStyle w:val="Dates"/>
              <w:rPr>
                <w:noProof/>
              </w:rPr>
            </w:pPr>
            <w:r w:rsidRPr="002F6F67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FD9765C" w14:textId="77777777" w:rsidR="00137D21" w:rsidRDefault="00137D21" w:rsidP="00137D21">
            <w:pPr>
              <w:pStyle w:val="Dates"/>
              <w:rPr>
                <w:noProof/>
              </w:rPr>
            </w:pPr>
            <w:r w:rsidRPr="002F6F67">
              <w:t>27</w:t>
            </w:r>
          </w:p>
        </w:tc>
      </w:tr>
      <w:tr w:rsidR="00137D21" w14:paraId="1A7DDCA4" w14:textId="77777777" w:rsidTr="00413551">
        <w:tblPrEx>
          <w:tblLook w:val="04A0" w:firstRow="1" w:lastRow="0" w:firstColumn="1" w:lastColumn="0" w:noHBand="0" w:noVBand="1"/>
        </w:tblPrEx>
        <w:trPr>
          <w:trHeight w:hRule="exact" w:val="117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DFC159" w14:textId="2AEC7321" w:rsidR="00137D21" w:rsidRP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Sunday Sweep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093379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C086F04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704C6E" w14:textId="77777777" w:rsidR="00137D2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Wednesday Stableford</w:t>
            </w:r>
          </w:p>
          <w:p w14:paraId="0BB1A703" w14:textId="77777777" w:rsid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&amp;</w:t>
            </w:r>
          </w:p>
          <w:p w14:paraId="0A97BFED" w14:textId="5AAB6C3B" w:rsidR="00413551" w:rsidRP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Hardy Wilson (top 6 qualify)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AAAA7E8" w14:textId="114381BC" w:rsidR="00137D21" w:rsidRPr="00413551" w:rsidRDefault="00413551" w:rsidP="00413551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Stableford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426E0C" w14:textId="77777777" w:rsidR="00137D21" w:rsidRDefault="00413551" w:rsidP="00413551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Voucher 1</w:t>
            </w:r>
          </w:p>
          <w:p w14:paraId="3F05B358" w14:textId="77777777" w:rsidR="00413551" w:rsidRDefault="00413551" w:rsidP="00413551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7FF8740D" w14:textId="1E3F9115" w:rsidR="00413551" w:rsidRP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3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8911D4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  <w:tr w:rsidR="00137D21" w14:paraId="3BA480CB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864556" w14:textId="77777777" w:rsidR="00137D21" w:rsidRDefault="00137D21" w:rsidP="00137D21">
            <w:pPr>
              <w:pStyle w:val="Dates"/>
              <w:rPr>
                <w:noProof/>
              </w:rPr>
            </w:pPr>
            <w:r w:rsidRPr="00552823"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1ED233" w14:textId="77777777" w:rsidR="00137D21" w:rsidRDefault="00137D21" w:rsidP="00137D21">
            <w:pPr>
              <w:pStyle w:val="Dates"/>
              <w:rPr>
                <w:noProof/>
              </w:rPr>
            </w:pPr>
            <w:r w:rsidRPr="00552823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C72E630" w14:textId="77777777" w:rsidR="00137D21" w:rsidRDefault="00137D21" w:rsidP="00137D21">
            <w:pPr>
              <w:pStyle w:val="Dates"/>
              <w:rPr>
                <w:noProof/>
              </w:rPr>
            </w:pPr>
            <w:r w:rsidRPr="00552823">
              <w:t>30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EF59C5A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7BE529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134623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768A4E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</w:tr>
      <w:tr w:rsidR="00137D21" w14:paraId="25D11F6B" w14:textId="77777777" w:rsidTr="00413551">
        <w:tblPrEx>
          <w:tblLook w:val="04A0" w:firstRow="1" w:lastRow="0" w:firstColumn="1" w:lastColumn="0" w:noHBand="0" w:noVBand="1"/>
        </w:tblPrEx>
        <w:trPr>
          <w:trHeight w:hRule="exact" w:val="1195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EDB6E7" w14:textId="138C3BB0" w:rsidR="00137D21" w:rsidRP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Sunday Sweep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8E81FA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81D274B" w14:textId="42A21636" w:rsidR="00137D21" w:rsidRPr="00413551" w:rsidRDefault="00413551" w:rsidP="00413551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v Whitley Bay (Home)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79290F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2902DC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5F86AB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BE124E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</w:tbl>
    <w:p w14:paraId="69F567F1" w14:textId="77777777" w:rsidR="001A74D2" w:rsidRDefault="001A74D2">
      <w:pPr>
        <w:pStyle w:val="Quote"/>
        <w:sectPr w:rsidR="001A74D2" w:rsidSect="00E07562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137D21" w14:paraId="79EEF4FC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06A16D68" w14:textId="77777777" w:rsidR="00137D21" w:rsidRDefault="00137D21" w:rsidP="00F64F7E">
            <w:pPr>
              <w:pStyle w:val="Month"/>
            </w:pPr>
            <w:r>
              <w:lastRenderedPageBreak/>
              <w:t>May</w:t>
            </w:r>
          </w:p>
        </w:tc>
      </w:tr>
      <w:tr w:rsidR="00137D21" w14:paraId="3970555C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5F396F51" w14:textId="77777777" w:rsidR="00137D21" w:rsidRDefault="00137D21" w:rsidP="00F64F7E">
            <w:pPr>
              <w:pStyle w:val="Year"/>
            </w:pPr>
            <w:r>
              <w:t>2024</w:t>
            </w:r>
          </w:p>
        </w:tc>
      </w:tr>
      <w:tr w:rsidR="00137D21" w14:paraId="1DDC0944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6C653AB7" w14:textId="77777777" w:rsidR="00137D21" w:rsidRPr="0078527C" w:rsidRDefault="00137D21" w:rsidP="00F64F7E"/>
        </w:tc>
        <w:tc>
          <w:tcPr>
            <w:tcW w:w="6300" w:type="dxa"/>
            <w:gridSpan w:val="5"/>
          </w:tcPr>
          <w:p w14:paraId="028A674F" w14:textId="77777777" w:rsidR="00137D21" w:rsidRPr="0078527C" w:rsidRDefault="00137D21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12A9F9AC" w14:textId="103747AE" w:rsidR="00137D21" w:rsidRDefault="00413551" w:rsidP="00F64F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3C58D1E" wp14:editId="47703C74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-144145</wp:posOffset>
                  </wp:positionV>
                  <wp:extent cx="1995805" cy="2141220"/>
                  <wp:effectExtent l="0" t="0" r="4445" b="0"/>
                  <wp:wrapTight wrapText="bothSides">
                    <wp:wrapPolygon edited="0">
                      <wp:start x="0" y="0"/>
                      <wp:lineTo x="0" y="21331"/>
                      <wp:lineTo x="21442" y="21331"/>
                      <wp:lineTo x="21442" y="0"/>
                      <wp:lineTo x="0" y="0"/>
                    </wp:wrapPolygon>
                  </wp:wrapTight>
                  <wp:docPr id="767811709" name="Picture 1" descr="A black and white logo with a deer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026742" name="Picture 1" descr="A black and white logo with a deer head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05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3551" w14:paraId="1DC69902" w14:textId="77777777" w:rsidTr="00F64F7E">
        <w:tblPrEx>
          <w:tblLook w:val="04A0" w:firstRow="1" w:lastRow="0" w:firstColumn="1" w:lastColumn="0" w:noHBand="0" w:noVBand="1"/>
        </w:tblPrEx>
        <w:trPr>
          <w:trHeight w:val="3285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1D5C2EA7" w14:textId="77777777" w:rsidR="00413551" w:rsidRPr="0078527C" w:rsidRDefault="00413551" w:rsidP="00413551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22C439AE" w14:textId="77777777" w:rsidR="00413551" w:rsidRDefault="00413551" w:rsidP="00413551">
            <w:pPr>
              <w:pStyle w:val="Title"/>
            </w:pPr>
            <w:r>
              <w:t>Colour Code Key</w:t>
            </w:r>
          </w:p>
          <w:p w14:paraId="5CE58CD8" w14:textId="77777777" w:rsidR="00413551" w:rsidRPr="00E07562" w:rsidRDefault="00413551" w:rsidP="00413551">
            <w:pPr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Men</w:t>
            </w:r>
          </w:p>
          <w:p w14:paraId="6D5922FE" w14:textId="77777777" w:rsidR="00413551" w:rsidRPr="00E07562" w:rsidRDefault="00413551" w:rsidP="00413551">
            <w:pPr>
              <w:rPr>
                <w:b/>
                <w:bCs/>
                <w:sz w:val="24"/>
                <w:szCs w:val="24"/>
              </w:rPr>
            </w:pPr>
            <w:r w:rsidRPr="00E07562">
              <w:rPr>
                <w:b/>
                <w:bCs/>
                <w:sz w:val="24"/>
                <w:szCs w:val="24"/>
              </w:rPr>
              <w:t>Seniors</w:t>
            </w:r>
          </w:p>
          <w:p w14:paraId="0FA05307" w14:textId="77777777" w:rsidR="00413551" w:rsidRPr="00E07562" w:rsidRDefault="00413551" w:rsidP="00413551">
            <w:pPr>
              <w:rPr>
                <w:color w:val="FF0000"/>
                <w:sz w:val="24"/>
                <w:szCs w:val="24"/>
              </w:rPr>
            </w:pPr>
            <w:r w:rsidRPr="00E07562">
              <w:rPr>
                <w:color w:val="FF0000"/>
                <w:sz w:val="24"/>
                <w:szCs w:val="24"/>
              </w:rPr>
              <w:t>Ladies</w:t>
            </w:r>
          </w:p>
          <w:p w14:paraId="149DE4A0" w14:textId="77777777" w:rsidR="00413551" w:rsidRPr="00E07562" w:rsidRDefault="00413551" w:rsidP="00413551">
            <w:pPr>
              <w:rPr>
                <w:color w:val="7030A0"/>
                <w:sz w:val="24"/>
                <w:szCs w:val="24"/>
              </w:rPr>
            </w:pPr>
            <w:r w:rsidRPr="00E07562">
              <w:rPr>
                <w:color w:val="7030A0"/>
                <w:sz w:val="24"/>
                <w:szCs w:val="24"/>
              </w:rPr>
              <w:t>Juniors</w:t>
            </w:r>
          </w:p>
          <w:p w14:paraId="085880A1" w14:textId="77777777" w:rsidR="00413551" w:rsidRPr="00E07562" w:rsidRDefault="00413551" w:rsidP="00413551">
            <w:pPr>
              <w:rPr>
                <w:color w:val="C00000"/>
                <w:sz w:val="24"/>
                <w:szCs w:val="24"/>
              </w:rPr>
            </w:pPr>
            <w:r w:rsidRPr="00E07562">
              <w:rPr>
                <w:color w:val="C00000"/>
                <w:sz w:val="24"/>
                <w:szCs w:val="24"/>
              </w:rPr>
              <w:t>County</w:t>
            </w:r>
          </w:p>
          <w:p w14:paraId="464B644C" w14:textId="77777777" w:rsidR="00413551" w:rsidRPr="00E07562" w:rsidRDefault="00413551" w:rsidP="00413551">
            <w:pPr>
              <w:rPr>
                <w:color w:val="00B050"/>
                <w:sz w:val="24"/>
                <w:szCs w:val="24"/>
              </w:rPr>
            </w:pPr>
            <w:r w:rsidRPr="00E07562">
              <w:rPr>
                <w:color w:val="00B050"/>
                <w:sz w:val="24"/>
                <w:szCs w:val="24"/>
              </w:rPr>
              <w:t>League Team 5pm Tee Times</w:t>
            </w:r>
          </w:p>
          <w:p w14:paraId="7EFE0A02" w14:textId="3AB09155" w:rsidR="00413551" w:rsidRPr="0078527C" w:rsidRDefault="00413551" w:rsidP="00413551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72D2D873" w14:textId="77777777" w:rsidR="00413551" w:rsidRDefault="00413551" w:rsidP="00413551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137D21" w14:paraId="4F8D42FC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6E8A47C" w14:textId="77777777" w:rsidR="00137D21" w:rsidRDefault="0099294E" w:rsidP="00F64F7E">
            <w:pPr>
              <w:pStyle w:val="Days"/>
            </w:pPr>
            <w:sdt>
              <w:sdtPr>
                <w:id w:val="-304854936"/>
                <w:placeholder>
                  <w:docPart w:val="FD3D8C7BCE83498A9CD4469364F679AF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5FB232F" w14:textId="77777777" w:rsidR="00137D21" w:rsidRDefault="0099294E" w:rsidP="00F64F7E">
            <w:pPr>
              <w:pStyle w:val="Days"/>
            </w:pPr>
            <w:sdt>
              <w:sdtPr>
                <w:id w:val="535324292"/>
                <w:placeholder>
                  <w:docPart w:val="75C4863420FB4C1F94F1BF023A7D24DC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E817867" w14:textId="77777777" w:rsidR="00137D21" w:rsidRDefault="0099294E" w:rsidP="00F64F7E">
            <w:pPr>
              <w:pStyle w:val="Days"/>
            </w:pPr>
            <w:sdt>
              <w:sdtPr>
                <w:id w:val="464715793"/>
                <w:placeholder>
                  <w:docPart w:val="CC72C8ABC8CE40ACBF2E8D277C58B555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7F4AEFC" w14:textId="77777777" w:rsidR="00137D21" w:rsidRDefault="0099294E" w:rsidP="00F64F7E">
            <w:pPr>
              <w:pStyle w:val="Days"/>
            </w:pPr>
            <w:sdt>
              <w:sdtPr>
                <w:id w:val="-831071328"/>
                <w:placeholder>
                  <w:docPart w:val="08E8A4F5385B4D2CB682C8E7E0D4633C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0E9A96E" w14:textId="77777777" w:rsidR="00137D21" w:rsidRDefault="0099294E" w:rsidP="00F64F7E">
            <w:pPr>
              <w:pStyle w:val="Days"/>
            </w:pPr>
            <w:sdt>
              <w:sdtPr>
                <w:id w:val="-200554392"/>
                <w:placeholder>
                  <w:docPart w:val="EE26DD16A347475CBC5432F32DD7370E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F15970F" w14:textId="77777777" w:rsidR="00137D21" w:rsidRDefault="0099294E" w:rsidP="00F64F7E">
            <w:pPr>
              <w:pStyle w:val="Days"/>
            </w:pPr>
            <w:sdt>
              <w:sdtPr>
                <w:id w:val="-1842148974"/>
                <w:placeholder>
                  <w:docPart w:val="E5F0A448EEA44B079A8A0EF7176A783C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A50F9D5" w14:textId="77777777" w:rsidR="00137D21" w:rsidRDefault="0099294E" w:rsidP="00F64F7E">
            <w:pPr>
              <w:pStyle w:val="Days"/>
            </w:pPr>
            <w:sdt>
              <w:sdtPr>
                <w:id w:val="1619325647"/>
                <w:placeholder>
                  <w:docPart w:val="2A96E92E771640809C42959055E0D151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Saturday</w:t>
                </w:r>
              </w:sdtContent>
            </w:sdt>
          </w:p>
        </w:tc>
      </w:tr>
      <w:tr w:rsidR="00137D21" w14:paraId="5E58E50A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4F98E2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A9000C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73C691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958C69" w14:textId="77777777" w:rsidR="00137D21" w:rsidRDefault="00137D21" w:rsidP="00137D21">
            <w:pPr>
              <w:pStyle w:val="Dates"/>
              <w:rPr>
                <w:noProof/>
              </w:rPr>
            </w:pPr>
            <w:r w:rsidRPr="00E10A49">
              <w:t>1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38428D" w14:textId="77777777" w:rsidR="00137D21" w:rsidRDefault="00137D21" w:rsidP="00137D21">
            <w:pPr>
              <w:pStyle w:val="Dates"/>
              <w:rPr>
                <w:noProof/>
              </w:rPr>
            </w:pPr>
            <w:r w:rsidRPr="00E10A49">
              <w:t>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45E1415" w14:textId="77777777" w:rsidR="00137D21" w:rsidRDefault="00137D21" w:rsidP="00137D21">
            <w:pPr>
              <w:pStyle w:val="Dates"/>
              <w:rPr>
                <w:noProof/>
              </w:rPr>
            </w:pPr>
            <w:r w:rsidRPr="00E10A49">
              <w:t>3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354304" w14:textId="77777777" w:rsidR="00137D21" w:rsidRDefault="00137D21" w:rsidP="00137D21">
            <w:pPr>
              <w:pStyle w:val="Dates"/>
              <w:rPr>
                <w:noProof/>
              </w:rPr>
            </w:pPr>
            <w:r w:rsidRPr="00E10A49">
              <w:t>4</w:t>
            </w:r>
          </w:p>
        </w:tc>
      </w:tr>
      <w:tr w:rsidR="00137D21" w14:paraId="1130BB6C" w14:textId="77777777" w:rsidTr="00B6717E">
        <w:tblPrEx>
          <w:tblLook w:val="04A0" w:firstRow="1" w:lastRow="0" w:firstColumn="1" w:lastColumn="0" w:noHBand="0" w:noVBand="1"/>
        </w:tblPrEx>
        <w:trPr>
          <w:trHeight w:hRule="exact" w:val="1168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57A2C0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40B6BBB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309F73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118438" w14:textId="77777777" w:rsidR="00137D2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Monthly Medal</w:t>
            </w:r>
          </w:p>
          <w:p w14:paraId="3C16C583" w14:textId="77777777" w:rsid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</w:p>
          <w:p w14:paraId="1561F9AA" w14:textId="75CD8ED7" w:rsidR="00413551" w:rsidRPr="00413551" w:rsidRDefault="00413551" w:rsidP="00413551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Arcot Ladies III v Backworth (home)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DA0686" w14:textId="77777777" w:rsidR="00137D21" w:rsidRDefault="00413551" w:rsidP="00413551">
            <w:pPr>
              <w:pStyle w:val="Dates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Blyth v Arcot Men (away)</w:t>
            </w:r>
          </w:p>
          <w:p w14:paraId="156D3581" w14:textId="77777777" w:rsidR="00413551" w:rsidRDefault="00413551" w:rsidP="00413551">
            <w:pPr>
              <w:pStyle w:val="Dates"/>
              <w:jc w:val="center"/>
              <w:rPr>
                <w:noProof/>
                <w:color w:val="00B050"/>
              </w:rPr>
            </w:pPr>
          </w:p>
          <w:p w14:paraId="6AB39E09" w14:textId="631A2AFC" w:rsidR="00413551" w:rsidRPr="00413551" w:rsidRDefault="00413551" w:rsidP="00413551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Stableford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CE137B" w14:textId="77777777" w:rsidR="00137D21" w:rsidRDefault="00413551" w:rsidP="00413551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Rose Bowl 1 &amp; ECL 1</w:t>
            </w:r>
          </w:p>
          <w:p w14:paraId="3BC20E28" w14:textId="77777777" w:rsidR="00413551" w:rsidRDefault="00413551" w:rsidP="00413551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07C2B0B7" w14:textId="0A2138E6" w:rsidR="00413551" w:rsidRP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4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02101B" w14:textId="64A71E6B" w:rsidR="00137D21" w:rsidRP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Bowmer Trophy</w:t>
            </w:r>
          </w:p>
        </w:tc>
      </w:tr>
      <w:tr w:rsidR="00137D21" w14:paraId="6B9DEFFF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592C905" w14:textId="77777777" w:rsidR="00137D21" w:rsidRDefault="00137D21" w:rsidP="00137D21">
            <w:pPr>
              <w:pStyle w:val="Dates"/>
              <w:rPr>
                <w:noProof/>
              </w:rPr>
            </w:pPr>
            <w:r w:rsidRPr="00CF5D84">
              <w:t>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3693CB" w14:textId="77777777" w:rsidR="00137D21" w:rsidRDefault="00137D21" w:rsidP="00137D21">
            <w:pPr>
              <w:pStyle w:val="Dates"/>
              <w:rPr>
                <w:noProof/>
              </w:rPr>
            </w:pPr>
            <w:r w:rsidRPr="00CF5D84">
              <w:t>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7D09775" w14:textId="77777777" w:rsidR="00137D21" w:rsidRDefault="00137D21" w:rsidP="00137D21">
            <w:pPr>
              <w:pStyle w:val="Dates"/>
              <w:rPr>
                <w:noProof/>
              </w:rPr>
            </w:pPr>
            <w:r w:rsidRPr="00CF5D84"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4F2CA2" w14:textId="77777777" w:rsidR="00137D21" w:rsidRDefault="00137D21" w:rsidP="00137D21">
            <w:pPr>
              <w:pStyle w:val="Dates"/>
              <w:rPr>
                <w:noProof/>
              </w:rPr>
            </w:pPr>
            <w:r w:rsidRPr="00CF5D84">
              <w:t>8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70277A" w14:textId="77777777" w:rsidR="00137D21" w:rsidRDefault="00137D21" w:rsidP="00137D21">
            <w:pPr>
              <w:pStyle w:val="Dates"/>
              <w:rPr>
                <w:noProof/>
              </w:rPr>
            </w:pPr>
            <w:r w:rsidRPr="00CF5D84"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9A7715A" w14:textId="77777777" w:rsidR="00137D21" w:rsidRDefault="00137D21" w:rsidP="00137D21">
            <w:pPr>
              <w:pStyle w:val="Dates"/>
              <w:rPr>
                <w:noProof/>
              </w:rPr>
            </w:pPr>
            <w:r w:rsidRPr="00CF5D84">
              <w:t>10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B45140" w14:textId="77777777" w:rsidR="00137D21" w:rsidRDefault="00137D21" w:rsidP="00137D21">
            <w:pPr>
              <w:pStyle w:val="Dates"/>
              <w:rPr>
                <w:noProof/>
              </w:rPr>
            </w:pPr>
            <w:r w:rsidRPr="00CF5D84">
              <w:t>11</w:t>
            </w:r>
          </w:p>
        </w:tc>
      </w:tr>
      <w:tr w:rsidR="00137D21" w14:paraId="0BD172EE" w14:textId="77777777" w:rsidTr="00413551">
        <w:tblPrEx>
          <w:tblLook w:val="04A0" w:firstRow="1" w:lastRow="0" w:firstColumn="1" w:lastColumn="0" w:noHBand="0" w:noVBand="1"/>
        </w:tblPrEx>
        <w:trPr>
          <w:trHeight w:hRule="exact" w:val="1318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0CEB1F" w14:textId="63F5485B" w:rsidR="00137D21" w:rsidRP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Winter League Final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BA4C3DF" w14:textId="456457B4" w:rsidR="00137D21" w:rsidRP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Bank Holiday Mixed- Captains Cup Betterball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AFB4A61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5615B8F" w14:textId="0E5DFE89" w:rsidR="00137D21" w:rsidRP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Wednesday Stableford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9B14F3" w14:textId="77777777" w:rsidR="00137D21" w:rsidRDefault="00413551" w:rsidP="00413551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Stableford</w:t>
            </w:r>
          </w:p>
          <w:p w14:paraId="018DC701" w14:textId="77777777" w:rsidR="00413551" w:rsidRDefault="00413551" w:rsidP="00413551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</w:p>
          <w:p w14:paraId="53023B37" w14:textId="4D2CA683" w:rsidR="00413551" w:rsidRPr="00413551" w:rsidRDefault="00413551" w:rsidP="00413551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Arcot Ladies I v City of Newcastle (home)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467E538" w14:textId="77777777" w:rsidR="00137D21" w:rsidRDefault="00413551" w:rsidP="00413551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Rose Bowl &amp; ECL 2</w:t>
            </w:r>
          </w:p>
          <w:p w14:paraId="3A75B459" w14:textId="77777777" w:rsidR="00413551" w:rsidRDefault="00413551" w:rsidP="00413551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17A684A6" w14:textId="3C10732A" w:rsidR="00413551" w:rsidRP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5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3B9BB6" w14:textId="37DCA953" w:rsidR="00137D21" w:rsidRP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Commander Saunders Memorial Trophy</w:t>
            </w:r>
          </w:p>
        </w:tc>
      </w:tr>
      <w:tr w:rsidR="00137D21" w14:paraId="6C955D9A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32D7D1" w14:textId="77777777" w:rsidR="00137D21" w:rsidRDefault="00137D21" w:rsidP="00137D21">
            <w:pPr>
              <w:pStyle w:val="Dates"/>
              <w:rPr>
                <w:noProof/>
              </w:rPr>
            </w:pPr>
            <w:r w:rsidRPr="00DA0D1E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8E7872" w14:textId="77777777" w:rsidR="00137D21" w:rsidRDefault="00137D21" w:rsidP="00137D21">
            <w:pPr>
              <w:pStyle w:val="Dates"/>
              <w:rPr>
                <w:noProof/>
              </w:rPr>
            </w:pPr>
            <w:r w:rsidRPr="00DA0D1E">
              <w:t>13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EAF6948" w14:textId="77777777" w:rsidR="00137D21" w:rsidRDefault="00137D21" w:rsidP="00137D21">
            <w:pPr>
              <w:pStyle w:val="Dates"/>
              <w:rPr>
                <w:noProof/>
              </w:rPr>
            </w:pPr>
            <w:r w:rsidRPr="00DA0D1E">
              <w:t>14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66CE04" w14:textId="77777777" w:rsidR="00137D21" w:rsidRDefault="00137D21" w:rsidP="00137D21">
            <w:pPr>
              <w:pStyle w:val="Dates"/>
              <w:rPr>
                <w:noProof/>
              </w:rPr>
            </w:pPr>
            <w:r w:rsidRPr="00DA0D1E">
              <w:t>15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4FA47A6" w14:textId="77777777" w:rsidR="00137D21" w:rsidRDefault="00137D21" w:rsidP="00137D21">
            <w:pPr>
              <w:pStyle w:val="Dates"/>
              <w:rPr>
                <w:noProof/>
              </w:rPr>
            </w:pPr>
            <w:r w:rsidRPr="00DA0D1E"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09B56C3" w14:textId="77777777" w:rsidR="00137D21" w:rsidRDefault="00137D21" w:rsidP="00137D21">
            <w:pPr>
              <w:pStyle w:val="Dates"/>
              <w:rPr>
                <w:noProof/>
              </w:rPr>
            </w:pPr>
            <w:r w:rsidRPr="00DA0D1E">
              <w:t>17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5C5E2B" w14:textId="77777777" w:rsidR="00137D21" w:rsidRDefault="00137D21" w:rsidP="00137D21">
            <w:pPr>
              <w:pStyle w:val="Dates"/>
              <w:rPr>
                <w:noProof/>
              </w:rPr>
            </w:pPr>
            <w:r w:rsidRPr="00DA0D1E">
              <w:t>18</w:t>
            </w:r>
          </w:p>
        </w:tc>
      </w:tr>
      <w:tr w:rsidR="00137D21" w14:paraId="2B406326" w14:textId="77777777" w:rsidTr="00B6717E">
        <w:tblPrEx>
          <w:tblLook w:val="04A0" w:firstRow="1" w:lastRow="0" w:firstColumn="1" w:lastColumn="0" w:noHBand="0" w:noVBand="1"/>
        </w:tblPrEx>
        <w:trPr>
          <w:trHeight w:hRule="exact" w:val="1326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934CFD0" w14:textId="6ACD650E" w:rsidR="00137D21" w:rsidRPr="00413551" w:rsidRDefault="00413551" w:rsidP="0041355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Brian Thompson Memorial Trophy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152392" w14:textId="0DD95400" w:rsidR="00137D21" w:rsidRPr="00413551" w:rsidRDefault="00413551" w:rsidP="00413551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Evening League v Gosforth (home)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027D0B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FF2DF19" w14:textId="77777777" w:rsidR="00137D21" w:rsidRDefault="00F01B1F" w:rsidP="00F01B1F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Wednesday Stableford</w:t>
            </w:r>
          </w:p>
          <w:p w14:paraId="2D0001D7" w14:textId="77777777" w:rsidR="00F01B1F" w:rsidRDefault="00F01B1F" w:rsidP="00F01B1F">
            <w:pPr>
              <w:pStyle w:val="Dates"/>
              <w:jc w:val="center"/>
              <w:rPr>
                <w:noProof/>
                <w:color w:val="auto"/>
              </w:rPr>
            </w:pPr>
          </w:p>
          <w:p w14:paraId="7283E323" w14:textId="12FFE03D" w:rsidR="00F01B1F" w:rsidRPr="00F01B1F" w:rsidRDefault="00F01B1F" w:rsidP="00F01B1F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Arcot Ladies</w:t>
            </w:r>
            <w:r w:rsidR="003E08BB">
              <w:rPr>
                <w:noProof/>
                <w:color w:val="FF0000"/>
              </w:rPr>
              <w:t xml:space="preserve"> II v Bellingham (away)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999825" w14:textId="77777777" w:rsidR="00137D21" w:rsidRDefault="003E08BB" w:rsidP="003E08BB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Strokeplay</w:t>
            </w:r>
          </w:p>
          <w:p w14:paraId="72173D0E" w14:textId="77777777" w:rsidR="003E08BB" w:rsidRDefault="003E08BB" w:rsidP="003E08BB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</w:p>
          <w:p w14:paraId="48ADB53E" w14:textId="4FCBC887" w:rsidR="003E08BB" w:rsidRPr="003E08BB" w:rsidRDefault="003E08BB" w:rsidP="003E08BB">
            <w:pPr>
              <w:pStyle w:val="Dates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Whitley Bay v Arcot Men (away)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F649F7" w14:textId="77777777" w:rsidR="00137D21" w:rsidRDefault="003E08BB" w:rsidP="003E08BB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Rose Bowl 3 &amp; ECL 3</w:t>
            </w:r>
          </w:p>
          <w:p w14:paraId="782176EC" w14:textId="77777777" w:rsidR="003E08BB" w:rsidRDefault="003E08BB" w:rsidP="003E08BB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4B0EEB5B" w14:textId="3042E1A8" w:rsidR="003E08BB" w:rsidRPr="003E08BB" w:rsidRDefault="003E08BB" w:rsidP="003E08BB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6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667E81D" w14:textId="2D65B18B" w:rsidR="00137D21" w:rsidRPr="003E08BB" w:rsidRDefault="003E08BB" w:rsidP="003E08BB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Bradbury Cup</w:t>
            </w:r>
          </w:p>
        </w:tc>
      </w:tr>
      <w:tr w:rsidR="00137D21" w14:paraId="3706C5AD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0286EA3" w14:textId="77777777" w:rsidR="00137D21" w:rsidRDefault="00137D21" w:rsidP="00137D21">
            <w:pPr>
              <w:pStyle w:val="Dates"/>
              <w:rPr>
                <w:noProof/>
              </w:rPr>
            </w:pPr>
            <w:r w:rsidRPr="00C2553C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294826" w14:textId="77777777" w:rsidR="00137D21" w:rsidRDefault="00137D21" w:rsidP="00137D21">
            <w:pPr>
              <w:pStyle w:val="Dates"/>
              <w:rPr>
                <w:noProof/>
              </w:rPr>
            </w:pPr>
            <w:r w:rsidRPr="00C2553C">
              <w:t>20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CC1809D" w14:textId="77777777" w:rsidR="00137D21" w:rsidRDefault="00137D21" w:rsidP="00137D21">
            <w:pPr>
              <w:pStyle w:val="Dates"/>
              <w:rPr>
                <w:noProof/>
              </w:rPr>
            </w:pPr>
            <w:r w:rsidRPr="00C2553C">
              <w:t>21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700AAF" w14:textId="77777777" w:rsidR="00137D21" w:rsidRDefault="00137D21" w:rsidP="00137D21">
            <w:pPr>
              <w:pStyle w:val="Dates"/>
              <w:rPr>
                <w:noProof/>
              </w:rPr>
            </w:pPr>
            <w:r w:rsidRPr="00C2553C">
              <w:t>22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356BAF6" w14:textId="77777777" w:rsidR="00137D21" w:rsidRDefault="00137D21" w:rsidP="00137D21">
            <w:pPr>
              <w:pStyle w:val="Dates"/>
              <w:rPr>
                <w:noProof/>
              </w:rPr>
            </w:pPr>
            <w:r w:rsidRPr="00C2553C"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4F2B9C" w14:textId="77777777" w:rsidR="00137D21" w:rsidRDefault="00137D21" w:rsidP="00137D21">
            <w:pPr>
              <w:pStyle w:val="Dates"/>
              <w:rPr>
                <w:noProof/>
              </w:rPr>
            </w:pPr>
            <w:r w:rsidRPr="00C2553C">
              <w:t>24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48DB02" w14:textId="77777777" w:rsidR="00137D21" w:rsidRDefault="00137D21" w:rsidP="00137D21">
            <w:pPr>
              <w:pStyle w:val="Dates"/>
              <w:rPr>
                <w:noProof/>
              </w:rPr>
            </w:pPr>
            <w:r w:rsidRPr="00C2553C">
              <w:t>25</w:t>
            </w:r>
          </w:p>
        </w:tc>
      </w:tr>
      <w:tr w:rsidR="00137D21" w14:paraId="56E34B26" w14:textId="77777777" w:rsidTr="00B6717E">
        <w:tblPrEx>
          <w:tblLook w:val="04A0" w:firstRow="1" w:lastRow="0" w:firstColumn="1" w:lastColumn="0" w:noHBand="0" w:noVBand="1"/>
        </w:tblPrEx>
        <w:trPr>
          <w:trHeight w:hRule="exact" w:val="2031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9DA518C" w14:textId="640953BA" w:rsidR="00137D21" w:rsidRPr="003E08BB" w:rsidRDefault="003E08BB" w:rsidP="003E08BB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Open Men’s 4 BBB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771736" w14:textId="5D654F95" w:rsidR="00137D21" w:rsidRPr="003E08BB" w:rsidRDefault="003E08BB" w:rsidP="003E08BB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Nora Percy Team v Gosforth Park (home)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EC26B07" w14:textId="0E3860E1" w:rsidR="00137D21" w:rsidRPr="003E08BB" w:rsidRDefault="003E08BB" w:rsidP="003E08BB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v Ponteland (home)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90C169" w14:textId="08CD8C1E" w:rsidR="00137D21" w:rsidRPr="003E08BB" w:rsidRDefault="003E08BB" w:rsidP="003E08BB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Wednesday Stableford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C692ED" w14:textId="7A3E66C7" w:rsidR="003E08BB" w:rsidRPr="003E08BB" w:rsidRDefault="003E08BB" w:rsidP="003E08BB">
            <w:pPr>
              <w:pStyle w:val="Dates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Backworth v Arcot Men (away)</w:t>
            </w:r>
          </w:p>
          <w:p w14:paraId="21A034C8" w14:textId="77777777" w:rsidR="003E08BB" w:rsidRDefault="003E08BB" w:rsidP="003E08BB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</w:p>
          <w:p w14:paraId="5973AF6A" w14:textId="7EFF4252" w:rsidR="00137D21" w:rsidRDefault="003E08BB" w:rsidP="003E08BB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Stableford</w:t>
            </w:r>
          </w:p>
          <w:p w14:paraId="6C8E259B" w14:textId="77777777" w:rsidR="003E08BB" w:rsidRDefault="003E08BB" w:rsidP="003E08BB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</w:p>
          <w:p w14:paraId="4358B921" w14:textId="34F68B6B" w:rsidR="003E08BB" w:rsidRPr="003E08BB" w:rsidRDefault="003E08BB" w:rsidP="003E08BB">
            <w:pPr>
              <w:pStyle w:val="Dates"/>
              <w:jc w:val="center"/>
              <w:rPr>
                <w:noProof/>
                <w:color w:val="FF0000"/>
              </w:rPr>
            </w:pPr>
            <w:r w:rsidRPr="003E08BB">
              <w:rPr>
                <w:noProof/>
                <w:color w:val="FF0000"/>
              </w:rPr>
              <w:t>Arcot Ladies III v Ponteland (home)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01E7F8" w14:textId="77777777" w:rsidR="00137D21" w:rsidRDefault="00B13895" w:rsidP="003E08BB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Centenary Trophy</w:t>
            </w:r>
          </w:p>
          <w:p w14:paraId="1D3B3184" w14:textId="77777777" w:rsidR="00B13895" w:rsidRDefault="00B13895" w:rsidP="003E08BB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3DC2F49D" w14:textId="3C5D2486" w:rsidR="00B13895" w:rsidRPr="00B13895" w:rsidRDefault="00B13895" w:rsidP="003E08BB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7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B2F0BC4" w14:textId="16904E10" w:rsidR="00137D21" w:rsidRPr="00B13895" w:rsidRDefault="00B13895" w:rsidP="00B13895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Invitation Day</w:t>
            </w:r>
          </w:p>
        </w:tc>
      </w:tr>
      <w:tr w:rsidR="00137D21" w14:paraId="75B58BA2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C6CED6" w14:textId="77777777" w:rsidR="00137D21" w:rsidRDefault="00137D21" w:rsidP="00137D21">
            <w:pPr>
              <w:pStyle w:val="Dates"/>
              <w:rPr>
                <w:noProof/>
              </w:rPr>
            </w:pPr>
            <w:r w:rsidRPr="007C5E1C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F9E65F" w14:textId="77777777" w:rsidR="00137D21" w:rsidRDefault="00137D21" w:rsidP="00137D21">
            <w:pPr>
              <w:pStyle w:val="Dates"/>
              <w:rPr>
                <w:noProof/>
              </w:rPr>
            </w:pPr>
            <w:r w:rsidRPr="007C5E1C">
              <w:t>27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07A34D" w14:textId="77777777" w:rsidR="00137D21" w:rsidRDefault="00137D21" w:rsidP="00137D21">
            <w:pPr>
              <w:pStyle w:val="Dates"/>
              <w:rPr>
                <w:noProof/>
              </w:rPr>
            </w:pPr>
            <w:r w:rsidRPr="007C5E1C"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B10A42E" w14:textId="77777777" w:rsidR="00137D21" w:rsidRDefault="00137D21" w:rsidP="00137D21">
            <w:pPr>
              <w:pStyle w:val="Dates"/>
              <w:rPr>
                <w:noProof/>
              </w:rPr>
            </w:pPr>
            <w:r w:rsidRPr="007C5E1C">
              <w:t>29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8773F12" w14:textId="77777777" w:rsidR="00137D21" w:rsidRDefault="00137D21" w:rsidP="00137D21">
            <w:pPr>
              <w:pStyle w:val="Dates"/>
              <w:rPr>
                <w:noProof/>
              </w:rPr>
            </w:pPr>
            <w:r w:rsidRPr="007C5E1C">
              <w:t>30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BB5E85" w14:textId="77777777" w:rsidR="00137D21" w:rsidRDefault="00137D21" w:rsidP="00137D21">
            <w:pPr>
              <w:pStyle w:val="Dates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C25EB03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</w:tr>
      <w:tr w:rsidR="00137D21" w14:paraId="4CC89265" w14:textId="77777777" w:rsidTr="00413551">
        <w:tblPrEx>
          <w:tblLook w:val="04A0" w:firstRow="1" w:lastRow="0" w:firstColumn="1" w:lastColumn="0" w:noHBand="0" w:noVBand="1"/>
        </w:tblPrEx>
        <w:trPr>
          <w:trHeight w:hRule="exact" w:val="132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BAB2DF" w14:textId="109B911B" w:rsidR="00137D21" w:rsidRPr="00B13895" w:rsidRDefault="00B13895" w:rsidP="00B13895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Sunday Sweep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6CF9F1" w14:textId="1E6D8FCE" w:rsidR="00137D21" w:rsidRPr="006A518E" w:rsidRDefault="006A518E" w:rsidP="006A518E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Bank Holiday Mixed- Balmer Ball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0BD5FBA" w14:textId="6DCDD82C" w:rsidR="00137D21" w:rsidRPr="006A518E" w:rsidRDefault="006A518E" w:rsidP="006A518E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v Prudhoe (Friendly- home)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D09175" w14:textId="77777777" w:rsidR="00137D21" w:rsidRDefault="006A518E" w:rsidP="006A518E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Wednesday Stableford</w:t>
            </w:r>
          </w:p>
          <w:p w14:paraId="2F62AB14" w14:textId="77777777" w:rsidR="006A518E" w:rsidRDefault="006A518E" w:rsidP="006A518E">
            <w:pPr>
              <w:pStyle w:val="Dates"/>
              <w:jc w:val="center"/>
              <w:rPr>
                <w:noProof/>
                <w:color w:val="auto"/>
              </w:rPr>
            </w:pPr>
          </w:p>
          <w:p w14:paraId="5C0E3FDB" w14:textId="1C41DADE" w:rsidR="006A518E" w:rsidRPr="006A518E" w:rsidRDefault="006A518E" w:rsidP="006A518E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Arcot Ladies II v Hexham (home)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EF6DF0" w14:textId="77777777" w:rsidR="00137D21" w:rsidRDefault="006A518E" w:rsidP="006A518E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Spring Open</w:t>
            </w:r>
          </w:p>
          <w:p w14:paraId="5311C999" w14:textId="77777777" w:rsidR="006A518E" w:rsidRDefault="006A518E" w:rsidP="006A518E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29B493DE" w14:textId="52C8422D" w:rsidR="006A518E" w:rsidRPr="006A518E" w:rsidRDefault="006A518E" w:rsidP="006A518E">
            <w:pPr>
              <w:pStyle w:val="Dates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Arcot Men v City of Newcastle (home)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4192E9B" w14:textId="77777777" w:rsidR="00137D21" w:rsidRDefault="007B4C75" w:rsidP="007B4C75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Voucher 2</w:t>
            </w:r>
          </w:p>
          <w:p w14:paraId="48C5BC32" w14:textId="77777777" w:rsidR="007B4C75" w:rsidRDefault="007B4C75" w:rsidP="007B4C75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0F99874A" w14:textId="04C3C7B5" w:rsidR="007B4C75" w:rsidRPr="007B4C75" w:rsidRDefault="007B4C75" w:rsidP="007B4C75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8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E7DAFB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</w:tbl>
    <w:p w14:paraId="5C8C58A2" w14:textId="77777777" w:rsidR="001A74D2" w:rsidRDefault="001A74D2">
      <w:pPr>
        <w:pStyle w:val="Quote"/>
        <w:sectPr w:rsidR="001A74D2" w:rsidSect="00E07562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137D21" w14:paraId="6A3C6815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0F311D44" w14:textId="77777777" w:rsidR="00137D21" w:rsidRDefault="00137D21" w:rsidP="00F64F7E">
            <w:pPr>
              <w:pStyle w:val="Month"/>
            </w:pPr>
            <w:r>
              <w:lastRenderedPageBreak/>
              <w:t>June</w:t>
            </w:r>
          </w:p>
        </w:tc>
      </w:tr>
      <w:tr w:rsidR="00137D21" w14:paraId="6C7F1B6C" w14:textId="77777777" w:rsidTr="008C1022">
        <w:trPr>
          <w:trHeight w:val="183"/>
        </w:trPr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2A71D82E" w14:textId="77777777" w:rsidR="00137D21" w:rsidRDefault="00137D21" w:rsidP="00F64F7E">
            <w:pPr>
              <w:pStyle w:val="Year"/>
            </w:pPr>
            <w:r>
              <w:t>2024</w:t>
            </w:r>
          </w:p>
        </w:tc>
      </w:tr>
      <w:tr w:rsidR="00137D21" w14:paraId="250807E3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3F950AF4" w14:textId="77777777" w:rsidR="00137D21" w:rsidRPr="0078527C" w:rsidRDefault="00137D21" w:rsidP="00F64F7E"/>
        </w:tc>
        <w:tc>
          <w:tcPr>
            <w:tcW w:w="6300" w:type="dxa"/>
            <w:gridSpan w:val="5"/>
          </w:tcPr>
          <w:p w14:paraId="53D20762" w14:textId="77777777" w:rsidR="00137D21" w:rsidRPr="0078527C" w:rsidRDefault="00137D21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3B722526" w14:textId="1553A383" w:rsidR="00137D21" w:rsidRDefault="001335F0" w:rsidP="00F64F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4B483E6" wp14:editId="0E494FC7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-168910</wp:posOffset>
                  </wp:positionV>
                  <wp:extent cx="1995805" cy="2141220"/>
                  <wp:effectExtent l="0" t="0" r="4445" b="0"/>
                  <wp:wrapTight wrapText="bothSides">
                    <wp:wrapPolygon edited="0">
                      <wp:start x="0" y="0"/>
                      <wp:lineTo x="0" y="21331"/>
                      <wp:lineTo x="21442" y="21331"/>
                      <wp:lineTo x="21442" y="0"/>
                      <wp:lineTo x="0" y="0"/>
                    </wp:wrapPolygon>
                  </wp:wrapTight>
                  <wp:docPr id="1106500285" name="Picture 1" descr="A black and white logo with a deer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026742" name="Picture 1" descr="A black and white logo with a deer head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05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35F0" w14:paraId="0C5B39BA" w14:textId="77777777" w:rsidTr="00F64F7E">
        <w:tblPrEx>
          <w:tblLook w:val="04A0" w:firstRow="1" w:lastRow="0" w:firstColumn="1" w:lastColumn="0" w:noHBand="0" w:noVBand="1"/>
        </w:tblPrEx>
        <w:trPr>
          <w:trHeight w:val="3285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40234437" w14:textId="77777777" w:rsidR="001335F0" w:rsidRPr="0078527C" w:rsidRDefault="001335F0" w:rsidP="001335F0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1654585B" w14:textId="77777777" w:rsidR="001335F0" w:rsidRDefault="001335F0" w:rsidP="001335F0">
            <w:pPr>
              <w:pStyle w:val="Title"/>
            </w:pPr>
            <w:r>
              <w:t>Colour Code Key</w:t>
            </w:r>
          </w:p>
          <w:p w14:paraId="3CCE60D1" w14:textId="77777777" w:rsidR="001335F0" w:rsidRPr="00E07562" w:rsidRDefault="001335F0" w:rsidP="001335F0">
            <w:pPr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Men</w:t>
            </w:r>
          </w:p>
          <w:p w14:paraId="54650FE3" w14:textId="77777777" w:rsidR="001335F0" w:rsidRPr="00E07562" w:rsidRDefault="001335F0" w:rsidP="001335F0">
            <w:pPr>
              <w:rPr>
                <w:b/>
                <w:bCs/>
                <w:sz w:val="24"/>
                <w:szCs w:val="24"/>
              </w:rPr>
            </w:pPr>
            <w:r w:rsidRPr="00E07562">
              <w:rPr>
                <w:b/>
                <w:bCs/>
                <w:sz w:val="24"/>
                <w:szCs w:val="24"/>
              </w:rPr>
              <w:t>Seniors</w:t>
            </w:r>
          </w:p>
          <w:p w14:paraId="441F48C3" w14:textId="77777777" w:rsidR="001335F0" w:rsidRPr="00E07562" w:rsidRDefault="001335F0" w:rsidP="001335F0">
            <w:pPr>
              <w:rPr>
                <w:color w:val="FF0000"/>
                <w:sz w:val="24"/>
                <w:szCs w:val="24"/>
              </w:rPr>
            </w:pPr>
            <w:r w:rsidRPr="00E07562">
              <w:rPr>
                <w:color w:val="FF0000"/>
                <w:sz w:val="24"/>
                <w:szCs w:val="24"/>
              </w:rPr>
              <w:t>Ladies</w:t>
            </w:r>
          </w:p>
          <w:p w14:paraId="7F373DBF" w14:textId="77777777" w:rsidR="001335F0" w:rsidRPr="00E07562" w:rsidRDefault="001335F0" w:rsidP="001335F0">
            <w:pPr>
              <w:rPr>
                <w:color w:val="7030A0"/>
                <w:sz w:val="24"/>
                <w:szCs w:val="24"/>
              </w:rPr>
            </w:pPr>
            <w:r w:rsidRPr="00E07562">
              <w:rPr>
                <w:color w:val="7030A0"/>
                <w:sz w:val="24"/>
                <w:szCs w:val="24"/>
              </w:rPr>
              <w:t>Juniors</w:t>
            </w:r>
          </w:p>
          <w:p w14:paraId="0548D196" w14:textId="77777777" w:rsidR="001335F0" w:rsidRPr="00E07562" w:rsidRDefault="001335F0" w:rsidP="001335F0">
            <w:pPr>
              <w:rPr>
                <w:color w:val="C00000"/>
                <w:sz w:val="24"/>
                <w:szCs w:val="24"/>
              </w:rPr>
            </w:pPr>
            <w:r w:rsidRPr="00E07562">
              <w:rPr>
                <w:color w:val="C00000"/>
                <w:sz w:val="24"/>
                <w:szCs w:val="24"/>
              </w:rPr>
              <w:t>County</w:t>
            </w:r>
          </w:p>
          <w:p w14:paraId="559D0B15" w14:textId="77777777" w:rsidR="001335F0" w:rsidRPr="00E07562" w:rsidRDefault="001335F0" w:rsidP="001335F0">
            <w:pPr>
              <w:rPr>
                <w:color w:val="00B050"/>
                <w:sz w:val="24"/>
                <w:szCs w:val="24"/>
              </w:rPr>
            </w:pPr>
            <w:r w:rsidRPr="00E07562">
              <w:rPr>
                <w:color w:val="00B050"/>
                <w:sz w:val="24"/>
                <w:szCs w:val="24"/>
              </w:rPr>
              <w:t>League Team 5pm Tee Times</w:t>
            </w:r>
          </w:p>
          <w:p w14:paraId="336C113D" w14:textId="5A9B63E6" w:rsidR="001335F0" w:rsidRPr="0078527C" w:rsidRDefault="001335F0" w:rsidP="001335F0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53DE25C1" w14:textId="77777777" w:rsidR="001335F0" w:rsidRDefault="001335F0" w:rsidP="001335F0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137D21" w14:paraId="56076A65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2C25B88" w14:textId="77777777" w:rsidR="00137D21" w:rsidRDefault="0099294E" w:rsidP="00F64F7E">
            <w:pPr>
              <w:pStyle w:val="Days"/>
            </w:pPr>
            <w:sdt>
              <w:sdtPr>
                <w:id w:val="-1975827285"/>
                <w:placeholder>
                  <w:docPart w:val="29126C045D454745B709A61C7AA37BED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53E2469" w14:textId="77777777" w:rsidR="00137D21" w:rsidRDefault="0099294E" w:rsidP="00F64F7E">
            <w:pPr>
              <w:pStyle w:val="Days"/>
            </w:pPr>
            <w:sdt>
              <w:sdtPr>
                <w:id w:val="-1633631431"/>
                <w:placeholder>
                  <w:docPart w:val="8C7E67D76D0E45E4A07BC06A0488E13C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C0785DF" w14:textId="77777777" w:rsidR="00137D21" w:rsidRDefault="0099294E" w:rsidP="00F64F7E">
            <w:pPr>
              <w:pStyle w:val="Days"/>
            </w:pPr>
            <w:sdt>
              <w:sdtPr>
                <w:id w:val="-1054532375"/>
                <w:placeholder>
                  <w:docPart w:val="DEE72DEAC5364648AB3CA45A981BC55B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7A7788E" w14:textId="77777777" w:rsidR="00137D21" w:rsidRDefault="0099294E" w:rsidP="00F64F7E">
            <w:pPr>
              <w:pStyle w:val="Days"/>
            </w:pPr>
            <w:sdt>
              <w:sdtPr>
                <w:id w:val="1408119835"/>
                <w:placeholder>
                  <w:docPart w:val="9168C0AE4CCB40C79268CBCE2D9DE575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EC8B070" w14:textId="77777777" w:rsidR="00137D21" w:rsidRDefault="0099294E" w:rsidP="00F64F7E">
            <w:pPr>
              <w:pStyle w:val="Days"/>
            </w:pPr>
            <w:sdt>
              <w:sdtPr>
                <w:id w:val="1193504277"/>
                <w:placeholder>
                  <w:docPart w:val="CD1E690419384A028A5E70108E50CB9F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4256BCA" w14:textId="77777777" w:rsidR="00137D21" w:rsidRDefault="0099294E" w:rsidP="00F64F7E">
            <w:pPr>
              <w:pStyle w:val="Days"/>
            </w:pPr>
            <w:sdt>
              <w:sdtPr>
                <w:id w:val="2064912771"/>
                <w:placeholder>
                  <w:docPart w:val="97C57F4DFA63429A9801CF6B77B8EA95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AA4F993" w14:textId="77777777" w:rsidR="00137D21" w:rsidRDefault="0099294E" w:rsidP="00F64F7E">
            <w:pPr>
              <w:pStyle w:val="Days"/>
            </w:pPr>
            <w:sdt>
              <w:sdtPr>
                <w:id w:val="261652466"/>
                <w:placeholder>
                  <w:docPart w:val="A049A62FE1344964A3A29E774B2DEAE2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Saturday</w:t>
                </w:r>
              </w:sdtContent>
            </w:sdt>
          </w:p>
        </w:tc>
      </w:tr>
      <w:tr w:rsidR="00137D21" w14:paraId="4FAAB8BC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899767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824E24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3FCA182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CCB750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A17605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395E55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E4A56B" w14:textId="77777777" w:rsidR="00137D21" w:rsidRDefault="00137D21" w:rsidP="00F64F7E">
            <w:pPr>
              <w:pStyle w:val="Dates"/>
              <w:rPr>
                <w:noProof/>
              </w:rPr>
            </w:pPr>
            <w:r>
              <w:t>1</w:t>
            </w:r>
          </w:p>
        </w:tc>
      </w:tr>
      <w:tr w:rsidR="00137D21" w14:paraId="694B2672" w14:textId="77777777" w:rsidTr="00544FE6">
        <w:tblPrEx>
          <w:tblLook w:val="04A0" w:firstRow="1" w:lastRow="0" w:firstColumn="1" w:lastColumn="0" w:noHBand="0" w:noVBand="1"/>
        </w:tblPrEx>
        <w:trPr>
          <w:trHeight w:hRule="exact" w:val="318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7DED58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073C22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D9AC529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8A8371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E1862D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FE55D91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4348C3" w14:textId="242110AA" w:rsidR="00137D21" w:rsidRPr="000D6D33" w:rsidRDefault="000D6D33" w:rsidP="000D6D33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Dunford Bowl</w:t>
            </w:r>
          </w:p>
        </w:tc>
      </w:tr>
      <w:tr w:rsidR="00137D21" w14:paraId="5FE43C17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30ED9CE" w14:textId="77777777" w:rsidR="00137D21" w:rsidRDefault="00137D21" w:rsidP="00137D21">
            <w:pPr>
              <w:pStyle w:val="Dates"/>
              <w:rPr>
                <w:noProof/>
              </w:rPr>
            </w:pPr>
            <w:r w:rsidRPr="00CE0BB1">
              <w:t>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C66702" w14:textId="77777777" w:rsidR="00137D21" w:rsidRDefault="00137D21" w:rsidP="00137D21">
            <w:pPr>
              <w:pStyle w:val="Dates"/>
              <w:rPr>
                <w:noProof/>
              </w:rPr>
            </w:pPr>
            <w:r w:rsidRPr="00CE0BB1">
              <w:t>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6ABA41" w14:textId="77777777" w:rsidR="00137D21" w:rsidRDefault="00137D21" w:rsidP="00137D21">
            <w:pPr>
              <w:pStyle w:val="Dates"/>
              <w:rPr>
                <w:noProof/>
              </w:rPr>
            </w:pPr>
            <w:r w:rsidRPr="00CE0BB1">
              <w:t>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A782A33" w14:textId="77777777" w:rsidR="00137D21" w:rsidRDefault="00137D21" w:rsidP="00137D21">
            <w:pPr>
              <w:pStyle w:val="Dates"/>
              <w:rPr>
                <w:noProof/>
              </w:rPr>
            </w:pPr>
            <w:r w:rsidRPr="00CE0BB1">
              <w:t>5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EF7D785" w14:textId="77777777" w:rsidR="00137D21" w:rsidRDefault="00137D21" w:rsidP="00137D21">
            <w:pPr>
              <w:pStyle w:val="Dates"/>
              <w:rPr>
                <w:noProof/>
              </w:rPr>
            </w:pPr>
            <w:r w:rsidRPr="00CE0BB1">
              <w:t>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513DFDD" w14:textId="77777777" w:rsidR="00137D21" w:rsidRDefault="00137D21" w:rsidP="00137D21">
            <w:pPr>
              <w:pStyle w:val="Dates"/>
              <w:rPr>
                <w:noProof/>
              </w:rPr>
            </w:pPr>
            <w:r w:rsidRPr="00CE0BB1"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7FCCE5" w14:textId="77777777" w:rsidR="00137D21" w:rsidRDefault="00137D21" w:rsidP="00137D21">
            <w:pPr>
              <w:pStyle w:val="Dates"/>
              <w:rPr>
                <w:noProof/>
              </w:rPr>
            </w:pPr>
            <w:r w:rsidRPr="00CE0BB1">
              <w:t>8</w:t>
            </w:r>
          </w:p>
        </w:tc>
      </w:tr>
      <w:tr w:rsidR="00137D21" w14:paraId="2A98D0B6" w14:textId="77777777" w:rsidTr="00544FE6">
        <w:tblPrEx>
          <w:tblLook w:val="04A0" w:firstRow="1" w:lastRow="0" w:firstColumn="1" w:lastColumn="0" w:noHBand="0" w:noVBand="1"/>
        </w:tblPrEx>
        <w:trPr>
          <w:trHeight w:hRule="exact" w:val="1332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E22275" w14:textId="396A737F" w:rsidR="00137D21" w:rsidRPr="000D6D33" w:rsidRDefault="000D6D33" w:rsidP="000D6D33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The Presidents Bowl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50D61E" w14:textId="32BA5D01" w:rsidR="00137D21" w:rsidRPr="000D6D33" w:rsidRDefault="000D6D33" w:rsidP="000D6D33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 Men’s Spring Open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332128" w14:textId="0B24E080" w:rsidR="00137D21" w:rsidRPr="000D6D33" w:rsidRDefault="000D6D33" w:rsidP="000D6D33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Ponteland v Arcot Ladies I </w:t>
            </w:r>
            <w:r w:rsidR="00B8322B">
              <w:rPr>
                <w:noProof/>
                <w:color w:val="FF0000"/>
              </w:rPr>
              <w:t>(</w:t>
            </w:r>
            <w:r>
              <w:rPr>
                <w:noProof/>
                <w:color w:val="FF0000"/>
              </w:rPr>
              <w:t>away)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8BB082" w14:textId="492445F5" w:rsidR="00137D21" w:rsidRPr="000D6D33" w:rsidRDefault="000D6D33" w:rsidP="000D6D33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Monthly Medal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698C84" w14:textId="7B31AAB8" w:rsidR="005F0DE4" w:rsidRPr="005F0DE4" w:rsidRDefault="005F0DE4" w:rsidP="005F0DE4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Stableford</w:t>
            </w:r>
          </w:p>
          <w:p w14:paraId="0634AEE8" w14:textId="77777777" w:rsidR="005F0DE4" w:rsidRDefault="005F0DE4" w:rsidP="005F0DE4">
            <w:pPr>
              <w:pStyle w:val="Dates"/>
              <w:jc w:val="center"/>
              <w:rPr>
                <w:noProof/>
                <w:color w:val="00B050"/>
              </w:rPr>
            </w:pPr>
          </w:p>
          <w:p w14:paraId="4CFF2ED0" w14:textId="4B408B81" w:rsidR="00137D21" w:rsidRPr="005F0DE4" w:rsidRDefault="005F0DE4" w:rsidP="005F0DE4">
            <w:pPr>
              <w:pStyle w:val="Dates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Newcastle United v Arcot Men (away)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C426A3" w14:textId="77777777" w:rsidR="00137D21" w:rsidRDefault="005F0DE4" w:rsidP="005F0DE4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Club Champ. Qualifier &amp; Coronation Cup 1</w:t>
            </w:r>
            <w:r w:rsidRPr="005F0DE4">
              <w:rPr>
                <w:noProof/>
                <w:color w:val="FF0000"/>
                <w:vertAlign w:val="superscript"/>
              </w:rPr>
              <w:t>st</w:t>
            </w:r>
            <w:r>
              <w:rPr>
                <w:noProof/>
                <w:color w:val="FF0000"/>
              </w:rPr>
              <w:t xml:space="preserve"> Rnd</w:t>
            </w:r>
          </w:p>
          <w:p w14:paraId="50876A89" w14:textId="77777777" w:rsidR="005F0DE4" w:rsidRDefault="005F0DE4" w:rsidP="005F0DE4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74B3B541" w14:textId="2E9D4A69" w:rsidR="005F0DE4" w:rsidRPr="005F0DE4" w:rsidRDefault="005F0DE4" w:rsidP="005F0DE4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9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3D7AB2" w14:textId="4C983659" w:rsidR="00137D21" w:rsidRPr="005F0DE4" w:rsidRDefault="005F0DE4" w:rsidP="005F0DE4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Andrews Trophy</w:t>
            </w:r>
          </w:p>
        </w:tc>
      </w:tr>
      <w:tr w:rsidR="00137D21" w14:paraId="2CF36A95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8BABFC" w14:textId="77777777" w:rsidR="00137D21" w:rsidRDefault="00137D21" w:rsidP="00137D21">
            <w:pPr>
              <w:pStyle w:val="Dates"/>
              <w:rPr>
                <w:noProof/>
              </w:rPr>
            </w:pPr>
            <w:r w:rsidRPr="00731636"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051C287" w14:textId="77777777" w:rsidR="00137D21" w:rsidRDefault="00137D21" w:rsidP="00137D21">
            <w:pPr>
              <w:pStyle w:val="Dates"/>
              <w:rPr>
                <w:noProof/>
              </w:rPr>
            </w:pPr>
            <w:r w:rsidRPr="00731636">
              <w:t>10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A0A908" w14:textId="77777777" w:rsidR="00137D21" w:rsidRDefault="00137D21" w:rsidP="00137D21">
            <w:pPr>
              <w:pStyle w:val="Dates"/>
              <w:rPr>
                <w:noProof/>
              </w:rPr>
            </w:pPr>
            <w:r w:rsidRPr="00731636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8178A4" w14:textId="77777777" w:rsidR="00137D21" w:rsidRDefault="00137D21" w:rsidP="00137D21">
            <w:pPr>
              <w:pStyle w:val="Dates"/>
              <w:rPr>
                <w:noProof/>
              </w:rPr>
            </w:pPr>
            <w:r w:rsidRPr="00731636">
              <w:t>12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FDF22A" w14:textId="77777777" w:rsidR="00137D21" w:rsidRDefault="00137D21" w:rsidP="00137D21">
            <w:pPr>
              <w:pStyle w:val="Dates"/>
              <w:rPr>
                <w:noProof/>
              </w:rPr>
            </w:pPr>
            <w:r w:rsidRPr="00731636">
              <w:t>13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3FECC8" w14:textId="77777777" w:rsidR="00137D21" w:rsidRDefault="00137D21" w:rsidP="00137D21">
            <w:pPr>
              <w:pStyle w:val="Dates"/>
              <w:rPr>
                <w:noProof/>
              </w:rPr>
            </w:pPr>
            <w:r w:rsidRPr="00731636">
              <w:t>14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E6B7EFC" w14:textId="77777777" w:rsidR="00137D21" w:rsidRDefault="00137D21" w:rsidP="00137D21">
            <w:pPr>
              <w:pStyle w:val="Dates"/>
              <w:rPr>
                <w:noProof/>
              </w:rPr>
            </w:pPr>
            <w:r w:rsidRPr="00731636">
              <w:t>15</w:t>
            </w:r>
          </w:p>
        </w:tc>
      </w:tr>
      <w:tr w:rsidR="00137D21" w14:paraId="0748A734" w14:textId="77777777" w:rsidTr="00B8322B">
        <w:tblPrEx>
          <w:tblLook w:val="04A0" w:firstRow="1" w:lastRow="0" w:firstColumn="1" w:lastColumn="0" w:noHBand="0" w:noVBand="1"/>
        </w:tblPrEx>
        <w:trPr>
          <w:trHeight w:hRule="exact" w:val="1857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E4A44F" w14:textId="77777777" w:rsidR="00137D21" w:rsidRDefault="005F0DE4" w:rsidP="005F0DE4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Sunday Sweep</w:t>
            </w:r>
          </w:p>
          <w:p w14:paraId="2943CE57" w14:textId="77777777" w:rsidR="005F0DE4" w:rsidRDefault="005F0DE4" w:rsidP="005F0DE4">
            <w:pPr>
              <w:pStyle w:val="Dates"/>
              <w:jc w:val="center"/>
              <w:rPr>
                <w:noProof/>
                <w:color w:val="auto"/>
              </w:rPr>
            </w:pPr>
          </w:p>
          <w:p w14:paraId="114C924D" w14:textId="16FDECEC" w:rsidR="005F0DE4" w:rsidRPr="005F0DE4" w:rsidRDefault="005F0DE4" w:rsidP="005F0DE4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Rose Bowl Final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9541FB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61101E5" w14:textId="0F6B3B9B" w:rsidR="00137D21" w:rsidRPr="005F0DE4" w:rsidRDefault="005F0DE4" w:rsidP="005F0DE4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v Tynemouth (home)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825B26" w14:textId="01588B05" w:rsidR="00137D21" w:rsidRPr="005F0DE4" w:rsidRDefault="005F0DE4" w:rsidP="005F0DE4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Wednesday Stableford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A5F54F" w14:textId="77777777" w:rsidR="00137D21" w:rsidRPr="00B8322B" w:rsidRDefault="005F0DE4" w:rsidP="005F0DE4">
            <w:pPr>
              <w:pStyle w:val="Dates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  <w:r w:rsidRPr="00B8322B">
              <w:rPr>
                <w:b/>
                <w:bCs/>
                <w:noProof/>
                <w:color w:val="auto"/>
                <w:sz w:val="16"/>
                <w:szCs w:val="16"/>
              </w:rPr>
              <w:t>Seniors Stableford</w:t>
            </w:r>
          </w:p>
          <w:p w14:paraId="7C629B38" w14:textId="77777777" w:rsidR="005F0DE4" w:rsidRPr="00B8322B" w:rsidRDefault="005F0DE4" w:rsidP="005F0DE4">
            <w:pPr>
              <w:pStyle w:val="Dates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  <w:p w14:paraId="0DCEDE1D" w14:textId="77777777" w:rsidR="005F0DE4" w:rsidRPr="00B8322B" w:rsidRDefault="005F0DE4" w:rsidP="005F0DE4">
            <w:pPr>
              <w:pStyle w:val="Dates"/>
              <w:jc w:val="center"/>
              <w:rPr>
                <w:noProof/>
                <w:color w:val="00B050"/>
                <w:sz w:val="16"/>
                <w:szCs w:val="16"/>
              </w:rPr>
            </w:pPr>
            <w:r w:rsidRPr="00B8322B">
              <w:rPr>
                <w:noProof/>
                <w:color w:val="00B050"/>
                <w:sz w:val="16"/>
                <w:szCs w:val="16"/>
              </w:rPr>
              <w:t>Arcot Men v Newbigggin (home)</w:t>
            </w:r>
          </w:p>
          <w:p w14:paraId="2DA35461" w14:textId="77777777" w:rsidR="00544FE6" w:rsidRPr="00B8322B" w:rsidRDefault="00544FE6" w:rsidP="005F0DE4">
            <w:pPr>
              <w:pStyle w:val="Dates"/>
              <w:jc w:val="center"/>
              <w:rPr>
                <w:noProof/>
                <w:color w:val="00B050"/>
                <w:sz w:val="16"/>
                <w:szCs w:val="16"/>
              </w:rPr>
            </w:pPr>
          </w:p>
          <w:p w14:paraId="14EF9A0C" w14:textId="1A1A2507" w:rsidR="00544FE6" w:rsidRPr="005F0DE4" w:rsidRDefault="00544FE6" w:rsidP="005F0DE4">
            <w:pPr>
              <w:pStyle w:val="Dates"/>
              <w:jc w:val="center"/>
              <w:rPr>
                <w:noProof/>
                <w:color w:val="auto"/>
              </w:rPr>
            </w:pPr>
            <w:r w:rsidRPr="00B8322B">
              <w:rPr>
                <w:noProof/>
                <w:color w:val="FF0000"/>
                <w:sz w:val="16"/>
                <w:szCs w:val="16"/>
              </w:rPr>
              <w:t>Westerhope v Arcot Ladies III (away)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4A619A" w14:textId="77777777" w:rsidR="00544FE6" w:rsidRDefault="00544FE6" w:rsidP="00544FE6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Bronze Champ. Qualifier, Coronation Cup II &amp; Golf Foundation</w:t>
            </w:r>
          </w:p>
          <w:p w14:paraId="55F9A8A6" w14:textId="77777777" w:rsidR="00544FE6" w:rsidRDefault="00544FE6" w:rsidP="00544FE6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46F57EA6" w14:textId="705DD2D0" w:rsidR="00544FE6" w:rsidRPr="00544FE6" w:rsidRDefault="00544FE6" w:rsidP="00544FE6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10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087A4C" w14:textId="7460401B" w:rsidR="00137D21" w:rsidRPr="00544FE6" w:rsidRDefault="00544FE6" w:rsidP="00544FE6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George Anderson Trophy</w:t>
            </w:r>
          </w:p>
        </w:tc>
      </w:tr>
      <w:tr w:rsidR="00137D21" w14:paraId="395A6908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433775" w14:textId="77777777" w:rsidR="00137D21" w:rsidRDefault="00137D21" w:rsidP="00137D21">
            <w:pPr>
              <w:pStyle w:val="Dates"/>
              <w:rPr>
                <w:noProof/>
              </w:rPr>
            </w:pPr>
            <w:r w:rsidRPr="009D62F1"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2B33481" w14:textId="77777777" w:rsidR="00137D21" w:rsidRDefault="00137D21" w:rsidP="00137D21">
            <w:pPr>
              <w:pStyle w:val="Dates"/>
              <w:rPr>
                <w:noProof/>
              </w:rPr>
            </w:pPr>
            <w:r w:rsidRPr="009D62F1">
              <w:t>17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F2311F" w14:textId="77777777" w:rsidR="00137D21" w:rsidRDefault="00137D21" w:rsidP="00137D21">
            <w:pPr>
              <w:pStyle w:val="Dates"/>
              <w:rPr>
                <w:noProof/>
              </w:rPr>
            </w:pPr>
            <w:r w:rsidRPr="009D62F1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5360A1" w14:textId="77777777" w:rsidR="00137D21" w:rsidRDefault="00137D21" w:rsidP="00137D21">
            <w:pPr>
              <w:pStyle w:val="Dates"/>
              <w:rPr>
                <w:noProof/>
              </w:rPr>
            </w:pPr>
            <w:r w:rsidRPr="009D62F1">
              <w:t>19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AEEFAF" w14:textId="77777777" w:rsidR="00137D21" w:rsidRDefault="00137D21" w:rsidP="00137D21">
            <w:pPr>
              <w:pStyle w:val="Dates"/>
              <w:rPr>
                <w:noProof/>
              </w:rPr>
            </w:pPr>
            <w:r w:rsidRPr="009D62F1">
              <w:t>20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2DD554" w14:textId="77777777" w:rsidR="00137D21" w:rsidRDefault="00137D21" w:rsidP="00137D21">
            <w:pPr>
              <w:pStyle w:val="Dates"/>
              <w:rPr>
                <w:noProof/>
              </w:rPr>
            </w:pPr>
            <w:r w:rsidRPr="009D62F1">
              <w:t>21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5DDFAA" w14:textId="77777777" w:rsidR="00137D21" w:rsidRDefault="00137D21" w:rsidP="00137D21">
            <w:pPr>
              <w:pStyle w:val="Dates"/>
              <w:rPr>
                <w:noProof/>
              </w:rPr>
            </w:pPr>
            <w:r w:rsidRPr="009D62F1">
              <w:t>22</w:t>
            </w:r>
          </w:p>
        </w:tc>
      </w:tr>
      <w:tr w:rsidR="00137D21" w14:paraId="0F71D1D7" w14:textId="77777777" w:rsidTr="00B8322B">
        <w:tblPrEx>
          <w:tblLook w:val="04A0" w:firstRow="1" w:lastRow="0" w:firstColumn="1" w:lastColumn="0" w:noHBand="0" w:noVBand="1"/>
        </w:tblPrEx>
        <w:trPr>
          <w:trHeight w:hRule="exact" w:val="1835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712E83" w14:textId="6BE0D49C" w:rsidR="00137D21" w:rsidRDefault="00544FE6" w:rsidP="00544FE6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Wilkinson Salver (AM &amp; PM)</w:t>
            </w:r>
          </w:p>
          <w:p w14:paraId="5C7C1D83" w14:textId="6EBED324" w:rsidR="00544FE6" w:rsidRPr="00544FE6" w:rsidRDefault="00544FE6" w:rsidP="00544FE6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2</w:t>
            </w:r>
            <w:r w:rsidRPr="00544FE6">
              <w:rPr>
                <w:noProof/>
                <w:color w:val="auto"/>
                <w:vertAlign w:val="superscript"/>
              </w:rPr>
              <w:t>nd</w:t>
            </w:r>
            <w:r>
              <w:rPr>
                <w:noProof/>
                <w:color w:val="auto"/>
              </w:rPr>
              <w:t xml:space="preserve"> Division Qualifier )AM)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8520FB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E4EF05C" w14:textId="13BEF7CD" w:rsidR="00137D21" w:rsidRPr="00544FE6" w:rsidRDefault="00544FE6" w:rsidP="00544FE6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Field Day Frenzy Greensomes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2D89B9" w14:textId="77777777" w:rsidR="00137D21" w:rsidRDefault="00544FE6" w:rsidP="00544FE6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Wednesday Stableford</w:t>
            </w:r>
          </w:p>
          <w:p w14:paraId="25A7450D" w14:textId="77777777" w:rsidR="00544FE6" w:rsidRDefault="00544FE6" w:rsidP="00544FE6">
            <w:pPr>
              <w:pStyle w:val="Dates"/>
              <w:jc w:val="center"/>
              <w:rPr>
                <w:noProof/>
                <w:color w:val="auto"/>
              </w:rPr>
            </w:pPr>
          </w:p>
          <w:p w14:paraId="2567D596" w14:textId="51E6C462" w:rsidR="00544FE6" w:rsidRPr="00544FE6" w:rsidRDefault="00544FE6" w:rsidP="00544FE6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Arcot Ladies I v Gosforth Park (home)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D3F3BB" w14:textId="77777777" w:rsidR="00137D21" w:rsidRPr="00B8322B" w:rsidRDefault="00544FE6" w:rsidP="00544FE6">
            <w:pPr>
              <w:pStyle w:val="Dates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  <w:r w:rsidRPr="00B8322B">
              <w:rPr>
                <w:b/>
                <w:bCs/>
                <w:noProof/>
                <w:color w:val="auto"/>
                <w:sz w:val="16"/>
                <w:szCs w:val="16"/>
              </w:rPr>
              <w:t>Seniors Stableford</w:t>
            </w:r>
          </w:p>
          <w:p w14:paraId="5DF48DDF" w14:textId="77777777" w:rsidR="00544FE6" w:rsidRPr="00B8322B" w:rsidRDefault="00544FE6" w:rsidP="00544FE6">
            <w:pPr>
              <w:pStyle w:val="Dates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  <w:p w14:paraId="7D1D0187" w14:textId="77777777" w:rsidR="00544FE6" w:rsidRPr="00B8322B" w:rsidRDefault="00544FE6" w:rsidP="00544FE6">
            <w:pPr>
              <w:pStyle w:val="Dates"/>
              <w:jc w:val="center"/>
              <w:rPr>
                <w:noProof/>
                <w:color w:val="00B050"/>
                <w:sz w:val="16"/>
                <w:szCs w:val="16"/>
              </w:rPr>
            </w:pPr>
            <w:r w:rsidRPr="00B8322B">
              <w:rPr>
                <w:noProof/>
                <w:color w:val="00B050"/>
                <w:sz w:val="16"/>
                <w:szCs w:val="16"/>
              </w:rPr>
              <w:t>Arcot Men V Blyth (home)</w:t>
            </w:r>
          </w:p>
          <w:p w14:paraId="4B088837" w14:textId="77777777" w:rsidR="00544FE6" w:rsidRPr="00B8322B" w:rsidRDefault="00544FE6" w:rsidP="00544FE6">
            <w:pPr>
              <w:pStyle w:val="Dates"/>
              <w:jc w:val="center"/>
              <w:rPr>
                <w:noProof/>
                <w:color w:val="00B050"/>
                <w:sz w:val="16"/>
                <w:szCs w:val="16"/>
              </w:rPr>
            </w:pPr>
          </w:p>
          <w:p w14:paraId="1B799F01" w14:textId="46559CAF" w:rsidR="00544FE6" w:rsidRPr="00544FE6" w:rsidRDefault="00544FE6" w:rsidP="00544FE6">
            <w:pPr>
              <w:pStyle w:val="Dates"/>
              <w:jc w:val="center"/>
              <w:rPr>
                <w:noProof/>
                <w:color w:val="FF0000"/>
              </w:rPr>
            </w:pPr>
            <w:r w:rsidRPr="00B8322B">
              <w:rPr>
                <w:noProof/>
                <w:color w:val="FF0000"/>
                <w:sz w:val="16"/>
                <w:szCs w:val="16"/>
              </w:rPr>
              <w:t>Gosforth Park v Arcot Ladies Evening League (away)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81CC7B" w14:textId="77777777" w:rsidR="00137D21" w:rsidRDefault="00544FE6" w:rsidP="00544FE6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RVI Foursomes</w:t>
            </w:r>
          </w:p>
          <w:p w14:paraId="5D7814C2" w14:textId="77777777" w:rsidR="00544FE6" w:rsidRDefault="00544FE6" w:rsidP="00544FE6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23D5B618" w14:textId="522ECBAE" w:rsidR="00544FE6" w:rsidRPr="00544FE6" w:rsidRDefault="00544FE6" w:rsidP="00544FE6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11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B76A31" w14:textId="012AC26B" w:rsidR="00137D21" w:rsidRPr="00544FE6" w:rsidRDefault="00544FE6" w:rsidP="00544FE6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Brown Trophy</w:t>
            </w:r>
          </w:p>
        </w:tc>
      </w:tr>
      <w:tr w:rsidR="00137D21" w14:paraId="3E60DF17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C8BD822" w14:textId="490E56B0" w:rsidR="00137D21" w:rsidRDefault="00137D21" w:rsidP="00544FE6">
            <w:pPr>
              <w:pStyle w:val="Dates"/>
              <w:rPr>
                <w:noProof/>
              </w:rPr>
            </w:pPr>
            <w:r w:rsidRPr="00C42FE1"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EF5E94" w14:textId="77777777" w:rsidR="00137D21" w:rsidRDefault="00137D21" w:rsidP="00137D21">
            <w:pPr>
              <w:pStyle w:val="Dates"/>
              <w:rPr>
                <w:noProof/>
              </w:rPr>
            </w:pPr>
            <w:r w:rsidRPr="00C42FE1">
              <w:t>24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0C1F84" w14:textId="77777777" w:rsidR="00137D21" w:rsidRDefault="00137D21" w:rsidP="00137D21">
            <w:pPr>
              <w:pStyle w:val="Dates"/>
              <w:rPr>
                <w:noProof/>
              </w:rPr>
            </w:pPr>
            <w:r w:rsidRPr="00C42FE1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21FD4C" w14:textId="77777777" w:rsidR="00137D21" w:rsidRDefault="00137D21" w:rsidP="00137D21">
            <w:pPr>
              <w:pStyle w:val="Dates"/>
              <w:rPr>
                <w:noProof/>
              </w:rPr>
            </w:pPr>
            <w:r w:rsidRPr="00C42FE1">
              <w:t>26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FF0720" w14:textId="77777777" w:rsidR="00137D21" w:rsidRDefault="00137D21" w:rsidP="00137D21">
            <w:pPr>
              <w:pStyle w:val="Dates"/>
              <w:rPr>
                <w:noProof/>
              </w:rPr>
            </w:pPr>
            <w:r w:rsidRPr="00C42FE1">
              <w:t>27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C15182" w14:textId="77777777" w:rsidR="00137D21" w:rsidRDefault="00137D21" w:rsidP="00137D21">
            <w:pPr>
              <w:pStyle w:val="Dates"/>
              <w:rPr>
                <w:noProof/>
              </w:rPr>
            </w:pPr>
            <w:r w:rsidRPr="00C42FE1"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60BDDE" w14:textId="77777777" w:rsidR="00137D21" w:rsidRDefault="00137D21" w:rsidP="00137D21">
            <w:pPr>
              <w:pStyle w:val="Dates"/>
              <w:rPr>
                <w:noProof/>
              </w:rPr>
            </w:pPr>
            <w:r w:rsidRPr="00C42FE1">
              <w:t>29</w:t>
            </w:r>
          </w:p>
        </w:tc>
      </w:tr>
      <w:tr w:rsidR="00137D21" w14:paraId="5F1CCE33" w14:textId="77777777" w:rsidTr="00B8322B">
        <w:tblPrEx>
          <w:tblLook w:val="04A0" w:firstRow="1" w:lastRow="0" w:firstColumn="1" w:lastColumn="0" w:noHBand="0" w:noVBand="1"/>
        </w:tblPrEx>
        <w:trPr>
          <w:trHeight w:hRule="exact" w:val="1095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5B4F7F" w14:textId="15551201" w:rsidR="00137D21" w:rsidRPr="00544FE6" w:rsidRDefault="00544FE6" w:rsidP="00544FE6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4 Person Team Event Open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058252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654CB1" w14:textId="5FE5E8E0" w:rsidR="00137D21" w:rsidRPr="00544FE6" w:rsidRDefault="00544FE6" w:rsidP="00544FE6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v Blyth (home)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B8D7D4" w14:textId="77777777" w:rsidR="00137D21" w:rsidRPr="00B8322B" w:rsidRDefault="00544FE6" w:rsidP="00544FE6">
            <w:pPr>
              <w:pStyle w:val="Dates"/>
              <w:jc w:val="center"/>
              <w:rPr>
                <w:noProof/>
                <w:color w:val="auto"/>
                <w:sz w:val="16"/>
                <w:szCs w:val="16"/>
              </w:rPr>
            </w:pPr>
            <w:r w:rsidRPr="00B8322B">
              <w:rPr>
                <w:noProof/>
                <w:color w:val="auto"/>
                <w:sz w:val="16"/>
                <w:szCs w:val="16"/>
              </w:rPr>
              <w:t>Wednesday Stableford</w:t>
            </w:r>
          </w:p>
          <w:p w14:paraId="142CEEE2" w14:textId="77777777" w:rsidR="00544FE6" w:rsidRPr="00B8322B" w:rsidRDefault="00544FE6" w:rsidP="00544FE6">
            <w:pPr>
              <w:pStyle w:val="Dates"/>
              <w:jc w:val="center"/>
              <w:rPr>
                <w:noProof/>
                <w:color w:val="auto"/>
                <w:sz w:val="16"/>
                <w:szCs w:val="16"/>
              </w:rPr>
            </w:pPr>
          </w:p>
          <w:p w14:paraId="123C1864" w14:textId="6F5152CC" w:rsidR="00544FE6" w:rsidRPr="00544FE6" w:rsidRDefault="00544FE6" w:rsidP="00544FE6">
            <w:pPr>
              <w:pStyle w:val="Dates"/>
              <w:jc w:val="center"/>
              <w:rPr>
                <w:noProof/>
                <w:color w:val="FF0000"/>
              </w:rPr>
            </w:pPr>
            <w:r w:rsidRPr="00B8322B">
              <w:rPr>
                <w:noProof/>
                <w:color w:val="FF0000"/>
                <w:sz w:val="16"/>
                <w:szCs w:val="16"/>
              </w:rPr>
              <w:t>Arcot Ladies II v Bamburgh (home)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7F76632" w14:textId="77777777" w:rsidR="00137D21" w:rsidRPr="00B8322B" w:rsidRDefault="00544FE6" w:rsidP="00544FE6">
            <w:pPr>
              <w:pStyle w:val="Dates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  <w:r w:rsidRPr="00B8322B">
              <w:rPr>
                <w:b/>
                <w:bCs/>
                <w:noProof/>
                <w:color w:val="auto"/>
                <w:sz w:val="16"/>
                <w:szCs w:val="16"/>
              </w:rPr>
              <w:t>Tyneside V Arcot (friendly- away)</w:t>
            </w:r>
          </w:p>
          <w:p w14:paraId="26113CED" w14:textId="77777777" w:rsidR="00544FE6" w:rsidRPr="00B8322B" w:rsidRDefault="00544FE6" w:rsidP="00544FE6">
            <w:pPr>
              <w:pStyle w:val="Dates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  <w:p w14:paraId="268071FF" w14:textId="05721DB5" w:rsidR="00544FE6" w:rsidRPr="00544FE6" w:rsidRDefault="00544FE6" w:rsidP="00544FE6">
            <w:pPr>
              <w:pStyle w:val="Dates"/>
              <w:jc w:val="center"/>
              <w:rPr>
                <w:b/>
                <w:bCs/>
                <w:noProof/>
                <w:color w:val="00B050"/>
              </w:rPr>
            </w:pPr>
            <w:r w:rsidRPr="00B8322B">
              <w:rPr>
                <w:b/>
                <w:bCs/>
                <w:noProof/>
                <w:color w:val="00B050"/>
                <w:sz w:val="16"/>
                <w:szCs w:val="16"/>
              </w:rPr>
              <w:t>Northumberland v Arcot Men (away)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C33F882" w14:textId="77777777" w:rsidR="00137D21" w:rsidRDefault="00A24B9A" w:rsidP="00544FE6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Voucher III</w:t>
            </w:r>
          </w:p>
          <w:p w14:paraId="343D72AF" w14:textId="77777777" w:rsidR="00A24B9A" w:rsidRDefault="00A24B9A" w:rsidP="00544FE6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28A209EC" w14:textId="36878344" w:rsidR="00A24B9A" w:rsidRPr="00A24B9A" w:rsidRDefault="00A24B9A" w:rsidP="00544FE6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12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6364BE" w14:textId="033AE127" w:rsidR="00137D21" w:rsidRPr="00A24B9A" w:rsidRDefault="00A24B9A" w:rsidP="00A24B9A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Elliott Trophy</w:t>
            </w:r>
          </w:p>
        </w:tc>
      </w:tr>
      <w:tr w:rsidR="00137D21" w14:paraId="38FEF729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F1F5A0F" w14:textId="77777777" w:rsidR="00137D21" w:rsidRDefault="00137D21" w:rsidP="00F64F7E">
            <w:pPr>
              <w:pStyle w:val="Dates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CEE1FE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C0A085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DAE096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2E6C544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A2A9552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EAF5FE7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  <w:tr w:rsidR="00137D21" w14:paraId="04012087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85CBC5C" w14:textId="1DF47A40" w:rsidR="00137D21" w:rsidRPr="00A24B9A" w:rsidRDefault="00A24B9A" w:rsidP="00A24B9A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Sunday Sweep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B2CE72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EA6A7A8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7AB35E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40071A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35D1DC7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64C3104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</w:tbl>
    <w:p w14:paraId="319D051F" w14:textId="77777777" w:rsidR="001A74D2" w:rsidRDefault="001A74D2" w:rsidP="000E712B">
      <w:pPr>
        <w:pStyle w:val="Quote"/>
        <w:jc w:val="left"/>
        <w:sectPr w:rsidR="001A74D2" w:rsidSect="00E07562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137D21" w14:paraId="22B3447A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6FDA3F17" w14:textId="77777777" w:rsidR="00137D21" w:rsidRDefault="00137D21" w:rsidP="00137D21">
            <w:pPr>
              <w:pStyle w:val="Month"/>
            </w:pPr>
            <w:r>
              <w:lastRenderedPageBreak/>
              <w:t>July</w:t>
            </w:r>
          </w:p>
        </w:tc>
      </w:tr>
      <w:tr w:rsidR="00137D21" w14:paraId="64CADDF3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5256BE2E" w14:textId="77777777" w:rsidR="00137D21" w:rsidRDefault="00137D21" w:rsidP="00F64F7E">
            <w:pPr>
              <w:pStyle w:val="Year"/>
            </w:pPr>
            <w:r>
              <w:t>2024</w:t>
            </w:r>
          </w:p>
        </w:tc>
      </w:tr>
      <w:tr w:rsidR="00137D21" w14:paraId="390E3E60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31F66F18" w14:textId="77777777" w:rsidR="00137D21" w:rsidRPr="0078527C" w:rsidRDefault="00137D21" w:rsidP="00F64F7E"/>
        </w:tc>
        <w:tc>
          <w:tcPr>
            <w:tcW w:w="6300" w:type="dxa"/>
            <w:gridSpan w:val="5"/>
          </w:tcPr>
          <w:p w14:paraId="5610B2E6" w14:textId="77777777" w:rsidR="00137D21" w:rsidRPr="0078527C" w:rsidRDefault="00137D21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59AC10D2" w14:textId="016A8D30" w:rsidR="00137D21" w:rsidRDefault="001335F0" w:rsidP="00F64F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FB71D9C" wp14:editId="1F7CB229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-60960</wp:posOffset>
                  </wp:positionV>
                  <wp:extent cx="1995805" cy="2141220"/>
                  <wp:effectExtent l="0" t="0" r="4445" b="0"/>
                  <wp:wrapTight wrapText="bothSides">
                    <wp:wrapPolygon edited="0">
                      <wp:start x="0" y="0"/>
                      <wp:lineTo x="0" y="21331"/>
                      <wp:lineTo x="21442" y="21331"/>
                      <wp:lineTo x="21442" y="0"/>
                      <wp:lineTo x="0" y="0"/>
                    </wp:wrapPolygon>
                  </wp:wrapTight>
                  <wp:docPr id="1454883103" name="Picture 1" descr="A black and white logo with a deer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026742" name="Picture 1" descr="A black and white logo with a deer head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05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35F0" w14:paraId="1F152511" w14:textId="77777777" w:rsidTr="00F64F7E">
        <w:tblPrEx>
          <w:tblLook w:val="04A0" w:firstRow="1" w:lastRow="0" w:firstColumn="1" w:lastColumn="0" w:noHBand="0" w:noVBand="1"/>
        </w:tblPrEx>
        <w:trPr>
          <w:trHeight w:val="3285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727BCCE7" w14:textId="77777777" w:rsidR="001335F0" w:rsidRPr="0078527C" w:rsidRDefault="001335F0" w:rsidP="001335F0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275CC155" w14:textId="77777777" w:rsidR="001335F0" w:rsidRDefault="001335F0" w:rsidP="001335F0">
            <w:pPr>
              <w:pStyle w:val="Title"/>
            </w:pPr>
            <w:r>
              <w:t>Colour Code Key</w:t>
            </w:r>
          </w:p>
          <w:p w14:paraId="2C719E71" w14:textId="77777777" w:rsidR="001335F0" w:rsidRPr="00E07562" w:rsidRDefault="001335F0" w:rsidP="001335F0">
            <w:pPr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Men</w:t>
            </w:r>
          </w:p>
          <w:p w14:paraId="1DD8103F" w14:textId="77777777" w:rsidR="001335F0" w:rsidRPr="00E07562" w:rsidRDefault="001335F0" w:rsidP="001335F0">
            <w:pPr>
              <w:rPr>
                <w:b/>
                <w:bCs/>
                <w:sz w:val="24"/>
                <w:szCs w:val="24"/>
              </w:rPr>
            </w:pPr>
            <w:r w:rsidRPr="00E07562">
              <w:rPr>
                <w:b/>
                <w:bCs/>
                <w:sz w:val="24"/>
                <w:szCs w:val="24"/>
              </w:rPr>
              <w:t>Seniors</w:t>
            </w:r>
          </w:p>
          <w:p w14:paraId="04F40766" w14:textId="77777777" w:rsidR="001335F0" w:rsidRPr="00E07562" w:rsidRDefault="001335F0" w:rsidP="001335F0">
            <w:pPr>
              <w:rPr>
                <w:color w:val="FF0000"/>
                <w:sz w:val="24"/>
                <w:szCs w:val="24"/>
              </w:rPr>
            </w:pPr>
            <w:r w:rsidRPr="00E07562">
              <w:rPr>
                <w:color w:val="FF0000"/>
                <w:sz w:val="24"/>
                <w:szCs w:val="24"/>
              </w:rPr>
              <w:t>Ladies</w:t>
            </w:r>
          </w:p>
          <w:p w14:paraId="20CC849C" w14:textId="77777777" w:rsidR="001335F0" w:rsidRPr="00E07562" w:rsidRDefault="001335F0" w:rsidP="001335F0">
            <w:pPr>
              <w:rPr>
                <w:color w:val="7030A0"/>
                <w:sz w:val="24"/>
                <w:szCs w:val="24"/>
              </w:rPr>
            </w:pPr>
            <w:r w:rsidRPr="00E07562">
              <w:rPr>
                <w:color w:val="7030A0"/>
                <w:sz w:val="24"/>
                <w:szCs w:val="24"/>
              </w:rPr>
              <w:t>Juniors</w:t>
            </w:r>
          </w:p>
          <w:p w14:paraId="6108231F" w14:textId="77777777" w:rsidR="001335F0" w:rsidRPr="00E07562" w:rsidRDefault="001335F0" w:rsidP="001335F0">
            <w:pPr>
              <w:rPr>
                <w:color w:val="C00000"/>
                <w:sz w:val="24"/>
                <w:szCs w:val="24"/>
              </w:rPr>
            </w:pPr>
            <w:r w:rsidRPr="00E07562">
              <w:rPr>
                <w:color w:val="C00000"/>
                <w:sz w:val="24"/>
                <w:szCs w:val="24"/>
              </w:rPr>
              <w:t>County</w:t>
            </w:r>
          </w:p>
          <w:p w14:paraId="10383CEC" w14:textId="77777777" w:rsidR="001335F0" w:rsidRPr="00E07562" w:rsidRDefault="001335F0" w:rsidP="001335F0">
            <w:pPr>
              <w:rPr>
                <w:color w:val="00B050"/>
                <w:sz w:val="24"/>
                <w:szCs w:val="24"/>
              </w:rPr>
            </w:pPr>
            <w:r w:rsidRPr="00E07562">
              <w:rPr>
                <w:color w:val="00B050"/>
                <w:sz w:val="24"/>
                <w:szCs w:val="24"/>
              </w:rPr>
              <w:t>League Team 5pm Tee Times</w:t>
            </w:r>
          </w:p>
          <w:p w14:paraId="06B2CAD7" w14:textId="09629E3A" w:rsidR="001335F0" w:rsidRPr="0078527C" w:rsidRDefault="001335F0" w:rsidP="001335F0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141C5C7F" w14:textId="77777777" w:rsidR="001335F0" w:rsidRDefault="001335F0" w:rsidP="001335F0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137D21" w14:paraId="6003A109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93BC81C" w14:textId="77777777" w:rsidR="00137D21" w:rsidRDefault="0099294E" w:rsidP="00F64F7E">
            <w:pPr>
              <w:pStyle w:val="Days"/>
            </w:pPr>
            <w:sdt>
              <w:sdtPr>
                <w:id w:val="1289081179"/>
                <w:placeholder>
                  <w:docPart w:val="2F1D3BD50C294E94AB77A74C3F8ED240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5787FDC" w14:textId="77777777" w:rsidR="00137D21" w:rsidRDefault="0099294E" w:rsidP="00F64F7E">
            <w:pPr>
              <w:pStyle w:val="Days"/>
            </w:pPr>
            <w:sdt>
              <w:sdtPr>
                <w:id w:val="-312805908"/>
                <w:placeholder>
                  <w:docPart w:val="498F1DC152904A43935ACD634E0FF7E7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ACE02C7" w14:textId="77777777" w:rsidR="00137D21" w:rsidRDefault="0099294E" w:rsidP="00F64F7E">
            <w:pPr>
              <w:pStyle w:val="Days"/>
            </w:pPr>
            <w:sdt>
              <w:sdtPr>
                <w:id w:val="-1045364064"/>
                <w:placeholder>
                  <w:docPart w:val="0236EC10652F4D4D9FBBE95B7199F2B2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C4D3655" w14:textId="77777777" w:rsidR="00137D21" w:rsidRDefault="0099294E" w:rsidP="00F64F7E">
            <w:pPr>
              <w:pStyle w:val="Days"/>
            </w:pPr>
            <w:sdt>
              <w:sdtPr>
                <w:id w:val="128601342"/>
                <w:placeholder>
                  <w:docPart w:val="A7EAF295D0CE491C85C85DB9823B6366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92A0A88" w14:textId="77777777" w:rsidR="00137D21" w:rsidRDefault="0099294E" w:rsidP="00F64F7E">
            <w:pPr>
              <w:pStyle w:val="Days"/>
            </w:pPr>
            <w:sdt>
              <w:sdtPr>
                <w:id w:val="-137187922"/>
                <w:placeholder>
                  <w:docPart w:val="0C052047C1B3422CAB596FD910B5FDE9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CE2F154" w14:textId="77777777" w:rsidR="00137D21" w:rsidRDefault="0099294E" w:rsidP="00F64F7E">
            <w:pPr>
              <w:pStyle w:val="Days"/>
            </w:pPr>
            <w:sdt>
              <w:sdtPr>
                <w:id w:val="1511720641"/>
                <w:placeholder>
                  <w:docPart w:val="D2CF132E90184BD98FD9B8DD44D1393B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950E8E6" w14:textId="77777777" w:rsidR="00137D21" w:rsidRDefault="0099294E" w:rsidP="00F64F7E">
            <w:pPr>
              <w:pStyle w:val="Days"/>
            </w:pPr>
            <w:sdt>
              <w:sdtPr>
                <w:id w:val="1980872241"/>
                <w:placeholder>
                  <w:docPart w:val="23B7C9C65BF34B09AF909E9128D2D1CE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Saturday</w:t>
                </w:r>
              </w:sdtContent>
            </w:sdt>
          </w:p>
        </w:tc>
      </w:tr>
      <w:tr w:rsidR="00137D21" w14:paraId="7437B77B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45BC2D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C50BF06" w14:textId="77777777" w:rsidR="00137D21" w:rsidRDefault="00137D21" w:rsidP="00137D21">
            <w:pPr>
              <w:pStyle w:val="Dates"/>
              <w:rPr>
                <w:noProof/>
              </w:rPr>
            </w:pPr>
            <w:r w:rsidRPr="00D120F7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BD1742" w14:textId="77777777" w:rsidR="00137D21" w:rsidRDefault="00137D21" w:rsidP="00137D21">
            <w:pPr>
              <w:pStyle w:val="Dates"/>
              <w:rPr>
                <w:noProof/>
              </w:rPr>
            </w:pPr>
            <w:r w:rsidRPr="00D120F7">
              <w:t>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31FCCA" w14:textId="77777777" w:rsidR="00137D21" w:rsidRDefault="00137D21" w:rsidP="00137D21">
            <w:pPr>
              <w:pStyle w:val="Dates"/>
              <w:rPr>
                <w:noProof/>
              </w:rPr>
            </w:pPr>
            <w:r w:rsidRPr="00D120F7"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BBCBF8" w14:textId="77777777" w:rsidR="00137D21" w:rsidRDefault="00137D21" w:rsidP="00137D21">
            <w:pPr>
              <w:pStyle w:val="Dates"/>
              <w:rPr>
                <w:noProof/>
              </w:rPr>
            </w:pPr>
            <w:r w:rsidRPr="00D120F7">
              <w:t>4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8CAE67" w14:textId="77777777" w:rsidR="00137D21" w:rsidRDefault="00137D21" w:rsidP="00137D21">
            <w:pPr>
              <w:pStyle w:val="Dates"/>
              <w:rPr>
                <w:noProof/>
              </w:rPr>
            </w:pPr>
            <w:r w:rsidRPr="00D120F7">
              <w:t>5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0B7FEF" w14:textId="77777777" w:rsidR="00137D21" w:rsidRDefault="00137D21" w:rsidP="00137D21">
            <w:pPr>
              <w:pStyle w:val="Dates"/>
              <w:rPr>
                <w:noProof/>
              </w:rPr>
            </w:pPr>
            <w:r w:rsidRPr="00D120F7">
              <w:t>6</w:t>
            </w:r>
          </w:p>
        </w:tc>
      </w:tr>
      <w:tr w:rsidR="00137D21" w14:paraId="7B8458A3" w14:textId="77777777" w:rsidTr="006C632F">
        <w:tblPrEx>
          <w:tblLook w:val="04A0" w:firstRow="1" w:lastRow="0" w:firstColumn="1" w:lastColumn="0" w:noHBand="0" w:noVBand="1"/>
        </w:tblPrEx>
        <w:trPr>
          <w:trHeight w:hRule="exact" w:val="1416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86EAB6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E719DE" w14:textId="6C12525F" w:rsidR="00137D21" w:rsidRPr="00537A0B" w:rsidRDefault="00537A0B" w:rsidP="00537A0B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v Boulden (friendly- home)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ED813A4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766B0C" w14:textId="3D539C9F" w:rsidR="00137D21" w:rsidRPr="00537A0B" w:rsidRDefault="00537A0B" w:rsidP="00537A0B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Monthly Medal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BC4C9CD" w14:textId="6948639D" w:rsidR="00537A0B" w:rsidRPr="00537A0B" w:rsidRDefault="00537A0B" w:rsidP="006C632F">
            <w:pPr>
              <w:pStyle w:val="Dates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  <w:r w:rsidRPr="00537A0B">
              <w:rPr>
                <w:b/>
                <w:bCs/>
                <w:noProof/>
                <w:color w:val="auto"/>
                <w:sz w:val="16"/>
                <w:szCs w:val="16"/>
              </w:rPr>
              <w:t>Seniors Stableford</w:t>
            </w:r>
          </w:p>
          <w:p w14:paraId="6281DB90" w14:textId="77777777" w:rsidR="00537A0B" w:rsidRPr="00537A0B" w:rsidRDefault="00537A0B" w:rsidP="00537A0B">
            <w:pPr>
              <w:pStyle w:val="Dates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  <w:p w14:paraId="182E6D46" w14:textId="477EB210" w:rsidR="00137D21" w:rsidRPr="00537A0B" w:rsidRDefault="00537A0B" w:rsidP="00537A0B">
            <w:pPr>
              <w:pStyle w:val="Dates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  <w:r w:rsidRPr="00537A0B">
              <w:rPr>
                <w:b/>
                <w:bCs/>
                <w:noProof/>
                <w:color w:val="auto"/>
                <w:sz w:val="16"/>
                <w:szCs w:val="16"/>
              </w:rPr>
              <w:t>Prudhoe v Seniors (friendly- away)</w:t>
            </w:r>
          </w:p>
          <w:p w14:paraId="7B9E1436" w14:textId="77777777" w:rsidR="00537A0B" w:rsidRPr="00537A0B" w:rsidRDefault="00537A0B" w:rsidP="00537A0B">
            <w:pPr>
              <w:pStyle w:val="Dates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  <w:p w14:paraId="33F5777D" w14:textId="2255262F" w:rsidR="00537A0B" w:rsidRPr="00537A0B" w:rsidRDefault="00537A0B" w:rsidP="00537A0B">
            <w:pPr>
              <w:pStyle w:val="Dates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537A0B">
              <w:rPr>
                <w:noProof/>
                <w:color w:val="FF0000"/>
                <w:sz w:val="16"/>
                <w:szCs w:val="16"/>
              </w:rPr>
              <w:t>Ponteland v Arcot Ladies II (away)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365159" w14:textId="77777777" w:rsidR="00137D21" w:rsidRDefault="00257C05" w:rsidP="00537A0B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Gaskin Trophy &amp; ECL IV</w:t>
            </w:r>
          </w:p>
          <w:p w14:paraId="47992603" w14:textId="77777777" w:rsidR="00257C05" w:rsidRDefault="00257C05" w:rsidP="00537A0B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6AF5BEDD" w14:textId="6AC8F89F" w:rsidR="00257C05" w:rsidRPr="00257C05" w:rsidRDefault="00257C05" w:rsidP="00537A0B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13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A816EC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  <w:tr w:rsidR="00137D21" w14:paraId="667AE447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495DA0" w14:textId="77777777" w:rsidR="00137D21" w:rsidRDefault="00137D21" w:rsidP="00137D21">
            <w:pPr>
              <w:pStyle w:val="Dates"/>
              <w:rPr>
                <w:noProof/>
              </w:rPr>
            </w:pPr>
            <w:r w:rsidRPr="00BB1ED8"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999911" w14:textId="77777777" w:rsidR="00137D21" w:rsidRDefault="00137D21" w:rsidP="00137D21">
            <w:pPr>
              <w:pStyle w:val="Dates"/>
              <w:rPr>
                <w:noProof/>
              </w:rPr>
            </w:pPr>
            <w:r w:rsidRPr="00BB1ED8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920821" w14:textId="77777777" w:rsidR="00137D21" w:rsidRDefault="00137D21" w:rsidP="00137D21">
            <w:pPr>
              <w:pStyle w:val="Dates"/>
              <w:rPr>
                <w:noProof/>
              </w:rPr>
            </w:pPr>
            <w:r w:rsidRPr="00BB1ED8"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4EA37D" w14:textId="77777777" w:rsidR="00137D21" w:rsidRDefault="00137D21" w:rsidP="00137D21">
            <w:pPr>
              <w:pStyle w:val="Dates"/>
              <w:rPr>
                <w:noProof/>
              </w:rPr>
            </w:pPr>
            <w:r w:rsidRPr="00BB1ED8">
              <w:t>10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FE2F9E1" w14:textId="77777777" w:rsidR="00137D21" w:rsidRDefault="00137D21" w:rsidP="00137D21">
            <w:pPr>
              <w:pStyle w:val="Dates"/>
              <w:rPr>
                <w:noProof/>
              </w:rPr>
            </w:pPr>
            <w:r w:rsidRPr="00BB1ED8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991629" w14:textId="77777777" w:rsidR="00137D21" w:rsidRDefault="00137D21" w:rsidP="00137D21">
            <w:pPr>
              <w:pStyle w:val="Dates"/>
              <w:rPr>
                <w:noProof/>
              </w:rPr>
            </w:pPr>
            <w:r w:rsidRPr="00BB1ED8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F4129E" w14:textId="77777777" w:rsidR="00137D21" w:rsidRDefault="00137D21" w:rsidP="00137D21">
            <w:pPr>
              <w:pStyle w:val="Dates"/>
              <w:rPr>
                <w:noProof/>
              </w:rPr>
            </w:pPr>
            <w:r w:rsidRPr="00BB1ED8">
              <w:t>13</w:t>
            </w:r>
          </w:p>
        </w:tc>
      </w:tr>
      <w:tr w:rsidR="00137D21" w14:paraId="7F767D16" w14:textId="77777777" w:rsidTr="006C632F">
        <w:tblPrEx>
          <w:tblLook w:val="04A0" w:firstRow="1" w:lastRow="0" w:firstColumn="1" w:lastColumn="0" w:noHBand="0" w:noVBand="1"/>
        </w:tblPrEx>
        <w:trPr>
          <w:trHeight w:hRule="exact" w:val="2463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6CAE3B" w14:textId="2D64E036" w:rsidR="00137D21" w:rsidRPr="00C40EB5" w:rsidRDefault="00C40EB5" w:rsidP="006C632F">
            <w:pPr>
              <w:pStyle w:val="Dates"/>
              <w:jc w:val="center"/>
              <w:rPr>
                <w:noProof/>
                <w:color w:val="auto"/>
                <w:sz w:val="16"/>
                <w:szCs w:val="16"/>
              </w:rPr>
            </w:pPr>
            <w:r w:rsidRPr="00C40EB5">
              <w:rPr>
                <w:noProof/>
                <w:color w:val="auto"/>
                <w:sz w:val="16"/>
                <w:szCs w:val="16"/>
              </w:rPr>
              <w:t>Club Championship Semi Finals</w:t>
            </w:r>
          </w:p>
          <w:p w14:paraId="48545F82" w14:textId="77777777" w:rsidR="00C40EB5" w:rsidRPr="00C40EB5" w:rsidRDefault="00C40EB5" w:rsidP="00C40EB5">
            <w:pPr>
              <w:pStyle w:val="Dates"/>
              <w:jc w:val="center"/>
              <w:rPr>
                <w:noProof/>
                <w:color w:val="auto"/>
                <w:sz w:val="16"/>
                <w:szCs w:val="16"/>
              </w:rPr>
            </w:pPr>
          </w:p>
          <w:p w14:paraId="3CDDAD95" w14:textId="77777777" w:rsidR="00C40EB5" w:rsidRPr="00C40EB5" w:rsidRDefault="00C40EB5" w:rsidP="00C40EB5">
            <w:pPr>
              <w:pStyle w:val="Dates"/>
              <w:jc w:val="center"/>
              <w:rPr>
                <w:noProof/>
                <w:color w:val="auto"/>
                <w:sz w:val="16"/>
                <w:szCs w:val="16"/>
              </w:rPr>
            </w:pPr>
            <w:r w:rsidRPr="00C40EB5">
              <w:rPr>
                <w:noProof/>
                <w:color w:val="auto"/>
                <w:sz w:val="16"/>
                <w:szCs w:val="16"/>
              </w:rPr>
              <w:t>Club Championship Finals</w:t>
            </w:r>
          </w:p>
          <w:p w14:paraId="35B226AA" w14:textId="77777777" w:rsidR="00C40EB5" w:rsidRPr="00C40EB5" w:rsidRDefault="00C40EB5" w:rsidP="00C40EB5">
            <w:pPr>
              <w:pStyle w:val="Dates"/>
              <w:jc w:val="center"/>
              <w:rPr>
                <w:noProof/>
                <w:color w:val="auto"/>
                <w:sz w:val="16"/>
                <w:szCs w:val="16"/>
              </w:rPr>
            </w:pPr>
          </w:p>
          <w:p w14:paraId="50B444BA" w14:textId="77777777" w:rsidR="00C40EB5" w:rsidRPr="00C40EB5" w:rsidRDefault="00C40EB5" w:rsidP="00C40EB5">
            <w:pPr>
              <w:pStyle w:val="Dates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C40EB5">
              <w:rPr>
                <w:noProof/>
                <w:color w:val="FF0000"/>
                <w:sz w:val="16"/>
                <w:szCs w:val="16"/>
              </w:rPr>
              <w:t>Ladies Club Bronze/Club Championship Final</w:t>
            </w:r>
          </w:p>
          <w:p w14:paraId="37EC7AD9" w14:textId="77777777" w:rsidR="00C40EB5" w:rsidRPr="00C40EB5" w:rsidRDefault="00C40EB5" w:rsidP="00C40EB5">
            <w:pPr>
              <w:pStyle w:val="Dates"/>
              <w:jc w:val="center"/>
              <w:rPr>
                <w:noProof/>
                <w:color w:val="FF0000"/>
                <w:sz w:val="16"/>
                <w:szCs w:val="16"/>
              </w:rPr>
            </w:pPr>
          </w:p>
          <w:p w14:paraId="1394706E" w14:textId="4423D310" w:rsidR="00C40EB5" w:rsidRPr="00C40EB5" w:rsidRDefault="00C40EB5" w:rsidP="00C40EB5">
            <w:pPr>
              <w:pStyle w:val="Dates"/>
              <w:jc w:val="center"/>
              <w:rPr>
                <w:noProof/>
                <w:color w:val="7030A0"/>
                <w:sz w:val="16"/>
                <w:szCs w:val="16"/>
              </w:rPr>
            </w:pPr>
            <w:r w:rsidRPr="00C40EB5">
              <w:rPr>
                <w:noProof/>
                <w:color w:val="7030A0"/>
                <w:sz w:val="16"/>
                <w:szCs w:val="16"/>
              </w:rPr>
              <w:t>Junior Club Championship Final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A9F05F" w14:textId="40E915D8" w:rsidR="00137D21" w:rsidRPr="00F54AEB" w:rsidRDefault="00F54AEB" w:rsidP="00F54AEB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Alnmouth v Arcot Ladies I (away)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2774022" w14:textId="1652007E" w:rsidR="00137D21" w:rsidRPr="00F54AEB" w:rsidRDefault="00F54AEB" w:rsidP="00F54AEB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Lamp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E4271A" w14:textId="46F40568" w:rsidR="00137D21" w:rsidRPr="00F54AEB" w:rsidRDefault="00F54AEB" w:rsidP="006C632F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Danger Statuettes Day 1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761594" w14:textId="77777777" w:rsidR="00137D21" w:rsidRDefault="00F54AEB" w:rsidP="00F54AEB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Strokeplay</w:t>
            </w:r>
          </w:p>
          <w:p w14:paraId="6E9833CE" w14:textId="77777777" w:rsidR="00F54AEB" w:rsidRDefault="00F54AEB" w:rsidP="00F54AEB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</w:p>
          <w:p w14:paraId="22BCE69D" w14:textId="7D547AED" w:rsidR="00F54AEB" w:rsidRPr="00F54AEB" w:rsidRDefault="00F54AEB" w:rsidP="00F54AEB">
            <w:pPr>
              <w:pStyle w:val="Dates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Arcot Men v Whitley Bay (home)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B6A01F9" w14:textId="77777777" w:rsidR="00137D21" w:rsidRDefault="00F54AEB" w:rsidP="00F54AEB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Ella Barrett Stableford Cup</w:t>
            </w:r>
          </w:p>
          <w:p w14:paraId="72E1EA2E" w14:textId="77777777" w:rsidR="00F54AEB" w:rsidRDefault="00F54AEB" w:rsidP="00F54AEB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43E7EA87" w14:textId="1DB69142" w:rsidR="00F54AEB" w:rsidRPr="00F54AEB" w:rsidRDefault="00F54AEB" w:rsidP="00F54AEB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14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31D208D" w14:textId="7F4DA25B" w:rsidR="00137D21" w:rsidRPr="00795BD2" w:rsidRDefault="00795BD2" w:rsidP="00795BD2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Danger Statuettes Day 2</w:t>
            </w:r>
          </w:p>
        </w:tc>
      </w:tr>
      <w:tr w:rsidR="00137D21" w14:paraId="30707D92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FA9BA36" w14:textId="77777777" w:rsidR="00137D21" w:rsidRDefault="00137D21" w:rsidP="00137D21">
            <w:pPr>
              <w:pStyle w:val="Dates"/>
              <w:rPr>
                <w:noProof/>
              </w:rPr>
            </w:pPr>
            <w:r w:rsidRPr="00F67A1B">
              <w:t>14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59A853" w14:textId="77777777" w:rsidR="00137D21" w:rsidRDefault="00137D21" w:rsidP="00137D21">
            <w:pPr>
              <w:pStyle w:val="Dates"/>
              <w:rPr>
                <w:noProof/>
              </w:rPr>
            </w:pPr>
            <w:r w:rsidRPr="00F67A1B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9B319F" w14:textId="77777777" w:rsidR="00137D21" w:rsidRDefault="00137D21" w:rsidP="00137D21">
            <w:pPr>
              <w:pStyle w:val="Dates"/>
              <w:rPr>
                <w:noProof/>
              </w:rPr>
            </w:pPr>
            <w:r w:rsidRPr="00F67A1B"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CB86D0" w14:textId="77777777" w:rsidR="00137D21" w:rsidRDefault="00137D21" w:rsidP="00137D21">
            <w:pPr>
              <w:pStyle w:val="Dates"/>
              <w:rPr>
                <w:noProof/>
              </w:rPr>
            </w:pPr>
            <w:r w:rsidRPr="00F67A1B">
              <w:t>17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FFC28A" w14:textId="77777777" w:rsidR="00137D21" w:rsidRDefault="00137D21" w:rsidP="00137D21">
            <w:pPr>
              <w:pStyle w:val="Dates"/>
              <w:rPr>
                <w:noProof/>
              </w:rPr>
            </w:pPr>
            <w:r w:rsidRPr="00F67A1B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D6EDF8" w14:textId="77777777" w:rsidR="00137D21" w:rsidRDefault="00137D21" w:rsidP="00137D21">
            <w:pPr>
              <w:pStyle w:val="Dates"/>
              <w:rPr>
                <w:noProof/>
              </w:rPr>
            </w:pPr>
            <w:r w:rsidRPr="00F67A1B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7401A9" w14:textId="77777777" w:rsidR="00137D21" w:rsidRDefault="00137D21" w:rsidP="00137D21">
            <w:pPr>
              <w:pStyle w:val="Dates"/>
              <w:rPr>
                <w:noProof/>
              </w:rPr>
            </w:pPr>
            <w:r w:rsidRPr="00F67A1B">
              <w:t>20</w:t>
            </w:r>
          </w:p>
        </w:tc>
      </w:tr>
      <w:tr w:rsidR="00137D21" w14:paraId="1D9D77B2" w14:textId="77777777" w:rsidTr="00926AB3">
        <w:tblPrEx>
          <w:tblLook w:val="04A0" w:firstRow="1" w:lastRow="0" w:firstColumn="1" w:lastColumn="0" w:noHBand="0" w:noVBand="1"/>
        </w:tblPrEx>
        <w:trPr>
          <w:trHeight w:hRule="exact" w:val="1185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8E2753" w14:textId="19D4F8E3" w:rsidR="00137D21" w:rsidRPr="00795BD2" w:rsidRDefault="00795BD2" w:rsidP="00795BD2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Sunday Sweep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877A75" w14:textId="14EC4BFB" w:rsidR="00137D21" w:rsidRPr="001E5EC3" w:rsidRDefault="001E5EC3" w:rsidP="001E5EC3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Alnmouth v Arcot Ladies II (away)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71DC81" w14:textId="3CECDCB9" w:rsidR="001E5EC3" w:rsidRPr="001E5EC3" w:rsidRDefault="001E5EC3" w:rsidP="001E5EC3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Men’s Summer Team Open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9252066" w14:textId="56F2D7A7" w:rsidR="00137D21" w:rsidRPr="00A556A8" w:rsidRDefault="00A556A8" w:rsidP="00A556A8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Wednesday Stableford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3EB30F6" w14:textId="77777777" w:rsidR="00137D21" w:rsidRPr="00926AB3" w:rsidRDefault="00A556A8" w:rsidP="00A556A8">
            <w:pPr>
              <w:pStyle w:val="Dates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  <w:r w:rsidRPr="00926AB3">
              <w:rPr>
                <w:b/>
                <w:bCs/>
                <w:noProof/>
                <w:color w:val="auto"/>
                <w:sz w:val="16"/>
                <w:szCs w:val="16"/>
              </w:rPr>
              <w:t>Seniors Club Championship Strokeplay</w:t>
            </w:r>
          </w:p>
          <w:p w14:paraId="36754096" w14:textId="77777777" w:rsidR="00A556A8" w:rsidRPr="00926AB3" w:rsidRDefault="00A556A8" w:rsidP="00A556A8">
            <w:pPr>
              <w:pStyle w:val="Dates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  <w:p w14:paraId="4058B33C" w14:textId="62CA5B90" w:rsidR="00A556A8" w:rsidRPr="00926AB3" w:rsidRDefault="00A556A8" w:rsidP="00A556A8">
            <w:pPr>
              <w:pStyle w:val="Dates"/>
              <w:jc w:val="center"/>
              <w:rPr>
                <w:noProof/>
                <w:color w:val="00B050"/>
                <w:sz w:val="16"/>
                <w:szCs w:val="16"/>
              </w:rPr>
            </w:pPr>
            <w:r w:rsidRPr="00926AB3">
              <w:rPr>
                <w:noProof/>
                <w:color w:val="00B050"/>
                <w:sz w:val="16"/>
                <w:szCs w:val="16"/>
              </w:rPr>
              <w:t>Arcot Men v Backworth (home)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397D5F" w14:textId="77777777" w:rsidR="00137D21" w:rsidRDefault="00926AB3" w:rsidP="00A556A8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Reay Salver</w:t>
            </w:r>
          </w:p>
          <w:p w14:paraId="1FE9657D" w14:textId="77777777" w:rsidR="00926AB3" w:rsidRDefault="00926AB3" w:rsidP="00A556A8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25E0D7E5" w14:textId="03B7B55B" w:rsidR="00926AB3" w:rsidRPr="00926AB3" w:rsidRDefault="00926AB3" w:rsidP="00A556A8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15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DC73087" w14:textId="4B2EDF01" w:rsidR="00137D21" w:rsidRPr="00926AB3" w:rsidRDefault="00926AB3" w:rsidP="00926AB3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Swinburne Wilson</w:t>
            </w:r>
          </w:p>
        </w:tc>
      </w:tr>
      <w:tr w:rsidR="00137D21" w14:paraId="46EE0A24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D05BA89" w14:textId="77777777" w:rsidR="00137D21" w:rsidRDefault="00137D21" w:rsidP="00137D21">
            <w:pPr>
              <w:pStyle w:val="Dates"/>
              <w:rPr>
                <w:noProof/>
              </w:rPr>
            </w:pPr>
            <w:r w:rsidRPr="00E04BB5">
              <w:t>21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D1EF91" w14:textId="77777777" w:rsidR="00137D21" w:rsidRDefault="00137D21" w:rsidP="00137D21">
            <w:pPr>
              <w:pStyle w:val="Dates"/>
              <w:rPr>
                <w:noProof/>
              </w:rPr>
            </w:pPr>
            <w:r w:rsidRPr="00E04BB5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E04054" w14:textId="77777777" w:rsidR="00137D21" w:rsidRDefault="00137D21" w:rsidP="00137D21">
            <w:pPr>
              <w:pStyle w:val="Dates"/>
              <w:rPr>
                <w:noProof/>
              </w:rPr>
            </w:pPr>
            <w:r w:rsidRPr="00E04BB5"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10A843" w14:textId="77777777" w:rsidR="00137D21" w:rsidRDefault="00137D21" w:rsidP="00137D21">
            <w:pPr>
              <w:pStyle w:val="Dates"/>
              <w:rPr>
                <w:noProof/>
              </w:rPr>
            </w:pPr>
            <w:r w:rsidRPr="00E04BB5">
              <w:t>24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13F2B2" w14:textId="77777777" w:rsidR="00137D21" w:rsidRDefault="00137D21" w:rsidP="00137D21">
            <w:pPr>
              <w:pStyle w:val="Dates"/>
              <w:rPr>
                <w:noProof/>
              </w:rPr>
            </w:pPr>
            <w:r w:rsidRPr="00E04BB5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528722" w14:textId="77777777" w:rsidR="00137D21" w:rsidRDefault="00137D21" w:rsidP="00137D21">
            <w:pPr>
              <w:pStyle w:val="Dates"/>
              <w:rPr>
                <w:noProof/>
              </w:rPr>
            </w:pPr>
            <w:r w:rsidRPr="00E04BB5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C16EF7A" w14:textId="77777777" w:rsidR="00137D21" w:rsidRDefault="00137D21" w:rsidP="00137D21">
            <w:pPr>
              <w:pStyle w:val="Dates"/>
              <w:rPr>
                <w:noProof/>
              </w:rPr>
            </w:pPr>
            <w:r w:rsidRPr="00E04BB5">
              <w:t>27</w:t>
            </w:r>
          </w:p>
        </w:tc>
      </w:tr>
      <w:tr w:rsidR="00137D21" w14:paraId="73788F86" w14:textId="77777777" w:rsidTr="00926AB3">
        <w:tblPrEx>
          <w:tblLook w:val="04A0" w:firstRow="1" w:lastRow="0" w:firstColumn="1" w:lastColumn="0" w:noHBand="0" w:noVBand="1"/>
        </w:tblPrEx>
        <w:trPr>
          <w:trHeight w:hRule="exact" w:val="1460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07D36E" w14:textId="3D458266" w:rsidR="00137D21" w:rsidRPr="00926AB3" w:rsidRDefault="00926AB3" w:rsidP="00926AB3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Sunday Sweep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470053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E43011" w14:textId="64E2F2A5" w:rsidR="00137D21" w:rsidRPr="00926AB3" w:rsidRDefault="00926AB3" w:rsidP="00926AB3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v Northumberland (home)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6674BF" w14:textId="77777777" w:rsidR="00137D21" w:rsidRPr="00926AB3" w:rsidRDefault="00926AB3" w:rsidP="00926AB3">
            <w:pPr>
              <w:pStyle w:val="Dates"/>
              <w:jc w:val="center"/>
              <w:rPr>
                <w:noProof/>
                <w:color w:val="auto"/>
                <w:sz w:val="16"/>
                <w:szCs w:val="16"/>
              </w:rPr>
            </w:pPr>
            <w:r w:rsidRPr="00926AB3">
              <w:rPr>
                <w:noProof/>
                <w:color w:val="auto"/>
                <w:sz w:val="16"/>
                <w:szCs w:val="16"/>
              </w:rPr>
              <w:t>Wednesday Stableford</w:t>
            </w:r>
          </w:p>
          <w:p w14:paraId="29BE0E63" w14:textId="77777777" w:rsidR="00926AB3" w:rsidRPr="00926AB3" w:rsidRDefault="00926AB3" w:rsidP="00926AB3">
            <w:pPr>
              <w:pStyle w:val="Dates"/>
              <w:jc w:val="center"/>
              <w:rPr>
                <w:noProof/>
                <w:color w:val="auto"/>
                <w:sz w:val="16"/>
                <w:szCs w:val="16"/>
              </w:rPr>
            </w:pPr>
          </w:p>
          <w:p w14:paraId="1B14D3B2" w14:textId="21141A8F" w:rsidR="00926AB3" w:rsidRPr="00926AB3" w:rsidRDefault="00926AB3" w:rsidP="00926AB3">
            <w:pPr>
              <w:pStyle w:val="Dates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926AB3">
              <w:rPr>
                <w:noProof/>
                <w:color w:val="FF0000"/>
                <w:sz w:val="16"/>
                <w:szCs w:val="16"/>
              </w:rPr>
              <w:t>Hexham v Arcot Ladies I (away)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2A40CD" w14:textId="77777777" w:rsidR="00137D21" w:rsidRPr="00926AB3" w:rsidRDefault="00926AB3" w:rsidP="00926AB3">
            <w:pPr>
              <w:pStyle w:val="Dates"/>
              <w:jc w:val="center"/>
              <w:rPr>
                <w:noProof/>
                <w:color w:val="auto"/>
                <w:sz w:val="16"/>
                <w:szCs w:val="16"/>
              </w:rPr>
            </w:pPr>
            <w:r w:rsidRPr="00926AB3">
              <w:rPr>
                <w:noProof/>
                <w:color w:val="auto"/>
                <w:sz w:val="16"/>
                <w:szCs w:val="16"/>
              </w:rPr>
              <w:t>Past Captains Match</w:t>
            </w:r>
          </w:p>
          <w:p w14:paraId="1577E1E3" w14:textId="77777777" w:rsidR="00926AB3" w:rsidRPr="00926AB3" w:rsidRDefault="00926AB3" w:rsidP="00926AB3">
            <w:pPr>
              <w:pStyle w:val="Dates"/>
              <w:jc w:val="center"/>
              <w:rPr>
                <w:noProof/>
                <w:color w:val="auto"/>
                <w:sz w:val="16"/>
                <w:szCs w:val="16"/>
              </w:rPr>
            </w:pPr>
          </w:p>
          <w:p w14:paraId="6CD9BA94" w14:textId="77777777" w:rsidR="00926AB3" w:rsidRPr="00926AB3" w:rsidRDefault="00926AB3" w:rsidP="00926AB3">
            <w:pPr>
              <w:pStyle w:val="Dates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  <w:r w:rsidRPr="00926AB3">
              <w:rPr>
                <w:b/>
                <w:bCs/>
                <w:noProof/>
                <w:color w:val="auto"/>
                <w:sz w:val="16"/>
                <w:szCs w:val="16"/>
              </w:rPr>
              <w:t>Seniors Stableford</w:t>
            </w:r>
          </w:p>
          <w:p w14:paraId="2A3A26DC" w14:textId="77777777" w:rsidR="00926AB3" w:rsidRPr="00926AB3" w:rsidRDefault="00926AB3" w:rsidP="00926AB3">
            <w:pPr>
              <w:pStyle w:val="Dates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  <w:p w14:paraId="090A0D23" w14:textId="3DAE0E49" w:rsidR="00926AB3" w:rsidRPr="00926AB3" w:rsidRDefault="00926AB3" w:rsidP="00926AB3">
            <w:pPr>
              <w:pStyle w:val="Dates"/>
              <w:jc w:val="center"/>
              <w:rPr>
                <w:noProof/>
                <w:color w:val="00B050"/>
                <w:sz w:val="16"/>
                <w:szCs w:val="16"/>
              </w:rPr>
            </w:pPr>
            <w:r w:rsidRPr="00926AB3">
              <w:rPr>
                <w:noProof/>
                <w:color w:val="00B050"/>
                <w:sz w:val="16"/>
                <w:szCs w:val="16"/>
              </w:rPr>
              <w:t>City of Newcastle v Arcot Men (away)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D782F0" w14:textId="77777777" w:rsidR="00137D21" w:rsidRDefault="00B53EBA" w:rsidP="00B53EBA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Lady Captains Day &amp; Past Captains Cup</w:t>
            </w:r>
          </w:p>
          <w:p w14:paraId="6235A644" w14:textId="77777777" w:rsidR="00B53EBA" w:rsidRDefault="00B53EBA" w:rsidP="00B53EBA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61A6B767" w14:textId="2EA8698F" w:rsidR="00B53EBA" w:rsidRPr="00B53EBA" w:rsidRDefault="00B53EBA" w:rsidP="00B53EBA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</w:t>
            </w:r>
            <w:r w:rsidR="006C632F">
              <w:rPr>
                <w:noProof/>
                <w:color w:val="auto"/>
              </w:rPr>
              <w:t>ee</w:t>
            </w:r>
            <w:r>
              <w:rPr>
                <w:noProof/>
                <w:color w:val="auto"/>
              </w:rPr>
              <w:t>k 16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D6D364" w14:textId="3412E9C5" w:rsidR="00137D21" w:rsidRPr="006C632F" w:rsidRDefault="006C632F" w:rsidP="006C632F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Captains Day- Matt Brown Trophy</w:t>
            </w:r>
          </w:p>
        </w:tc>
      </w:tr>
      <w:tr w:rsidR="00137D21" w14:paraId="03C3B413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26EC9B" w14:textId="77777777" w:rsidR="00137D21" w:rsidRDefault="00137D21" w:rsidP="00137D21">
            <w:pPr>
              <w:pStyle w:val="Dates"/>
              <w:rPr>
                <w:noProof/>
              </w:rPr>
            </w:pPr>
            <w:r w:rsidRPr="00D1701E"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74FE9EC" w14:textId="77777777" w:rsidR="00137D21" w:rsidRDefault="00137D21" w:rsidP="00137D21">
            <w:pPr>
              <w:pStyle w:val="Dates"/>
              <w:rPr>
                <w:noProof/>
              </w:rPr>
            </w:pPr>
            <w:r w:rsidRPr="00D1701E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CDE711" w14:textId="77777777" w:rsidR="00137D21" w:rsidRDefault="00137D21" w:rsidP="00137D21">
            <w:pPr>
              <w:pStyle w:val="Dates"/>
              <w:rPr>
                <w:noProof/>
              </w:rPr>
            </w:pPr>
            <w:r w:rsidRPr="00D1701E">
              <w:t>30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2632F7" w14:textId="77777777" w:rsidR="00137D21" w:rsidRDefault="00137D21" w:rsidP="00137D21">
            <w:pPr>
              <w:pStyle w:val="Dates"/>
              <w:rPr>
                <w:noProof/>
              </w:rPr>
            </w:pPr>
            <w:r w:rsidRPr="00D1701E">
              <w:t>31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7E2BFB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6A3EDB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EFA4F5F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</w:tr>
      <w:tr w:rsidR="00137D21" w14:paraId="5D4B6771" w14:textId="77777777" w:rsidTr="006C632F">
        <w:tblPrEx>
          <w:tblLook w:val="04A0" w:firstRow="1" w:lastRow="0" w:firstColumn="1" w:lastColumn="0" w:noHBand="0" w:noVBand="1"/>
        </w:tblPrEx>
        <w:trPr>
          <w:trHeight w:hRule="exact" w:val="1137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5DFF819" w14:textId="3876FDE9" w:rsidR="00137D21" w:rsidRPr="006C632F" w:rsidRDefault="006C632F" w:rsidP="006C632F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Victory Cup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3D9D96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D380C5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08B507" w14:textId="77777777" w:rsidR="00137D21" w:rsidRPr="006C632F" w:rsidRDefault="006C632F" w:rsidP="006C632F">
            <w:pPr>
              <w:pStyle w:val="Dates"/>
              <w:jc w:val="center"/>
              <w:rPr>
                <w:noProof/>
                <w:color w:val="auto"/>
                <w:sz w:val="16"/>
                <w:szCs w:val="16"/>
              </w:rPr>
            </w:pPr>
            <w:r w:rsidRPr="006C632F">
              <w:rPr>
                <w:noProof/>
                <w:color w:val="auto"/>
                <w:sz w:val="16"/>
                <w:szCs w:val="16"/>
              </w:rPr>
              <w:t>Wednesday Stableford</w:t>
            </w:r>
          </w:p>
          <w:p w14:paraId="241AACEB" w14:textId="77777777" w:rsidR="006C632F" w:rsidRPr="00C43391" w:rsidRDefault="006C632F" w:rsidP="006C632F">
            <w:pPr>
              <w:pStyle w:val="Dates"/>
              <w:jc w:val="center"/>
              <w:rPr>
                <w:noProof/>
                <w:color w:val="auto"/>
                <w:sz w:val="10"/>
                <w:szCs w:val="10"/>
              </w:rPr>
            </w:pPr>
          </w:p>
          <w:p w14:paraId="66FFFA61" w14:textId="128CDBFE" w:rsidR="006C632F" w:rsidRPr="006C632F" w:rsidRDefault="006C632F" w:rsidP="006C632F">
            <w:pPr>
              <w:pStyle w:val="Dates"/>
              <w:jc w:val="center"/>
              <w:rPr>
                <w:noProof/>
                <w:color w:val="auto"/>
              </w:rPr>
            </w:pPr>
            <w:r w:rsidRPr="006C632F">
              <w:rPr>
                <w:noProof/>
                <w:color w:val="FF0000"/>
                <w:sz w:val="16"/>
                <w:szCs w:val="16"/>
              </w:rPr>
              <w:t xml:space="preserve">Arcot Ladies II v Gosforth Park </w:t>
            </w:r>
            <w:r w:rsidRPr="006C632F">
              <w:rPr>
                <w:noProof/>
                <w:color w:val="FF0000"/>
              </w:rPr>
              <w:t>(home)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5353BE6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47A62B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BEA1A0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</w:tbl>
    <w:p w14:paraId="2AFE39D9" w14:textId="77777777" w:rsidR="001A74D2" w:rsidRDefault="001A74D2" w:rsidP="006C645A">
      <w:pPr>
        <w:pStyle w:val="Quote"/>
        <w:jc w:val="left"/>
        <w:sectPr w:rsidR="001A74D2" w:rsidSect="00E07562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137D21" w14:paraId="2C967E11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75FE01C3" w14:textId="77777777" w:rsidR="00137D21" w:rsidRDefault="00137D21" w:rsidP="00F64F7E">
            <w:pPr>
              <w:pStyle w:val="Month"/>
            </w:pPr>
            <w:r>
              <w:lastRenderedPageBreak/>
              <w:t>August</w:t>
            </w:r>
          </w:p>
        </w:tc>
      </w:tr>
      <w:tr w:rsidR="00137D21" w14:paraId="5609FD5E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246F1F21" w14:textId="77777777" w:rsidR="00137D21" w:rsidRDefault="00137D21" w:rsidP="00F64F7E">
            <w:pPr>
              <w:pStyle w:val="Year"/>
            </w:pPr>
            <w:r>
              <w:t>2024</w:t>
            </w:r>
          </w:p>
        </w:tc>
      </w:tr>
      <w:tr w:rsidR="00137D21" w14:paraId="5D1BD6F5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083C2680" w14:textId="77777777" w:rsidR="00137D21" w:rsidRPr="0078527C" w:rsidRDefault="00137D21" w:rsidP="00F64F7E"/>
        </w:tc>
        <w:tc>
          <w:tcPr>
            <w:tcW w:w="6300" w:type="dxa"/>
            <w:gridSpan w:val="5"/>
          </w:tcPr>
          <w:p w14:paraId="069DB0CE" w14:textId="77777777" w:rsidR="00137D21" w:rsidRPr="0078527C" w:rsidRDefault="00137D21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6A947A11" w14:textId="5D48BE98" w:rsidR="00137D21" w:rsidRDefault="006F0246" w:rsidP="00F64F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AC4B8F7" wp14:editId="0AE1F5AB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-110490</wp:posOffset>
                  </wp:positionV>
                  <wp:extent cx="1995805" cy="2141220"/>
                  <wp:effectExtent l="0" t="0" r="4445" b="0"/>
                  <wp:wrapTight wrapText="bothSides">
                    <wp:wrapPolygon edited="0">
                      <wp:start x="0" y="0"/>
                      <wp:lineTo x="0" y="21331"/>
                      <wp:lineTo x="21442" y="21331"/>
                      <wp:lineTo x="21442" y="0"/>
                      <wp:lineTo x="0" y="0"/>
                    </wp:wrapPolygon>
                  </wp:wrapTight>
                  <wp:docPr id="1604518469" name="Picture 1" descr="A black and white logo with a deer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026742" name="Picture 1" descr="A black and white logo with a deer head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05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35F0" w14:paraId="4EDA3111" w14:textId="77777777" w:rsidTr="00F64F7E">
        <w:tblPrEx>
          <w:tblLook w:val="04A0" w:firstRow="1" w:lastRow="0" w:firstColumn="1" w:lastColumn="0" w:noHBand="0" w:noVBand="1"/>
        </w:tblPrEx>
        <w:trPr>
          <w:trHeight w:val="3285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10126DB7" w14:textId="77777777" w:rsidR="001335F0" w:rsidRPr="0078527C" w:rsidRDefault="001335F0" w:rsidP="001335F0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67DDFC65" w14:textId="77777777" w:rsidR="001335F0" w:rsidRDefault="001335F0" w:rsidP="001335F0">
            <w:pPr>
              <w:pStyle w:val="Title"/>
            </w:pPr>
            <w:r>
              <w:t>Colour Code Key</w:t>
            </w:r>
          </w:p>
          <w:p w14:paraId="4A28AE38" w14:textId="77777777" w:rsidR="001335F0" w:rsidRPr="00E07562" w:rsidRDefault="001335F0" w:rsidP="001335F0">
            <w:pPr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Men</w:t>
            </w:r>
          </w:p>
          <w:p w14:paraId="15B07A08" w14:textId="77777777" w:rsidR="001335F0" w:rsidRPr="00E07562" w:rsidRDefault="001335F0" w:rsidP="001335F0">
            <w:pPr>
              <w:rPr>
                <w:b/>
                <w:bCs/>
                <w:sz w:val="24"/>
                <w:szCs w:val="24"/>
              </w:rPr>
            </w:pPr>
            <w:r w:rsidRPr="00E07562">
              <w:rPr>
                <w:b/>
                <w:bCs/>
                <w:sz w:val="24"/>
                <w:szCs w:val="24"/>
              </w:rPr>
              <w:t>Seniors</w:t>
            </w:r>
          </w:p>
          <w:p w14:paraId="2E4636A9" w14:textId="77777777" w:rsidR="001335F0" w:rsidRPr="00E07562" w:rsidRDefault="001335F0" w:rsidP="001335F0">
            <w:pPr>
              <w:rPr>
                <w:color w:val="FF0000"/>
                <w:sz w:val="24"/>
                <w:szCs w:val="24"/>
              </w:rPr>
            </w:pPr>
            <w:r w:rsidRPr="00E07562">
              <w:rPr>
                <w:color w:val="FF0000"/>
                <w:sz w:val="24"/>
                <w:szCs w:val="24"/>
              </w:rPr>
              <w:t>Ladies</w:t>
            </w:r>
          </w:p>
          <w:p w14:paraId="56ABBC3F" w14:textId="77777777" w:rsidR="001335F0" w:rsidRPr="00E07562" w:rsidRDefault="001335F0" w:rsidP="001335F0">
            <w:pPr>
              <w:rPr>
                <w:color w:val="7030A0"/>
                <w:sz w:val="24"/>
                <w:szCs w:val="24"/>
              </w:rPr>
            </w:pPr>
            <w:r w:rsidRPr="00E07562">
              <w:rPr>
                <w:color w:val="7030A0"/>
                <w:sz w:val="24"/>
                <w:szCs w:val="24"/>
              </w:rPr>
              <w:t>Juniors</w:t>
            </w:r>
          </w:p>
          <w:p w14:paraId="1561A856" w14:textId="77777777" w:rsidR="001335F0" w:rsidRPr="00E07562" w:rsidRDefault="001335F0" w:rsidP="001335F0">
            <w:pPr>
              <w:rPr>
                <w:color w:val="C00000"/>
                <w:sz w:val="24"/>
                <w:szCs w:val="24"/>
              </w:rPr>
            </w:pPr>
            <w:r w:rsidRPr="00E07562">
              <w:rPr>
                <w:color w:val="C00000"/>
                <w:sz w:val="24"/>
                <w:szCs w:val="24"/>
              </w:rPr>
              <w:t>County</w:t>
            </w:r>
          </w:p>
          <w:p w14:paraId="5E83B0D9" w14:textId="77777777" w:rsidR="001335F0" w:rsidRPr="00E07562" w:rsidRDefault="001335F0" w:rsidP="001335F0">
            <w:pPr>
              <w:rPr>
                <w:color w:val="00B050"/>
                <w:sz w:val="24"/>
                <w:szCs w:val="24"/>
              </w:rPr>
            </w:pPr>
            <w:r w:rsidRPr="00E07562">
              <w:rPr>
                <w:color w:val="00B050"/>
                <w:sz w:val="24"/>
                <w:szCs w:val="24"/>
              </w:rPr>
              <w:t>League Team 5pm Tee Times</w:t>
            </w:r>
          </w:p>
          <w:p w14:paraId="7CE4576B" w14:textId="080CA336" w:rsidR="001335F0" w:rsidRPr="0078527C" w:rsidRDefault="001335F0" w:rsidP="001335F0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5EFA995B" w14:textId="77777777" w:rsidR="001335F0" w:rsidRDefault="001335F0" w:rsidP="001335F0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137D21" w14:paraId="2E3581F9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399406E" w14:textId="77777777" w:rsidR="00137D21" w:rsidRDefault="0099294E" w:rsidP="00F64F7E">
            <w:pPr>
              <w:pStyle w:val="Days"/>
            </w:pPr>
            <w:sdt>
              <w:sdtPr>
                <w:id w:val="-781489369"/>
                <w:placeholder>
                  <w:docPart w:val="84ADA66F9061438098DD3D569B58B7AC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9497AFA" w14:textId="77777777" w:rsidR="00137D21" w:rsidRDefault="0099294E" w:rsidP="00F64F7E">
            <w:pPr>
              <w:pStyle w:val="Days"/>
            </w:pPr>
            <w:sdt>
              <w:sdtPr>
                <w:id w:val="592897343"/>
                <w:placeholder>
                  <w:docPart w:val="635DABE03838456285B1091BDEA22FBB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2FF9972" w14:textId="77777777" w:rsidR="00137D21" w:rsidRDefault="0099294E" w:rsidP="00F64F7E">
            <w:pPr>
              <w:pStyle w:val="Days"/>
            </w:pPr>
            <w:sdt>
              <w:sdtPr>
                <w:id w:val="-5829758"/>
                <w:placeholder>
                  <w:docPart w:val="12B7372BDE5B41398E7CFBB84167FC6F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2AE6EF9" w14:textId="77777777" w:rsidR="00137D21" w:rsidRDefault="0099294E" w:rsidP="00F64F7E">
            <w:pPr>
              <w:pStyle w:val="Days"/>
            </w:pPr>
            <w:sdt>
              <w:sdtPr>
                <w:id w:val="-1174807778"/>
                <w:placeholder>
                  <w:docPart w:val="8894020D2294480EB2315BA3DC11FE48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8E42804" w14:textId="77777777" w:rsidR="00137D21" w:rsidRDefault="0099294E" w:rsidP="00F64F7E">
            <w:pPr>
              <w:pStyle w:val="Days"/>
            </w:pPr>
            <w:sdt>
              <w:sdtPr>
                <w:id w:val="1992519304"/>
                <w:placeholder>
                  <w:docPart w:val="F155469D72084E568E2DC0A20CB89168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3DFE7F6" w14:textId="77777777" w:rsidR="00137D21" w:rsidRDefault="0099294E" w:rsidP="00F64F7E">
            <w:pPr>
              <w:pStyle w:val="Days"/>
            </w:pPr>
            <w:sdt>
              <w:sdtPr>
                <w:id w:val="-1337911634"/>
                <w:placeholder>
                  <w:docPart w:val="D6EB4A2A89AA414FAA7015F2E9B65EC5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FD29F48" w14:textId="77777777" w:rsidR="00137D21" w:rsidRDefault="0099294E" w:rsidP="00F64F7E">
            <w:pPr>
              <w:pStyle w:val="Days"/>
            </w:pPr>
            <w:sdt>
              <w:sdtPr>
                <w:id w:val="1810663090"/>
                <w:placeholder>
                  <w:docPart w:val="F702163193C04BD992413B3209253BE9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Saturday</w:t>
                </w:r>
              </w:sdtContent>
            </w:sdt>
          </w:p>
        </w:tc>
      </w:tr>
      <w:tr w:rsidR="00137D21" w14:paraId="706773FA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C7E7C0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1296BA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2D3F93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FECDAB8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C8FA978" w14:textId="77777777" w:rsidR="00137D21" w:rsidRDefault="00137D21" w:rsidP="00137D21">
            <w:pPr>
              <w:pStyle w:val="Dates"/>
              <w:rPr>
                <w:noProof/>
              </w:rPr>
            </w:pPr>
            <w:r w:rsidRPr="00330563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E655EB2" w14:textId="77777777" w:rsidR="00137D21" w:rsidRDefault="00137D21" w:rsidP="00137D21">
            <w:pPr>
              <w:pStyle w:val="Dates"/>
              <w:rPr>
                <w:noProof/>
              </w:rPr>
            </w:pPr>
            <w:r w:rsidRPr="00330563">
              <w:t>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EEC779" w14:textId="77777777" w:rsidR="00137D21" w:rsidRDefault="00137D21" w:rsidP="00137D21">
            <w:pPr>
              <w:pStyle w:val="Dates"/>
              <w:rPr>
                <w:noProof/>
              </w:rPr>
            </w:pPr>
            <w:r w:rsidRPr="00330563">
              <w:t>3</w:t>
            </w:r>
          </w:p>
        </w:tc>
      </w:tr>
      <w:tr w:rsidR="00137D21" w14:paraId="07ABCCD1" w14:textId="77777777" w:rsidTr="006C645A">
        <w:tblPrEx>
          <w:tblLook w:val="04A0" w:firstRow="1" w:lastRow="0" w:firstColumn="1" w:lastColumn="0" w:noHBand="0" w:noVBand="1"/>
        </w:tblPrEx>
        <w:trPr>
          <w:trHeight w:hRule="exact" w:val="1557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D923F2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44EAEE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F59B81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5B850B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117BE3" w14:textId="77777777" w:rsidR="00137D21" w:rsidRPr="006C645A" w:rsidRDefault="006C645A" w:rsidP="006C645A">
            <w:pPr>
              <w:pStyle w:val="Dates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  <w:r w:rsidRPr="006C645A">
              <w:rPr>
                <w:b/>
                <w:bCs/>
                <w:noProof/>
                <w:color w:val="auto"/>
                <w:sz w:val="16"/>
                <w:szCs w:val="16"/>
              </w:rPr>
              <w:t>Seniors Stableford</w:t>
            </w:r>
          </w:p>
          <w:p w14:paraId="2E71E101" w14:textId="77777777" w:rsidR="006C645A" w:rsidRPr="006C645A" w:rsidRDefault="006C645A" w:rsidP="006C645A">
            <w:pPr>
              <w:pStyle w:val="Dates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  <w:p w14:paraId="2CF0AD9A" w14:textId="77777777" w:rsidR="006C645A" w:rsidRPr="006C645A" w:rsidRDefault="006C645A" w:rsidP="006C645A">
            <w:pPr>
              <w:pStyle w:val="Dates"/>
              <w:jc w:val="center"/>
              <w:rPr>
                <w:noProof/>
                <w:color w:val="00B050"/>
                <w:sz w:val="16"/>
                <w:szCs w:val="16"/>
              </w:rPr>
            </w:pPr>
            <w:r w:rsidRPr="006C645A">
              <w:rPr>
                <w:noProof/>
                <w:color w:val="00B050"/>
                <w:sz w:val="16"/>
                <w:szCs w:val="16"/>
              </w:rPr>
              <w:t>Arcot Men v Newcastle Utd (home)</w:t>
            </w:r>
          </w:p>
          <w:p w14:paraId="57F4603E" w14:textId="77777777" w:rsidR="006C645A" w:rsidRPr="006C645A" w:rsidRDefault="006C645A" w:rsidP="006C645A">
            <w:pPr>
              <w:pStyle w:val="Dates"/>
              <w:jc w:val="center"/>
              <w:rPr>
                <w:noProof/>
                <w:color w:val="00B050"/>
                <w:sz w:val="16"/>
                <w:szCs w:val="16"/>
              </w:rPr>
            </w:pPr>
          </w:p>
          <w:p w14:paraId="490BE763" w14:textId="0806605C" w:rsidR="006C645A" w:rsidRPr="006C645A" w:rsidRDefault="006C645A" w:rsidP="006C645A">
            <w:pPr>
              <w:pStyle w:val="Dates"/>
              <w:jc w:val="center"/>
              <w:rPr>
                <w:noProof/>
                <w:color w:val="C00000"/>
              </w:rPr>
            </w:pPr>
            <w:r w:rsidRPr="006C645A">
              <w:rPr>
                <w:noProof/>
                <w:color w:val="C00000"/>
                <w:sz w:val="16"/>
                <w:szCs w:val="16"/>
              </w:rPr>
              <w:t>County Summer Open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A781FF" w14:textId="77777777" w:rsidR="00137D21" w:rsidRDefault="006C645A" w:rsidP="006C645A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Caithness Glass Trophy</w:t>
            </w:r>
          </w:p>
          <w:p w14:paraId="397162A4" w14:textId="77777777" w:rsidR="006C645A" w:rsidRDefault="006C645A" w:rsidP="006C645A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68B8AC7C" w14:textId="68EA9DBD" w:rsidR="006C645A" w:rsidRPr="006C645A" w:rsidRDefault="006C645A" w:rsidP="006C645A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17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BE03FD" w14:textId="508E4539" w:rsidR="00137D21" w:rsidRPr="006C645A" w:rsidRDefault="0098112B" w:rsidP="006C645A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Colin Armstrong Trophy</w:t>
            </w:r>
          </w:p>
        </w:tc>
      </w:tr>
      <w:tr w:rsidR="00137D21" w14:paraId="5AF26F2A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DD2179" w14:textId="77777777" w:rsidR="00137D21" w:rsidRDefault="00137D21" w:rsidP="00137D21">
            <w:pPr>
              <w:pStyle w:val="Dates"/>
              <w:rPr>
                <w:noProof/>
              </w:rPr>
            </w:pPr>
            <w:r w:rsidRPr="000B3E24">
              <w:t>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5A1DF7" w14:textId="77777777" w:rsidR="00137D21" w:rsidRDefault="00137D21" w:rsidP="00137D21">
            <w:pPr>
              <w:pStyle w:val="Dates"/>
              <w:rPr>
                <w:noProof/>
              </w:rPr>
            </w:pPr>
            <w:r w:rsidRPr="000B3E24">
              <w:t>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3C3BA3" w14:textId="77777777" w:rsidR="00137D21" w:rsidRDefault="00137D21" w:rsidP="00137D21">
            <w:pPr>
              <w:pStyle w:val="Dates"/>
              <w:rPr>
                <w:noProof/>
              </w:rPr>
            </w:pPr>
            <w:r w:rsidRPr="000B3E24">
              <w:t>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FC8AAD0" w14:textId="77777777" w:rsidR="00137D21" w:rsidRDefault="00137D21" w:rsidP="00137D21">
            <w:pPr>
              <w:pStyle w:val="Dates"/>
              <w:rPr>
                <w:noProof/>
              </w:rPr>
            </w:pPr>
            <w:r w:rsidRPr="000B3E24">
              <w:t>7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4DDC29" w14:textId="77777777" w:rsidR="00137D21" w:rsidRDefault="00137D21" w:rsidP="00137D21">
            <w:pPr>
              <w:pStyle w:val="Dates"/>
              <w:rPr>
                <w:noProof/>
              </w:rPr>
            </w:pPr>
            <w:r w:rsidRPr="000B3E24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03C844" w14:textId="77777777" w:rsidR="00137D21" w:rsidRDefault="00137D21" w:rsidP="00137D21">
            <w:pPr>
              <w:pStyle w:val="Dates"/>
              <w:rPr>
                <w:noProof/>
              </w:rPr>
            </w:pPr>
            <w:r w:rsidRPr="000B3E24"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26BB76" w14:textId="77777777" w:rsidR="00137D21" w:rsidRDefault="00137D21" w:rsidP="00137D21">
            <w:pPr>
              <w:pStyle w:val="Dates"/>
              <w:rPr>
                <w:noProof/>
              </w:rPr>
            </w:pPr>
            <w:r w:rsidRPr="000B3E24">
              <w:t>10</w:t>
            </w:r>
          </w:p>
        </w:tc>
      </w:tr>
      <w:tr w:rsidR="00137D21" w14:paraId="72591F0A" w14:textId="77777777" w:rsidTr="00F71755">
        <w:tblPrEx>
          <w:tblLook w:val="04A0" w:firstRow="1" w:lastRow="0" w:firstColumn="1" w:lastColumn="0" w:noHBand="0" w:noVBand="1"/>
        </w:tblPrEx>
        <w:trPr>
          <w:trHeight w:hRule="exact" w:val="1187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9F7B2C" w14:textId="71A2FD20" w:rsidR="00137D21" w:rsidRPr="0098112B" w:rsidRDefault="0098112B" w:rsidP="0098112B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Jackie Davison Memorial Trophy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E450373" w14:textId="4169BA46" w:rsidR="00137D21" w:rsidRPr="0098112B" w:rsidRDefault="0098112B" w:rsidP="0098112B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Matfen Hall v Arcot Ladies III (away)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8A24305" w14:textId="19413FDD" w:rsidR="00137D21" w:rsidRPr="0098112B" w:rsidRDefault="0098112B" w:rsidP="0098112B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 xml:space="preserve">Veterans Ball 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F1F48D" w14:textId="6A2F04DA" w:rsidR="00137D21" w:rsidRPr="00DC36E4" w:rsidRDefault="00DC36E4" w:rsidP="00DC36E4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Monthly Medal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43FA7FB" w14:textId="17908971" w:rsidR="00137D21" w:rsidRPr="00DC36E4" w:rsidRDefault="00DC36E4" w:rsidP="00DC36E4">
            <w:pPr>
              <w:pStyle w:val="Dates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Newbiggin v Arcot Men (away)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29AE10" w14:textId="77777777" w:rsidR="00137D21" w:rsidRDefault="00DC36E4" w:rsidP="00DC36E4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Arcot Trophy &amp; ECL V</w:t>
            </w:r>
          </w:p>
          <w:p w14:paraId="388CCC9E" w14:textId="77777777" w:rsidR="00DC36E4" w:rsidRDefault="00DC36E4" w:rsidP="00DC36E4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091C0B19" w14:textId="60BCA29C" w:rsidR="00DC36E4" w:rsidRPr="00DC36E4" w:rsidRDefault="00DC36E4" w:rsidP="00DC36E4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18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E2796E" w14:textId="1F9E63BC" w:rsidR="00137D21" w:rsidRPr="00DC36E4" w:rsidRDefault="00DC36E4" w:rsidP="00DC36E4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Carlsberg Trophy</w:t>
            </w:r>
          </w:p>
        </w:tc>
      </w:tr>
      <w:tr w:rsidR="00137D21" w14:paraId="65D20DBA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008B7AB" w14:textId="77777777" w:rsidR="00137D21" w:rsidRDefault="00137D21" w:rsidP="00137D21">
            <w:pPr>
              <w:pStyle w:val="Dates"/>
              <w:rPr>
                <w:noProof/>
              </w:rPr>
            </w:pPr>
            <w:r w:rsidRPr="009538FA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7B10D5" w14:textId="77777777" w:rsidR="00137D21" w:rsidRDefault="00137D21" w:rsidP="00137D21">
            <w:pPr>
              <w:pStyle w:val="Dates"/>
              <w:rPr>
                <w:noProof/>
              </w:rPr>
            </w:pPr>
            <w:r w:rsidRPr="009538FA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41A2EF" w14:textId="77777777" w:rsidR="00137D21" w:rsidRDefault="00137D21" w:rsidP="00137D21">
            <w:pPr>
              <w:pStyle w:val="Dates"/>
              <w:rPr>
                <w:noProof/>
              </w:rPr>
            </w:pPr>
            <w:r w:rsidRPr="009538FA">
              <w:t>13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E145F5A" w14:textId="77777777" w:rsidR="00137D21" w:rsidRDefault="00137D21" w:rsidP="00137D21">
            <w:pPr>
              <w:pStyle w:val="Dates"/>
              <w:rPr>
                <w:noProof/>
              </w:rPr>
            </w:pPr>
            <w:r w:rsidRPr="009538FA">
              <w:t>14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E9ABFD6" w14:textId="77777777" w:rsidR="00137D21" w:rsidRDefault="00137D21" w:rsidP="00137D21">
            <w:pPr>
              <w:pStyle w:val="Dates"/>
              <w:rPr>
                <w:noProof/>
              </w:rPr>
            </w:pPr>
            <w:r w:rsidRPr="009538FA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BE3ACC" w14:textId="77777777" w:rsidR="00137D21" w:rsidRDefault="00137D21" w:rsidP="00137D21">
            <w:pPr>
              <w:pStyle w:val="Dates"/>
              <w:rPr>
                <w:noProof/>
              </w:rPr>
            </w:pPr>
            <w:r w:rsidRPr="009538FA"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9E29DF1" w14:textId="77777777" w:rsidR="00137D21" w:rsidRDefault="00137D21" w:rsidP="00137D21">
            <w:pPr>
              <w:pStyle w:val="Dates"/>
              <w:rPr>
                <w:noProof/>
              </w:rPr>
            </w:pPr>
            <w:r w:rsidRPr="009538FA">
              <w:t>17</w:t>
            </w:r>
          </w:p>
        </w:tc>
      </w:tr>
      <w:tr w:rsidR="00137D21" w14:paraId="56CD2B54" w14:textId="77777777" w:rsidTr="00F71755">
        <w:tblPrEx>
          <w:tblLook w:val="04A0" w:firstRow="1" w:lastRow="0" w:firstColumn="1" w:lastColumn="0" w:noHBand="0" w:noVBand="1"/>
        </w:tblPrEx>
        <w:trPr>
          <w:trHeight w:hRule="exact" w:val="1467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40E98C" w14:textId="77777777" w:rsidR="00137D21" w:rsidRDefault="00DC36E4" w:rsidP="00DC36E4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Sunday Sweep</w:t>
            </w:r>
          </w:p>
          <w:p w14:paraId="53AC9181" w14:textId="77777777" w:rsidR="00DC36E4" w:rsidRDefault="00DC36E4" w:rsidP="00DC36E4">
            <w:pPr>
              <w:pStyle w:val="Dates"/>
              <w:jc w:val="center"/>
              <w:rPr>
                <w:noProof/>
                <w:color w:val="auto"/>
              </w:rPr>
            </w:pPr>
          </w:p>
          <w:p w14:paraId="466576FB" w14:textId="5019AFCF" w:rsidR="00DC36E4" w:rsidRPr="00DC36E4" w:rsidRDefault="00DC36E4" w:rsidP="00DC36E4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Chape Salvers Mixed Greensomes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D924FEE" w14:textId="4BBBEBD7" w:rsidR="00137D21" w:rsidRPr="00DC36E4" w:rsidRDefault="00DC36E4" w:rsidP="00DC36E4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Arcot Ladies III v Newcastle Utd (home)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1121A6" w14:textId="2C930085" w:rsidR="00137D21" w:rsidRPr="00D00EFD" w:rsidRDefault="00D00EFD" w:rsidP="00D00EFD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v Backworth (home)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449C04" w14:textId="54B8D471" w:rsidR="00137D21" w:rsidRPr="00D00EFD" w:rsidRDefault="00D00EFD" w:rsidP="00D00EFD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Wednesday Stableford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2246EE" w14:textId="57BA54DB" w:rsidR="00137D21" w:rsidRPr="00EF7148" w:rsidRDefault="00EF7148" w:rsidP="00EF7148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Invitation Day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82FD96" w14:textId="77777777" w:rsidR="00137D21" w:rsidRPr="00EF7148" w:rsidRDefault="00EF7148" w:rsidP="00EF7148">
            <w:pPr>
              <w:pStyle w:val="Dates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EF7148">
              <w:rPr>
                <w:noProof/>
                <w:color w:val="FF0000"/>
                <w:sz w:val="16"/>
                <w:szCs w:val="16"/>
              </w:rPr>
              <w:t>Ladies Audrey Martin Memorial Trophy &amp; ECL VI</w:t>
            </w:r>
          </w:p>
          <w:p w14:paraId="18F3C533" w14:textId="77777777" w:rsidR="00EF7148" w:rsidRPr="00EF7148" w:rsidRDefault="00EF7148" w:rsidP="00EF7148">
            <w:pPr>
              <w:pStyle w:val="Dates"/>
              <w:jc w:val="center"/>
              <w:rPr>
                <w:noProof/>
                <w:color w:val="FF0000"/>
                <w:sz w:val="16"/>
                <w:szCs w:val="16"/>
              </w:rPr>
            </w:pPr>
          </w:p>
          <w:p w14:paraId="66811DB7" w14:textId="77777777" w:rsidR="00EF7148" w:rsidRPr="00EF7148" w:rsidRDefault="00EF7148" w:rsidP="00EF7148">
            <w:pPr>
              <w:pStyle w:val="Dates"/>
              <w:jc w:val="center"/>
              <w:rPr>
                <w:noProof/>
                <w:color w:val="auto"/>
                <w:sz w:val="16"/>
                <w:szCs w:val="16"/>
              </w:rPr>
            </w:pPr>
            <w:r w:rsidRPr="00EF7148">
              <w:rPr>
                <w:noProof/>
                <w:color w:val="auto"/>
                <w:sz w:val="16"/>
                <w:szCs w:val="16"/>
              </w:rPr>
              <w:t>Friday 9’s Week 19</w:t>
            </w:r>
          </w:p>
          <w:p w14:paraId="692B71CE" w14:textId="77777777" w:rsidR="00EF7148" w:rsidRPr="00EF7148" w:rsidRDefault="00EF7148" w:rsidP="00EF7148">
            <w:pPr>
              <w:pStyle w:val="Dates"/>
              <w:jc w:val="center"/>
              <w:rPr>
                <w:noProof/>
                <w:color w:val="auto"/>
                <w:sz w:val="16"/>
                <w:szCs w:val="16"/>
              </w:rPr>
            </w:pPr>
          </w:p>
          <w:p w14:paraId="3607ED81" w14:textId="023C9F42" w:rsidR="00EF7148" w:rsidRPr="00EF7148" w:rsidRDefault="00EF7148" w:rsidP="00EF7148">
            <w:pPr>
              <w:pStyle w:val="Dates"/>
              <w:jc w:val="center"/>
              <w:rPr>
                <w:noProof/>
                <w:color w:val="auto"/>
                <w:sz w:val="16"/>
                <w:szCs w:val="16"/>
              </w:rPr>
            </w:pPr>
            <w:r w:rsidRPr="00EF7148">
              <w:rPr>
                <w:noProof/>
                <w:color w:val="auto"/>
                <w:sz w:val="16"/>
                <w:szCs w:val="16"/>
              </w:rPr>
              <w:t>Captains Away Day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2F4DEB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  <w:tr w:rsidR="00137D21" w14:paraId="3A0B11B6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041221" w14:textId="77777777" w:rsidR="00137D21" w:rsidRDefault="00137D21" w:rsidP="00137D21">
            <w:pPr>
              <w:pStyle w:val="Dates"/>
              <w:rPr>
                <w:noProof/>
              </w:rPr>
            </w:pPr>
            <w:r w:rsidRPr="0046512B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F3842F1" w14:textId="77777777" w:rsidR="00137D21" w:rsidRDefault="00137D21" w:rsidP="00137D21">
            <w:pPr>
              <w:pStyle w:val="Dates"/>
              <w:rPr>
                <w:noProof/>
              </w:rPr>
            </w:pPr>
            <w:r w:rsidRPr="0046512B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6D1847" w14:textId="77777777" w:rsidR="00137D21" w:rsidRDefault="00137D21" w:rsidP="00137D21">
            <w:pPr>
              <w:pStyle w:val="Dates"/>
              <w:rPr>
                <w:noProof/>
              </w:rPr>
            </w:pPr>
            <w:r w:rsidRPr="0046512B">
              <w:t>20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0493807" w14:textId="77777777" w:rsidR="00137D21" w:rsidRDefault="00137D21" w:rsidP="00137D21">
            <w:pPr>
              <w:pStyle w:val="Dates"/>
              <w:rPr>
                <w:noProof/>
              </w:rPr>
            </w:pPr>
            <w:r w:rsidRPr="0046512B">
              <w:t>21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F75562" w14:textId="77777777" w:rsidR="00137D21" w:rsidRDefault="00137D21" w:rsidP="00137D21">
            <w:pPr>
              <w:pStyle w:val="Dates"/>
              <w:rPr>
                <w:noProof/>
              </w:rPr>
            </w:pPr>
            <w:r w:rsidRPr="0046512B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2937F91" w14:textId="77777777" w:rsidR="00137D21" w:rsidRDefault="00137D21" w:rsidP="00137D21">
            <w:pPr>
              <w:pStyle w:val="Dates"/>
              <w:rPr>
                <w:noProof/>
              </w:rPr>
            </w:pPr>
            <w:r w:rsidRPr="0046512B"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91DE54" w14:textId="77777777" w:rsidR="00137D21" w:rsidRDefault="00137D21" w:rsidP="00137D21">
            <w:pPr>
              <w:pStyle w:val="Dates"/>
              <w:rPr>
                <w:noProof/>
              </w:rPr>
            </w:pPr>
            <w:r w:rsidRPr="0046512B">
              <w:t>24</w:t>
            </w:r>
          </w:p>
        </w:tc>
      </w:tr>
      <w:tr w:rsidR="00137D21" w14:paraId="2E040B32" w14:textId="77777777" w:rsidTr="00345638">
        <w:tblPrEx>
          <w:tblLook w:val="04A0" w:firstRow="1" w:lastRow="0" w:firstColumn="1" w:lastColumn="0" w:noHBand="0" w:noVBand="1"/>
        </w:tblPrEx>
        <w:trPr>
          <w:trHeight w:hRule="exact" w:val="1606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B33ABF" w14:textId="4955E9B8" w:rsidR="00137D21" w:rsidRPr="00EF7148" w:rsidRDefault="00EF7148" w:rsidP="00EF7148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Centenary Stag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2FC012" w14:textId="77777777" w:rsidR="00137D21" w:rsidRDefault="00345638" w:rsidP="00345638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Burgham v Seniors (friendly - away)</w:t>
            </w:r>
          </w:p>
          <w:p w14:paraId="6397DF6D" w14:textId="77777777" w:rsidR="00345638" w:rsidRDefault="00345638" w:rsidP="00345638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</w:p>
          <w:p w14:paraId="57E1A41A" w14:textId="47C604C2" w:rsidR="00345638" w:rsidRPr="00345638" w:rsidRDefault="00345638" w:rsidP="00345638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Arcot Ladies I v Bamburgh (home)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6156CF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4C031D" w14:textId="360CBB74" w:rsidR="00137D21" w:rsidRPr="00A61881" w:rsidRDefault="00A61881" w:rsidP="00A61881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Wednesday Stableford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E500D26" w14:textId="2F77EBC1" w:rsidR="00137D21" w:rsidRDefault="00F71755" w:rsidP="00F71755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Strokeplay</w:t>
            </w:r>
          </w:p>
          <w:p w14:paraId="4EC11C22" w14:textId="77777777" w:rsidR="00F71755" w:rsidRDefault="00F71755" w:rsidP="00F71755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</w:p>
          <w:p w14:paraId="0220470E" w14:textId="10F2D920" w:rsidR="00F71755" w:rsidRPr="00F71755" w:rsidRDefault="00F71755" w:rsidP="00F71755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v Tyneside (friendly- home)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13FCC9" w14:textId="77777777" w:rsidR="00137D21" w:rsidRDefault="00F71755" w:rsidP="00F71755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Dorothy Crombie Trophy</w:t>
            </w:r>
          </w:p>
          <w:p w14:paraId="287D4C7C" w14:textId="77777777" w:rsidR="00F71755" w:rsidRDefault="00F71755" w:rsidP="00F71755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2B529D8F" w14:textId="427E1521" w:rsidR="00F71755" w:rsidRPr="00F71755" w:rsidRDefault="00F71755" w:rsidP="00F71755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20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B7336A5" w14:textId="34DB7D8A" w:rsidR="00137D21" w:rsidRPr="00F71755" w:rsidRDefault="00F71755" w:rsidP="00F71755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England v RoTW</w:t>
            </w:r>
          </w:p>
        </w:tc>
      </w:tr>
      <w:tr w:rsidR="00137D21" w14:paraId="7D210F22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C2E39EE" w14:textId="77777777" w:rsidR="00137D21" w:rsidRDefault="00137D21" w:rsidP="00137D21">
            <w:pPr>
              <w:pStyle w:val="Dates"/>
              <w:rPr>
                <w:noProof/>
              </w:rPr>
            </w:pPr>
            <w:r w:rsidRPr="00CE5182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4714537" w14:textId="77777777" w:rsidR="00137D21" w:rsidRDefault="00137D21" w:rsidP="00137D21">
            <w:pPr>
              <w:pStyle w:val="Dates"/>
              <w:rPr>
                <w:noProof/>
              </w:rPr>
            </w:pPr>
            <w:r w:rsidRPr="00CE5182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791C3B" w14:textId="77777777" w:rsidR="00137D21" w:rsidRDefault="00137D21" w:rsidP="00137D21">
            <w:pPr>
              <w:pStyle w:val="Dates"/>
              <w:rPr>
                <w:noProof/>
              </w:rPr>
            </w:pPr>
            <w:r w:rsidRPr="00CE5182">
              <w:t>27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3CE7AF" w14:textId="77777777" w:rsidR="00137D21" w:rsidRDefault="00137D21" w:rsidP="00137D21">
            <w:pPr>
              <w:pStyle w:val="Dates"/>
              <w:rPr>
                <w:noProof/>
              </w:rPr>
            </w:pPr>
            <w:r w:rsidRPr="00CE5182">
              <w:t>28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0912620" w14:textId="77777777" w:rsidR="00137D21" w:rsidRDefault="00137D21" w:rsidP="00137D21">
            <w:pPr>
              <w:pStyle w:val="Dates"/>
              <w:rPr>
                <w:noProof/>
              </w:rPr>
            </w:pPr>
            <w:r w:rsidRPr="00CE5182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7075A3" w14:textId="77777777" w:rsidR="00137D21" w:rsidRDefault="00137D21" w:rsidP="00137D21">
            <w:pPr>
              <w:pStyle w:val="Dates"/>
              <w:rPr>
                <w:noProof/>
              </w:rPr>
            </w:pPr>
            <w:r w:rsidRPr="00CE5182">
              <w:t>30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5DCA26" w14:textId="77777777" w:rsidR="00137D21" w:rsidRDefault="00137D21" w:rsidP="00137D21">
            <w:pPr>
              <w:pStyle w:val="Dates"/>
              <w:rPr>
                <w:noProof/>
              </w:rPr>
            </w:pPr>
            <w:r w:rsidRPr="00CE5182">
              <w:t>31</w:t>
            </w:r>
          </w:p>
        </w:tc>
      </w:tr>
      <w:tr w:rsidR="00137D21" w14:paraId="55F18B67" w14:textId="77777777" w:rsidTr="00F71755">
        <w:tblPrEx>
          <w:tblLook w:val="04A0" w:firstRow="1" w:lastRow="0" w:firstColumn="1" w:lastColumn="0" w:noHBand="0" w:noVBand="1"/>
        </w:tblPrEx>
        <w:trPr>
          <w:trHeight w:hRule="exact" w:val="1328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4E8ACD" w14:textId="5894F6FD" w:rsidR="00137D21" w:rsidRPr="008B015D" w:rsidRDefault="008B015D" w:rsidP="00F71755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Arcotian Stag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2FD99F" w14:textId="26491CE4" w:rsidR="00137D21" w:rsidRPr="008B015D" w:rsidRDefault="008B015D" w:rsidP="008B015D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Mallen Trophy- Texas Scramble Mixed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798DE9" w14:textId="77777777" w:rsidR="00137D21" w:rsidRDefault="008B015D" w:rsidP="008B015D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 xml:space="preserve">Hollow Coring Work </w:t>
            </w:r>
            <w:r w:rsidR="00217887">
              <w:rPr>
                <w:b/>
                <w:bCs/>
                <w:noProof/>
                <w:color w:val="auto"/>
              </w:rPr>
              <w:t>Starts</w:t>
            </w:r>
          </w:p>
          <w:p w14:paraId="55AF71F9" w14:textId="77777777" w:rsidR="00217887" w:rsidRDefault="00217887" w:rsidP="008B015D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</w:p>
          <w:p w14:paraId="5EBCB267" w14:textId="329E3B84" w:rsidR="00217887" w:rsidRPr="008B015D" w:rsidRDefault="00217887" w:rsidP="008B015D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v Tyneside (friendly- home)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150D30" w14:textId="572B92CA" w:rsidR="00137D21" w:rsidRPr="00217887" w:rsidRDefault="00217887" w:rsidP="00217887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Wednesday Stableford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A78FE7" w14:textId="22889B57" w:rsidR="00137D21" w:rsidRPr="00217887" w:rsidRDefault="00217887" w:rsidP="00217887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Stableford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4B95ADB" w14:textId="77777777" w:rsidR="00137D21" w:rsidRDefault="00217887" w:rsidP="00217887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Voucher IV</w:t>
            </w:r>
          </w:p>
          <w:p w14:paraId="12B8FEA1" w14:textId="77777777" w:rsidR="00217887" w:rsidRDefault="00217887" w:rsidP="00217887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794863DC" w14:textId="2E2E29A6" w:rsidR="00217887" w:rsidRPr="00217887" w:rsidRDefault="00217887" w:rsidP="00217887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21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2BF20B" w14:textId="45153652" w:rsidR="00137D21" w:rsidRPr="00217887" w:rsidRDefault="00217887" w:rsidP="00217887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Azure Trophy (Mixed Betterball)</w:t>
            </w:r>
          </w:p>
        </w:tc>
      </w:tr>
    </w:tbl>
    <w:p w14:paraId="3736F819" w14:textId="77777777" w:rsidR="001A74D2" w:rsidRDefault="001A74D2">
      <w:pPr>
        <w:pStyle w:val="Quote"/>
        <w:sectPr w:rsidR="001A74D2" w:rsidSect="00E07562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137D21" w14:paraId="5E081F68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52D8B0EC" w14:textId="77777777" w:rsidR="00137D21" w:rsidRDefault="00F64F7E" w:rsidP="00F64F7E">
            <w:pPr>
              <w:pStyle w:val="Month"/>
            </w:pPr>
            <w:r>
              <w:lastRenderedPageBreak/>
              <w:t>September</w:t>
            </w:r>
          </w:p>
        </w:tc>
      </w:tr>
      <w:tr w:rsidR="00137D21" w14:paraId="21251036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78A9B22B" w14:textId="77777777" w:rsidR="00137D21" w:rsidRDefault="00137D21" w:rsidP="00F64F7E">
            <w:pPr>
              <w:pStyle w:val="Year"/>
            </w:pPr>
            <w:r>
              <w:t>2024</w:t>
            </w:r>
          </w:p>
        </w:tc>
      </w:tr>
      <w:tr w:rsidR="00137D21" w14:paraId="221CD7EA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4D580F4B" w14:textId="77777777" w:rsidR="00137D21" w:rsidRPr="0078527C" w:rsidRDefault="00137D21" w:rsidP="00F64F7E"/>
        </w:tc>
        <w:tc>
          <w:tcPr>
            <w:tcW w:w="6300" w:type="dxa"/>
            <w:gridSpan w:val="5"/>
          </w:tcPr>
          <w:p w14:paraId="464F84C4" w14:textId="77777777" w:rsidR="00137D21" w:rsidRPr="0078527C" w:rsidRDefault="00137D21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73A528D8" w14:textId="7554F2AA" w:rsidR="00137D21" w:rsidRDefault="006F0246" w:rsidP="00F64F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6EE4CE2" wp14:editId="7E6B63D3">
                  <wp:simplePos x="0" y="0"/>
                  <wp:positionH relativeFrom="column">
                    <wp:posOffset>963930</wp:posOffset>
                  </wp:positionH>
                  <wp:positionV relativeFrom="paragraph">
                    <wp:posOffset>-268605</wp:posOffset>
                  </wp:positionV>
                  <wp:extent cx="1995805" cy="2141220"/>
                  <wp:effectExtent l="0" t="0" r="4445" b="0"/>
                  <wp:wrapTight wrapText="bothSides">
                    <wp:wrapPolygon edited="0">
                      <wp:start x="0" y="0"/>
                      <wp:lineTo x="0" y="21331"/>
                      <wp:lineTo x="21442" y="21331"/>
                      <wp:lineTo x="21442" y="0"/>
                      <wp:lineTo x="0" y="0"/>
                    </wp:wrapPolygon>
                  </wp:wrapTight>
                  <wp:docPr id="1108144036" name="Picture 1" descr="A black and white logo with a deer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026742" name="Picture 1" descr="A black and white logo with a deer head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05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35F0" w14:paraId="76FC0468" w14:textId="77777777" w:rsidTr="00F64F7E">
        <w:tblPrEx>
          <w:tblLook w:val="04A0" w:firstRow="1" w:lastRow="0" w:firstColumn="1" w:lastColumn="0" w:noHBand="0" w:noVBand="1"/>
        </w:tblPrEx>
        <w:trPr>
          <w:trHeight w:val="3285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4793DFC8" w14:textId="77777777" w:rsidR="001335F0" w:rsidRPr="0078527C" w:rsidRDefault="001335F0" w:rsidP="001335F0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1C7D3F5E" w14:textId="77777777" w:rsidR="001335F0" w:rsidRDefault="001335F0" w:rsidP="001335F0">
            <w:pPr>
              <w:pStyle w:val="Title"/>
            </w:pPr>
            <w:r>
              <w:t>Colour Code Key</w:t>
            </w:r>
          </w:p>
          <w:p w14:paraId="0BF4C188" w14:textId="77777777" w:rsidR="001335F0" w:rsidRPr="00E07562" w:rsidRDefault="001335F0" w:rsidP="001335F0">
            <w:pPr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Men</w:t>
            </w:r>
          </w:p>
          <w:p w14:paraId="47B143B7" w14:textId="77777777" w:rsidR="001335F0" w:rsidRPr="00E07562" w:rsidRDefault="001335F0" w:rsidP="001335F0">
            <w:pPr>
              <w:rPr>
                <w:b/>
                <w:bCs/>
                <w:sz w:val="24"/>
                <w:szCs w:val="24"/>
              </w:rPr>
            </w:pPr>
            <w:r w:rsidRPr="00E07562">
              <w:rPr>
                <w:b/>
                <w:bCs/>
                <w:sz w:val="24"/>
                <w:szCs w:val="24"/>
              </w:rPr>
              <w:t>Seniors</w:t>
            </w:r>
          </w:p>
          <w:p w14:paraId="767F9DFE" w14:textId="77777777" w:rsidR="001335F0" w:rsidRPr="00E07562" w:rsidRDefault="001335F0" w:rsidP="001335F0">
            <w:pPr>
              <w:rPr>
                <w:color w:val="FF0000"/>
                <w:sz w:val="24"/>
                <w:szCs w:val="24"/>
              </w:rPr>
            </w:pPr>
            <w:r w:rsidRPr="00E07562">
              <w:rPr>
                <w:color w:val="FF0000"/>
                <w:sz w:val="24"/>
                <w:szCs w:val="24"/>
              </w:rPr>
              <w:t>Ladies</w:t>
            </w:r>
          </w:p>
          <w:p w14:paraId="18DD034D" w14:textId="77777777" w:rsidR="001335F0" w:rsidRPr="00E07562" w:rsidRDefault="001335F0" w:rsidP="001335F0">
            <w:pPr>
              <w:rPr>
                <w:color w:val="7030A0"/>
                <w:sz w:val="24"/>
                <w:szCs w:val="24"/>
              </w:rPr>
            </w:pPr>
            <w:r w:rsidRPr="00E07562">
              <w:rPr>
                <w:color w:val="7030A0"/>
                <w:sz w:val="24"/>
                <w:szCs w:val="24"/>
              </w:rPr>
              <w:t>Juniors</w:t>
            </w:r>
          </w:p>
          <w:p w14:paraId="71D45558" w14:textId="77777777" w:rsidR="001335F0" w:rsidRPr="00E07562" w:rsidRDefault="001335F0" w:rsidP="001335F0">
            <w:pPr>
              <w:rPr>
                <w:color w:val="C00000"/>
                <w:sz w:val="24"/>
                <w:szCs w:val="24"/>
              </w:rPr>
            </w:pPr>
            <w:r w:rsidRPr="00E07562">
              <w:rPr>
                <w:color w:val="C00000"/>
                <w:sz w:val="24"/>
                <w:szCs w:val="24"/>
              </w:rPr>
              <w:t>County</w:t>
            </w:r>
          </w:p>
          <w:p w14:paraId="79DB0FE5" w14:textId="77777777" w:rsidR="001335F0" w:rsidRPr="00E07562" w:rsidRDefault="001335F0" w:rsidP="001335F0">
            <w:pPr>
              <w:rPr>
                <w:color w:val="00B050"/>
                <w:sz w:val="24"/>
                <w:szCs w:val="24"/>
              </w:rPr>
            </w:pPr>
            <w:r w:rsidRPr="00E07562">
              <w:rPr>
                <w:color w:val="00B050"/>
                <w:sz w:val="24"/>
                <w:szCs w:val="24"/>
              </w:rPr>
              <w:t>League Team 5pm Tee Times</w:t>
            </w:r>
          </w:p>
          <w:p w14:paraId="178B38CC" w14:textId="608D0171" w:rsidR="001335F0" w:rsidRPr="0078527C" w:rsidRDefault="001335F0" w:rsidP="001335F0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530EB9D5" w14:textId="77777777" w:rsidR="001335F0" w:rsidRDefault="001335F0" w:rsidP="001335F0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137D21" w14:paraId="0A9DF676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D41F66E" w14:textId="77777777" w:rsidR="00137D21" w:rsidRDefault="0099294E" w:rsidP="00F64F7E">
            <w:pPr>
              <w:pStyle w:val="Days"/>
            </w:pPr>
            <w:sdt>
              <w:sdtPr>
                <w:id w:val="671306592"/>
                <w:placeholder>
                  <w:docPart w:val="9EAE5764A8144CE88896AB699EE7E124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6979C20" w14:textId="77777777" w:rsidR="00137D21" w:rsidRDefault="0099294E" w:rsidP="00F64F7E">
            <w:pPr>
              <w:pStyle w:val="Days"/>
            </w:pPr>
            <w:sdt>
              <w:sdtPr>
                <w:id w:val="-812723994"/>
                <w:placeholder>
                  <w:docPart w:val="B1943A9436264C2185ED02246FEE992E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14D3A03" w14:textId="77777777" w:rsidR="00137D21" w:rsidRDefault="0099294E" w:rsidP="00F64F7E">
            <w:pPr>
              <w:pStyle w:val="Days"/>
            </w:pPr>
            <w:sdt>
              <w:sdtPr>
                <w:id w:val="1843501560"/>
                <w:placeholder>
                  <w:docPart w:val="92C3AB1146104702AD5723BFD971F8AD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AB75C62" w14:textId="77777777" w:rsidR="00137D21" w:rsidRDefault="0099294E" w:rsidP="00F64F7E">
            <w:pPr>
              <w:pStyle w:val="Days"/>
            </w:pPr>
            <w:sdt>
              <w:sdtPr>
                <w:id w:val="592896417"/>
                <w:placeholder>
                  <w:docPart w:val="7EBE6D207A7145D8915B5CE4D4DE20C4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75FE687" w14:textId="77777777" w:rsidR="00137D21" w:rsidRDefault="0099294E" w:rsidP="00F64F7E">
            <w:pPr>
              <w:pStyle w:val="Days"/>
            </w:pPr>
            <w:sdt>
              <w:sdtPr>
                <w:id w:val="1449279033"/>
                <w:placeholder>
                  <w:docPart w:val="ACA18F605FD04273825EA758B1527776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51BBB76" w14:textId="77777777" w:rsidR="00137D21" w:rsidRDefault="0099294E" w:rsidP="00F64F7E">
            <w:pPr>
              <w:pStyle w:val="Days"/>
            </w:pPr>
            <w:sdt>
              <w:sdtPr>
                <w:id w:val="1503236000"/>
                <w:placeholder>
                  <w:docPart w:val="AD94F6032FDB4A489E18A7F2AAA836F9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3F35F5A" w14:textId="77777777" w:rsidR="00137D21" w:rsidRDefault="0099294E" w:rsidP="00F64F7E">
            <w:pPr>
              <w:pStyle w:val="Days"/>
            </w:pPr>
            <w:sdt>
              <w:sdtPr>
                <w:id w:val="1495909446"/>
                <w:placeholder>
                  <w:docPart w:val="B6202CB2FC24459A9A015C7F0F99B030"/>
                </w:placeholder>
                <w:temporary/>
                <w:showingPlcHdr/>
                <w15:appearance w15:val="hidden"/>
              </w:sdtPr>
              <w:sdtEndPr/>
              <w:sdtContent>
                <w:r w:rsidR="00137D21">
                  <w:t>Saturday</w:t>
                </w:r>
              </w:sdtContent>
            </w:sdt>
          </w:p>
        </w:tc>
      </w:tr>
      <w:tr w:rsidR="00F64F7E" w14:paraId="4BD43828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04BC85" w14:textId="77777777" w:rsidR="00F64F7E" w:rsidRDefault="00F64F7E" w:rsidP="00F64F7E">
            <w:pPr>
              <w:pStyle w:val="Dates"/>
              <w:rPr>
                <w:noProof/>
              </w:rPr>
            </w:pPr>
            <w:r w:rsidRPr="00F44A33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C1283C" w14:textId="77777777" w:rsidR="00F64F7E" w:rsidRDefault="00F64F7E" w:rsidP="00F64F7E">
            <w:pPr>
              <w:pStyle w:val="Dates"/>
              <w:rPr>
                <w:noProof/>
              </w:rPr>
            </w:pPr>
            <w:r w:rsidRPr="00F44A33">
              <w:t>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E31718C" w14:textId="77777777" w:rsidR="00F64F7E" w:rsidRDefault="00F64F7E" w:rsidP="00F64F7E">
            <w:pPr>
              <w:pStyle w:val="Dates"/>
              <w:rPr>
                <w:noProof/>
              </w:rPr>
            </w:pPr>
            <w:r w:rsidRPr="00F44A33">
              <w:t>3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9DDC321" w14:textId="77777777" w:rsidR="00F64F7E" w:rsidRDefault="00F64F7E" w:rsidP="00F64F7E">
            <w:pPr>
              <w:pStyle w:val="Dates"/>
              <w:rPr>
                <w:noProof/>
              </w:rPr>
            </w:pPr>
            <w:r w:rsidRPr="00F44A33">
              <w:t>4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939676" w14:textId="77777777" w:rsidR="00F64F7E" w:rsidRDefault="00F64F7E" w:rsidP="00F64F7E">
            <w:pPr>
              <w:pStyle w:val="Dates"/>
              <w:rPr>
                <w:noProof/>
              </w:rPr>
            </w:pPr>
            <w:r w:rsidRPr="00F44A33">
              <w:t>5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002607" w14:textId="77777777" w:rsidR="00F64F7E" w:rsidRDefault="00F64F7E" w:rsidP="00F64F7E">
            <w:pPr>
              <w:pStyle w:val="Dates"/>
              <w:rPr>
                <w:noProof/>
              </w:rPr>
            </w:pPr>
            <w:r w:rsidRPr="00F44A33">
              <w:t>6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BFA971" w14:textId="77777777" w:rsidR="00F64F7E" w:rsidRDefault="00F64F7E" w:rsidP="00F64F7E">
            <w:pPr>
              <w:pStyle w:val="Dates"/>
              <w:rPr>
                <w:noProof/>
              </w:rPr>
            </w:pPr>
            <w:r w:rsidRPr="00F44A33">
              <w:t>7</w:t>
            </w:r>
          </w:p>
        </w:tc>
      </w:tr>
      <w:tr w:rsidR="00137D21" w14:paraId="40E6C755" w14:textId="77777777" w:rsidTr="005F7B92">
        <w:tblPrEx>
          <w:tblLook w:val="04A0" w:firstRow="1" w:lastRow="0" w:firstColumn="1" w:lastColumn="0" w:noHBand="0" w:noVBand="1"/>
        </w:tblPrEx>
        <w:trPr>
          <w:trHeight w:hRule="exact" w:val="1132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77B23C9" w14:textId="2DFA5A3E" w:rsidR="00137D21" w:rsidRPr="006B2560" w:rsidRDefault="006B2560" w:rsidP="006B2560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Sunday Sweep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1893E9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EF2CD5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97C365" w14:textId="52AE672F" w:rsidR="00137D21" w:rsidRPr="006B2560" w:rsidRDefault="006B2560" w:rsidP="006B2560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Monthly Medal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2FAF44" w14:textId="14CD0F21" w:rsidR="00137D21" w:rsidRPr="006B2560" w:rsidRDefault="006B2560" w:rsidP="006B2560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Stableford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EE78EA" w14:textId="77777777" w:rsidR="00137D21" w:rsidRDefault="006B2560" w:rsidP="006B2560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Invitation Day</w:t>
            </w:r>
          </w:p>
          <w:p w14:paraId="03287061" w14:textId="77777777" w:rsidR="006B2560" w:rsidRDefault="006B2560" w:rsidP="006B2560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5E6398AC" w14:textId="67AA90C7" w:rsidR="006B2560" w:rsidRPr="006B2560" w:rsidRDefault="006B2560" w:rsidP="006B2560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22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E4E30A" w14:textId="788B6FD0" w:rsidR="00137D21" w:rsidRPr="006B2560" w:rsidRDefault="006B2560" w:rsidP="006B2560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Captain &amp; Lady Captain Charity Day</w:t>
            </w:r>
          </w:p>
        </w:tc>
      </w:tr>
      <w:tr w:rsidR="00F64F7E" w14:paraId="3A9221FC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79D367" w14:textId="77777777" w:rsidR="00F64F7E" w:rsidRDefault="00F64F7E" w:rsidP="00F64F7E">
            <w:pPr>
              <w:pStyle w:val="Dates"/>
              <w:rPr>
                <w:noProof/>
              </w:rPr>
            </w:pPr>
            <w:r w:rsidRPr="00D8406A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B01A38" w14:textId="77777777" w:rsidR="00F64F7E" w:rsidRDefault="00F64F7E" w:rsidP="00F64F7E">
            <w:pPr>
              <w:pStyle w:val="Dates"/>
              <w:rPr>
                <w:noProof/>
              </w:rPr>
            </w:pPr>
            <w:r w:rsidRPr="00D8406A"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AEA9D4D" w14:textId="77777777" w:rsidR="00F64F7E" w:rsidRDefault="00F64F7E" w:rsidP="00F64F7E">
            <w:pPr>
              <w:pStyle w:val="Dates"/>
              <w:rPr>
                <w:noProof/>
              </w:rPr>
            </w:pPr>
            <w:r w:rsidRPr="00D8406A">
              <w:t>10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A16D55" w14:textId="77777777" w:rsidR="00F64F7E" w:rsidRDefault="00F64F7E" w:rsidP="00F64F7E">
            <w:pPr>
              <w:pStyle w:val="Dates"/>
              <w:rPr>
                <w:noProof/>
              </w:rPr>
            </w:pPr>
            <w:r w:rsidRPr="00D8406A">
              <w:t>11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EC5854" w14:textId="77777777" w:rsidR="00F64F7E" w:rsidRDefault="00F64F7E" w:rsidP="00F64F7E">
            <w:pPr>
              <w:pStyle w:val="Dates"/>
              <w:rPr>
                <w:noProof/>
              </w:rPr>
            </w:pPr>
            <w:r w:rsidRPr="00D8406A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057180" w14:textId="77777777" w:rsidR="00F64F7E" w:rsidRDefault="00F64F7E" w:rsidP="00F64F7E">
            <w:pPr>
              <w:pStyle w:val="Dates"/>
              <w:rPr>
                <w:noProof/>
              </w:rPr>
            </w:pPr>
            <w:r w:rsidRPr="00D8406A">
              <w:t>13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5DFECF4" w14:textId="77777777" w:rsidR="00F64F7E" w:rsidRDefault="00F64F7E" w:rsidP="00F64F7E">
            <w:pPr>
              <w:pStyle w:val="Dates"/>
              <w:rPr>
                <w:noProof/>
              </w:rPr>
            </w:pPr>
            <w:r w:rsidRPr="00D8406A">
              <w:t>14</w:t>
            </w:r>
          </w:p>
        </w:tc>
      </w:tr>
      <w:tr w:rsidR="00137D21" w14:paraId="2469E3E9" w14:textId="77777777" w:rsidTr="00367C19">
        <w:tblPrEx>
          <w:tblLook w:val="04A0" w:firstRow="1" w:lastRow="0" w:firstColumn="1" w:lastColumn="0" w:noHBand="0" w:noVBand="1"/>
        </w:tblPrEx>
        <w:trPr>
          <w:trHeight w:hRule="exact" w:val="1039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2E961E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41C101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E9647D6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4EBBFA" w14:textId="50F39D92" w:rsidR="00137D21" w:rsidRPr="006B2560" w:rsidRDefault="005F7B92" w:rsidP="006B2560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Wednesday Stableford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8E3A7D" w14:textId="36083836" w:rsidR="00137D21" w:rsidRPr="005F7B92" w:rsidRDefault="005F7B92" w:rsidP="005F7B92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Stableford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8123FC" w14:textId="77777777" w:rsidR="00137D21" w:rsidRDefault="005F7B92" w:rsidP="005F7B92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Voucher V</w:t>
            </w:r>
          </w:p>
          <w:p w14:paraId="4FAB2AB7" w14:textId="77777777" w:rsidR="005F7B92" w:rsidRDefault="005F7B92" w:rsidP="005F7B92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4C66B0FD" w14:textId="673134BC" w:rsidR="005F7B92" w:rsidRPr="005F7B92" w:rsidRDefault="005F7B92" w:rsidP="005F7B92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23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A0C31D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  <w:tr w:rsidR="00F64F7E" w14:paraId="761FAAAA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593A37" w14:textId="77777777" w:rsidR="00F64F7E" w:rsidRDefault="00F64F7E" w:rsidP="00F64F7E">
            <w:pPr>
              <w:pStyle w:val="Dates"/>
              <w:rPr>
                <w:noProof/>
              </w:rPr>
            </w:pPr>
            <w:r w:rsidRPr="00EB3BA4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31AF7EB" w14:textId="77777777" w:rsidR="00F64F7E" w:rsidRDefault="00F64F7E" w:rsidP="00F64F7E">
            <w:pPr>
              <w:pStyle w:val="Dates"/>
              <w:rPr>
                <w:noProof/>
              </w:rPr>
            </w:pPr>
            <w:r w:rsidRPr="00EB3BA4"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CA5C518" w14:textId="77777777" w:rsidR="00F64F7E" w:rsidRDefault="00F64F7E" w:rsidP="00F64F7E">
            <w:pPr>
              <w:pStyle w:val="Dates"/>
              <w:rPr>
                <w:noProof/>
              </w:rPr>
            </w:pPr>
            <w:r w:rsidRPr="00EB3BA4">
              <w:t>17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E86F193" w14:textId="77777777" w:rsidR="00F64F7E" w:rsidRDefault="00F64F7E" w:rsidP="00F64F7E">
            <w:pPr>
              <w:pStyle w:val="Dates"/>
              <w:rPr>
                <w:noProof/>
              </w:rPr>
            </w:pPr>
            <w:r w:rsidRPr="00EB3BA4">
              <w:t>18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EE75A9" w14:textId="77777777" w:rsidR="00F64F7E" w:rsidRDefault="00F64F7E" w:rsidP="00F64F7E">
            <w:pPr>
              <w:pStyle w:val="Dates"/>
              <w:rPr>
                <w:noProof/>
              </w:rPr>
            </w:pPr>
            <w:r w:rsidRPr="00EB3BA4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24A58A" w14:textId="77777777" w:rsidR="00F64F7E" w:rsidRDefault="00F64F7E" w:rsidP="00F64F7E">
            <w:pPr>
              <w:pStyle w:val="Dates"/>
              <w:rPr>
                <w:noProof/>
              </w:rPr>
            </w:pPr>
            <w:r w:rsidRPr="00EB3BA4">
              <w:t>20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EF9479" w14:textId="77777777" w:rsidR="00F64F7E" w:rsidRDefault="00F64F7E" w:rsidP="00F64F7E">
            <w:pPr>
              <w:pStyle w:val="Dates"/>
              <w:rPr>
                <w:noProof/>
              </w:rPr>
            </w:pPr>
            <w:r w:rsidRPr="00EB3BA4">
              <w:t>21</w:t>
            </w:r>
          </w:p>
        </w:tc>
      </w:tr>
      <w:tr w:rsidR="00137D21" w14:paraId="10B9B0F1" w14:textId="77777777" w:rsidTr="009663D6">
        <w:tblPrEx>
          <w:tblLook w:val="04A0" w:firstRow="1" w:lastRow="0" w:firstColumn="1" w:lastColumn="0" w:noHBand="0" w:noVBand="1"/>
        </w:tblPrEx>
        <w:trPr>
          <w:trHeight w:hRule="exact" w:val="1185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7E32B40" w14:textId="72618803" w:rsidR="00137D21" w:rsidRPr="005F7B92" w:rsidRDefault="005F7B92" w:rsidP="005F7B92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Open 4 Person Texas Scramble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FF1AE2" w14:textId="457F9BF7" w:rsidR="00137D21" w:rsidRPr="005F7B92" w:rsidRDefault="005F7B92" w:rsidP="005F7B92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Autumn Open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B70167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BDBA31" w14:textId="33821A9C" w:rsidR="00137D21" w:rsidRPr="005F7B92" w:rsidRDefault="005F7B92" w:rsidP="005F7B92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Wednesday Stableford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119577" w14:textId="77777777" w:rsidR="00137D21" w:rsidRDefault="005F7B92" w:rsidP="005F7B92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 w:rsidRPr="00133B1B">
              <w:rPr>
                <w:b/>
                <w:bCs/>
                <w:noProof/>
                <w:color w:val="auto"/>
              </w:rPr>
              <w:t>Seniors Strokeplay</w:t>
            </w:r>
          </w:p>
          <w:p w14:paraId="719CA152" w14:textId="69D174FC" w:rsidR="00367C19" w:rsidRPr="00133B1B" w:rsidRDefault="00367C19" w:rsidP="00367C19">
            <w:pPr>
              <w:pStyle w:val="Dates"/>
              <w:jc w:val="left"/>
              <w:rPr>
                <w:b/>
                <w:bCs/>
                <w:noProof/>
                <w:color w:val="auto"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9837D2" w14:textId="77777777" w:rsidR="00137D21" w:rsidRDefault="00367C19" w:rsidP="00367C19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Audrey Marshall Vase</w:t>
            </w:r>
          </w:p>
          <w:p w14:paraId="1B8FF285" w14:textId="77777777" w:rsidR="00367C19" w:rsidRDefault="00367C19" w:rsidP="00367C19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20E5B77C" w14:textId="60EA859C" w:rsidR="00367C19" w:rsidRPr="00367C19" w:rsidRDefault="00367C19" w:rsidP="00367C19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24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7BCCAB8" w14:textId="07F4A0A9" w:rsidR="00137D21" w:rsidRPr="00367C19" w:rsidRDefault="00367C19" w:rsidP="00367C19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Arcot Vase</w:t>
            </w:r>
          </w:p>
        </w:tc>
      </w:tr>
      <w:tr w:rsidR="00F64F7E" w14:paraId="7D100ABE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C5B497" w14:textId="77777777" w:rsidR="00F64F7E" w:rsidRDefault="00F64F7E" w:rsidP="00F64F7E">
            <w:pPr>
              <w:pStyle w:val="Dates"/>
              <w:rPr>
                <w:noProof/>
              </w:rPr>
            </w:pPr>
            <w:r w:rsidRPr="00D52A80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ADD0AF" w14:textId="77777777" w:rsidR="00F64F7E" w:rsidRDefault="00F64F7E" w:rsidP="00F64F7E">
            <w:pPr>
              <w:pStyle w:val="Dates"/>
              <w:rPr>
                <w:noProof/>
              </w:rPr>
            </w:pPr>
            <w:r w:rsidRPr="00D52A80"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42B9C85" w14:textId="77777777" w:rsidR="00F64F7E" w:rsidRDefault="00F64F7E" w:rsidP="00F64F7E">
            <w:pPr>
              <w:pStyle w:val="Dates"/>
              <w:rPr>
                <w:noProof/>
              </w:rPr>
            </w:pPr>
            <w:r w:rsidRPr="00D52A80">
              <w:t>24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207714" w14:textId="77777777" w:rsidR="00F64F7E" w:rsidRDefault="00F64F7E" w:rsidP="00F64F7E">
            <w:pPr>
              <w:pStyle w:val="Dates"/>
              <w:rPr>
                <w:noProof/>
              </w:rPr>
            </w:pPr>
            <w:r w:rsidRPr="00D52A80">
              <w:t>25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850F28" w14:textId="77777777" w:rsidR="00F64F7E" w:rsidRDefault="00F64F7E" w:rsidP="00F64F7E">
            <w:pPr>
              <w:pStyle w:val="Dates"/>
              <w:rPr>
                <w:noProof/>
              </w:rPr>
            </w:pPr>
            <w:r w:rsidRPr="00D52A80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A36A04" w14:textId="77777777" w:rsidR="00F64F7E" w:rsidRDefault="00F64F7E" w:rsidP="00F64F7E">
            <w:pPr>
              <w:pStyle w:val="Dates"/>
              <w:rPr>
                <w:noProof/>
              </w:rPr>
            </w:pPr>
            <w:r w:rsidRPr="00D52A80">
              <w:t>27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726F84B" w14:textId="77777777" w:rsidR="00F64F7E" w:rsidRDefault="00F64F7E" w:rsidP="00F64F7E">
            <w:pPr>
              <w:pStyle w:val="Dates"/>
              <w:rPr>
                <w:noProof/>
              </w:rPr>
            </w:pPr>
            <w:r w:rsidRPr="00D52A80">
              <w:t>28</w:t>
            </w:r>
          </w:p>
        </w:tc>
      </w:tr>
      <w:tr w:rsidR="00137D21" w14:paraId="6114985F" w14:textId="77777777" w:rsidTr="00C62C5F">
        <w:tblPrEx>
          <w:tblLook w:val="04A0" w:firstRow="1" w:lastRow="0" w:firstColumn="1" w:lastColumn="0" w:noHBand="0" w:noVBand="1"/>
        </w:tblPrEx>
        <w:trPr>
          <w:trHeight w:hRule="exact" w:val="1900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41C6EE" w14:textId="77777777" w:rsidR="00137D21" w:rsidRDefault="00367C19" w:rsidP="00367C19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Calcutta Final/ Dowson Muter Final</w:t>
            </w:r>
          </w:p>
          <w:p w14:paraId="430BF230" w14:textId="77777777" w:rsidR="00367C19" w:rsidRDefault="00367C19" w:rsidP="00367C19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70840214" w14:textId="77777777" w:rsidR="00367C19" w:rsidRDefault="00367C19" w:rsidP="00367C19">
            <w:pPr>
              <w:pStyle w:val="Dates"/>
              <w:jc w:val="center"/>
              <w:rPr>
                <w:noProof/>
                <w:color w:val="C00000"/>
              </w:rPr>
            </w:pPr>
            <w:r>
              <w:rPr>
                <w:noProof/>
                <w:color w:val="C00000"/>
              </w:rPr>
              <w:t>Junior Girls Golf Rocks</w:t>
            </w:r>
          </w:p>
          <w:p w14:paraId="72C25D96" w14:textId="77777777" w:rsidR="00C62C5F" w:rsidRDefault="00C62C5F" w:rsidP="00367C19">
            <w:pPr>
              <w:pStyle w:val="Dates"/>
              <w:jc w:val="center"/>
              <w:rPr>
                <w:noProof/>
                <w:color w:val="C00000"/>
              </w:rPr>
            </w:pPr>
          </w:p>
          <w:p w14:paraId="6B790F62" w14:textId="05A505FE" w:rsidR="00C62C5F" w:rsidRPr="00C62C5F" w:rsidRDefault="00C62C5F" w:rsidP="00367C19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Sunday Sweep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E502641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3D844A3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CDDD76" w14:textId="1F93767B" w:rsidR="00137D21" w:rsidRPr="00E10CBF" w:rsidRDefault="00E10CBF" w:rsidP="00E10CBF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Wednesday Stableford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B5ACD7" w14:textId="050221EF" w:rsidR="00137D21" w:rsidRPr="00E10CBF" w:rsidRDefault="00E10CBF" w:rsidP="00E10CBF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Stableford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C7810F" w14:textId="77777777" w:rsidR="00137D21" w:rsidRDefault="00EC502E" w:rsidP="00E10CBF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Lady Captain v Secretary Match</w:t>
            </w:r>
          </w:p>
          <w:p w14:paraId="546C682B" w14:textId="77777777" w:rsidR="00EC502E" w:rsidRDefault="00EC502E" w:rsidP="00E10CBF">
            <w:pPr>
              <w:pStyle w:val="Dates"/>
              <w:jc w:val="center"/>
              <w:rPr>
                <w:noProof/>
                <w:color w:val="FF0000"/>
              </w:rPr>
            </w:pPr>
          </w:p>
          <w:p w14:paraId="62B49E0D" w14:textId="52809B5F" w:rsidR="00EC502E" w:rsidRPr="00EC502E" w:rsidRDefault="00EC502E" w:rsidP="00E10CBF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Friday 9’s Week 25 (last week)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2052C8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  <w:tr w:rsidR="00F64F7E" w14:paraId="6C50E91E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E266CEB" w14:textId="77777777" w:rsidR="00F64F7E" w:rsidRDefault="00F64F7E" w:rsidP="00F64F7E">
            <w:pPr>
              <w:pStyle w:val="Dates"/>
              <w:rPr>
                <w:noProof/>
              </w:rPr>
            </w:pPr>
            <w:r w:rsidRPr="0058472B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2D6F9A" w14:textId="77777777" w:rsidR="00F64F7E" w:rsidRDefault="00F64F7E" w:rsidP="00F64F7E">
            <w:pPr>
              <w:pStyle w:val="Dates"/>
              <w:rPr>
                <w:noProof/>
              </w:rPr>
            </w:pPr>
            <w:r w:rsidRPr="0058472B">
              <w:t>30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1F4715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F6A5D3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448E81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1BD8A1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529CAA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</w:tr>
      <w:tr w:rsidR="00137D21" w14:paraId="79881383" w14:textId="77777777" w:rsidTr="00EC502E">
        <w:tblPrEx>
          <w:tblLook w:val="04A0" w:firstRow="1" w:lastRow="0" w:firstColumn="1" w:lastColumn="0" w:noHBand="0" w:noVBand="1"/>
        </w:tblPrEx>
        <w:trPr>
          <w:trHeight w:hRule="exact" w:val="11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0C090C" w14:textId="482045F6" w:rsidR="00137D21" w:rsidRPr="00EC502E" w:rsidRDefault="00EC502E" w:rsidP="00EC502E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Open Tees until 11am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3C419F5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248493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4FEDA8F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139403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221ECB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041436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</w:tbl>
    <w:p w14:paraId="444CFA18" w14:textId="253B735C" w:rsidR="001A74D2" w:rsidRDefault="001A74D2" w:rsidP="001A74D2">
      <w:pPr>
        <w:pStyle w:val="Quote"/>
      </w:pPr>
    </w:p>
    <w:p w14:paraId="58233113" w14:textId="77777777" w:rsidR="001A74D2" w:rsidRDefault="001A74D2">
      <w:pPr>
        <w:pStyle w:val="Quote"/>
        <w:sectPr w:rsidR="001A74D2" w:rsidSect="00E07562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F64F7E" w14:paraId="05506895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591E953F" w14:textId="77777777" w:rsidR="00F64F7E" w:rsidRDefault="00F64F7E" w:rsidP="00F64F7E">
            <w:pPr>
              <w:pStyle w:val="Month"/>
            </w:pPr>
            <w:r>
              <w:lastRenderedPageBreak/>
              <w:t>October</w:t>
            </w:r>
          </w:p>
        </w:tc>
      </w:tr>
      <w:tr w:rsidR="00F64F7E" w14:paraId="4BBA1481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78C8D5AC" w14:textId="77777777" w:rsidR="00F64F7E" w:rsidRDefault="00F64F7E" w:rsidP="00F64F7E">
            <w:pPr>
              <w:pStyle w:val="Year"/>
            </w:pPr>
            <w:r>
              <w:t>2024</w:t>
            </w:r>
          </w:p>
        </w:tc>
      </w:tr>
      <w:tr w:rsidR="00F64F7E" w14:paraId="657DEAF7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57D7B805" w14:textId="77777777" w:rsidR="00F64F7E" w:rsidRPr="0078527C" w:rsidRDefault="00F64F7E" w:rsidP="00F64F7E"/>
        </w:tc>
        <w:tc>
          <w:tcPr>
            <w:tcW w:w="6300" w:type="dxa"/>
            <w:gridSpan w:val="5"/>
          </w:tcPr>
          <w:p w14:paraId="09BB7721" w14:textId="77777777" w:rsidR="00F64F7E" w:rsidRPr="0078527C" w:rsidRDefault="00F64F7E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77D5F0A5" w14:textId="4F7158BA" w:rsidR="00F64F7E" w:rsidRDefault="006F0246" w:rsidP="00F64F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A65A81E" wp14:editId="4D5CC674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-110490</wp:posOffset>
                  </wp:positionV>
                  <wp:extent cx="1995805" cy="2141220"/>
                  <wp:effectExtent l="0" t="0" r="4445" b="0"/>
                  <wp:wrapTight wrapText="bothSides">
                    <wp:wrapPolygon edited="0">
                      <wp:start x="0" y="0"/>
                      <wp:lineTo x="0" y="21331"/>
                      <wp:lineTo x="21442" y="21331"/>
                      <wp:lineTo x="21442" y="0"/>
                      <wp:lineTo x="0" y="0"/>
                    </wp:wrapPolygon>
                  </wp:wrapTight>
                  <wp:docPr id="1498923435" name="Picture 1" descr="A black and white logo with a deer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026742" name="Picture 1" descr="A black and white logo with a deer head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05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35F0" w14:paraId="7EAD73F7" w14:textId="77777777" w:rsidTr="00F64F7E">
        <w:tblPrEx>
          <w:tblLook w:val="04A0" w:firstRow="1" w:lastRow="0" w:firstColumn="1" w:lastColumn="0" w:noHBand="0" w:noVBand="1"/>
        </w:tblPrEx>
        <w:trPr>
          <w:trHeight w:val="3285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2AABFDD8" w14:textId="77777777" w:rsidR="001335F0" w:rsidRPr="0078527C" w:rsidRDefault="001335F0" w:rsidP="001335F0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229C6F6B" w14:textId="77777777" w:rsidR="001335F0" w:rsidRDefault="001335F0" w:rsidP="001335F0">
            <w:pPr>
              <w:pStyle w:val="Title"/>
            </w:pPr>
            <w:r>
              <w:t>Colour Code Key</w:t>
            </w:r>
          </w:p>
          <w:p w14:paraId="666B1869" w14:textId="77777777" w:rsidR="001335F0" w:rsidRPr="00E07562" w:rsidRDefault="001335F0" w:rsidP="001335F0">
            <w:pPr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Men</w:t>
            </w:r>
          </w:p>
          <w:p w14:paraId="35946B5B" w14:textId="77777777" w:rsidR="001335F0" w:rsidRPr="00E07562" w:rsidRDefault="001335F0" w:rsidP="001335F0">
            <w:pPr>
              <w:rPr>
                <w:b/>
                <w:bCs/>
                <w:sz w:val="24"/>
                <w:szCs w:val="24"/>
              </w:rPr>
            </w:pPr>
            <w:r w:rsidRPr="00E07562">
              <w:rPr>
                <w:b/>
                <w:bCs/>
                <w:sz w:val="24"/>
                <w:szCs w:val="24"/>
              </w:rPr>
              <w:t>Seniors</w:t>
            </w:r>
          </w:p>
          <w:p w14:paraId="19E75B87" w14:textId="77777777" w:rsidR="001335F0" w:rsidRPr="00E07562" w:rsidRDefault="001335F0" w:rsidP="001335F0">
            <w:pPr>
              <w:rPr>
                <w:color w:val="FF0000"/>
                <w:sz w:val="24"/>
                <w:szCs w:val="24"/>
              </w:rPr>
            </w:pPr>
            <w:r w:rsidRPr="00E07562">
              <w:rPr>
                <w:color w:val="FF0000"/>
                <w:sz w:val="24"/>
                <w:szCs w:val="24"/>
              </w:rPr>
              <w:t>Ladies</w:t>
            </w:r>
          </w:p>
          <w:p w14:paraId="5BAEF8DF" w14:textId="77777777" w:rsidR="001335F0" w:rsidRPr="00E07562" w:rsidRDefault="001335F0" w:rsidP="001335F0">
            <w:pPr>
              <w:rPr>
                <w:color w:val="7030A0"/>
                <w:sz w:val="24"/>
                <w:szCs w:val="24"/>
              </w:rPr>
            </w:pPr>
            <w:r w:rsidRPr="00E07562">
              <w:rPr>
                <w:color w:val="7030A0"/>
                <w:sz w:val="24"/>
                <w:szCs w:val="24"/>
              </w:rPr>
              <w:t>Juniors</w:t>
            </w:r>
          </w:p>
          <w:p w14:paraId="628E7101" w14:textId="77777777" w:rsidR="001335F0" w:rsidRPr="00E07562" w:rsidRDefault="001335F0" w:rsidP="001335F0">
            <w:pPr>
              <w:rPr>
                <w:color w:val="C00000"/>
                <w:sz w:val="24"/>
                <w:szCs w:val="24"/>
              </w:rPr>
            </w:pPr>
            <w:r w:rsidRPr="00E07562">
              <w:rPr>
                <w:color w:val="C00000"/>
                <w:sz w:val="24"/>
                <w:szCs w:val="24"/>
              </w:rPr>
              <w:t>County</w:t>
            </w:r>
          </w:p>
          <w:p w14:paraId="0D922615" w14:textId="77777777" w:rsidR="001335F0" w:rsidRPr="00E07562" w:rsidRDefault="001335F0" w:rsidP="001335F0">
            <w:pPr>
              <w:rPr>
                <w:color w:val="00B050"/>
                <w:sz w:val="24"/>
                <w:szCs w:val="24"/>
              </w:rPr>
            </w:pPr>
            <w:r w:rsidRPr="00E07562">
              <w:rPr>
                <w:color w:val="00B050"/>
                <w:sz w:val="24"/>
                <w:szCs w:val="24"/>
              </w:rPr>
              <w:t>League Team 5pm Tee Times</w:t>
            </w:r>
          </w:p>
          <w:p w14:paraId="69E2FC55" w14:textId="676B8364" w:rsidR="001335F0" w:rsidRPr="0078527C" w:rsidRDefault="001335F0" w:rsidP="001335F0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43F73B5F" w14:textId="77777777" w:rsidR="001335F0" w:rsidRDefault="001335F0" w:rsidP="001335F0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F64F7E" w14:paraId="25F5B11C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F46BD5F" w14:textId="77777777" w:rsidR="00F64F7E" w:rsidRDefault="0099294E" w:rsidP="00F64F7E">
            <w:pPr>
              <w:pStyle w:val="Days"/>
            </w:pPr>
            <w:sdt>
              <w:sdtPr>
                <w:id w:val="1403173083"/>
                <w:placeholder>
                  <w:docPart w:val="9E7629F9FDC144CFA5F60CDDDFD9A38A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7DBBC0E" w14:textId="77777777" w:rsidR="00F64F7E" w:rsidRDefault="0099294E" w:rsidP="00F64F7E">
            <w:pPr>
              <w:pStyle w:val="Days"/>
            </w:pPr>
            <w:sdt>
              <w:sdtPr>
                <w:id w:val="505401177"/>
                <w:placeholder>
                  <w:docPart w:val="D315E8DEDEFC4332879128D9FD0BDF0F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3CA3710" w14:textId="77777777" w:rsidR="00F64F7E" w:rsidRDefault="0099294E" w:rsidP="00F64F7E">
            <w:pPr>
              <w:pStyle w:val="Days"/>
            </w:pPr>
            <w:sdt>
              <w:sdtPr>
                <w:id w:val="-483856160"/>
                <w:placeholder>
                  <w:docPart w:val="17789795B6CA4A08B06849E6F28E9F03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FAF0958" w14:textId="77777777" w:rsidR="00F64F7E" w:rsidRDefault="0099294E" w:rsidP="00F64F7E">
            <w:pPr>
              <w:pStyle w:val="Days"/>
            </w:pPr>
            <w:sdt>
              <w:sdtPr>
                <w:id w:val="747229367"/>
                <w:placeholder>
                  <w:docPart w:val="A731D3AD45524F7CB5AC1F806C553AA8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9067F6F" w14:textId="77777777" w:rsidR="00F64F7E" w:rsidRDefault="0099294E" w:rsidP="00F64F7E">
            <w:pPr>
              <w:pStyle w:val="Days"/>
            </w:pPr>
            <w:sdt>
              <w:sdtPr>
                <w:id w:val="1494838180"/>
                <w:placeholder>
                  <w:docPart w:val="667E3A7AECAE4C9888B9FDA269020C5A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953B8F1" w14:textId="77777777" w:rsidR="00F64F7E" w:rsidRDefault="0099294E" w:rsidP="00F64F7E">
            <w:pPr>
              <w:pStyle w:val="Days"/>
            </w:pPr>
            <w:sdt>
              <w:sdtPr>
                <w:id w:val="-1042437958"/>
                <w:placeholder>
                  <w:docPart w:val="13135A47E935421EBE021572A4DF799C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BEAB384" w14:textId="77777777" w:rsidR="00F64F7E" w:rsidRDefault="0099294E" w:rsidP="00F64F7E">
            <w:pPr>
              <w:pStyle w:val="Days"/>
            </w:pPr>
            <w:sdt>
              <w:sdtPr>
                <w:id w:val="1137604804"/>
                <w:placeholder>
                  <w:docPart w:val="767ED349A7B74BDE8F2F4BE1A6DE12C3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Saturday</w:t>
                </w:r>
              </w:sdtContent>
            </w:sdt>
          </w:p>
        </w:tc>
      </w:tr>
      <w:tr w:rsidR="00F64F7E" w14:paraId="7DEF317E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985736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8569CDE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CCB9DA" w14:textId="77777777" w:rsidR="00F64F7E" w:rsidRDefault="00F64F7E" w:rsidP="00F64F7E">
            <w:pPr>
              <w:pStyle w:val="Dates"/>
              <w:rPr>
                <w:noProof/>
              </w:rPr>
            </w:pPr>
            <w:r w:rsidRPr="0098621F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02CBCA" w14:textId="77777777" w:rsidR="00F64F7E" w:rsidRDefault="00F64F7E" w:rsidP="00F64F7E">
            <w:pPr>
              <w:pStyle w:val="Dates"/>
              <w:rPr>
                <w:noProof/>
              </w:rPr>
            </w:pPr>
            <w:r w:rsidRPr="0098621F">
              <w:t>2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50FE4B" w14:textId="77777777" w:rsidR="00F64F7E" w:rsidRDefault="00F64F7E" w:rsidP="00F64F7E">
            <w:pPr>
              <w:pStyle w:val="Dates"/>
              <w:rPr>
                <w:noProof/>
              </w:rPr>
            </w:pPr>
            <w:r w:rsidRPr="0098621F">
              <w:t>3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E384B07" w14:textId="77777777" w:rsidR="00F64F7E" w:rsidRDefault="00F64F7E" w:rsidP="00F64F7E">
            <w:pPr>
              <w:pStyle w:val="Dates"/>
              <w:rPr>
                <w:noProof/>
              </w:rPr>
            </w:pPr>
            <w:r w:rsidRPr="0098621F">
              <w:t>4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A325D5" w14:textId="77777777" w:rsidR="00F64F7E" w:rsidRDefault="00F64F7E" w:rsidP="00F64F7E">
            <w:pPr>
              <w:pStyle w:val="Dates"/>
              <w:rPr>
                <w:noProof/>
              </w:rPr>
            </w:pPr>
            <w:r w:rsidRPr="0098621F">
              <w:t>5</w:t>
            </w:r>
          </w:p>
        </w:tc>
      </w:tr>
      <w:tr w:rsidR="00F64F7E" w14:paraId="14EB508A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4ABC29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2167CE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E982DCB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218410" w14:textId="34EFB690" w:rsidR="00F64F7E" w:rsidRPr="009B2A94" w:rsidRDefault="009B2A94" w:rsidP="009B2A94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Wednesday Stableford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D41FF2" w14:textId="4177B3B5" w:rsidR="00F64F7E" w:rsidRPr="009B2A94" w:rsidRDefault="009B2A94" w:rsidP="009B2A94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Charles Knight AGM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DA615A" w14:textId="32AB6E0E" w:rsidR="00F64F7E" w:rsidRPr="009B2A94" w:rsidRDefault="009B2A94" w:rsidP="009B2A94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Turkey Trot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D59CC0" w14:textId="0761A5BF" w:rsidR="00F64F7E" w:rsidRPr="00001076" w:rsidRDefault="00001076" w:rsidP="00001076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Captain v Vice Captain Match</w:t>
            </w:r>
          </w:p>
        </w:tc>
      </w:tr>
      <w:tr w:rsidR="00F64F7E" w14:paraId="763EF50B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7D68FE" w14:textId="77777777" w:rsidR="00F64F7E" w:rsidRDefault="00F64F7E" w:rsidP="00F64F7E">
            <w:pPr>
              <w:pStyle w:val="Dates"/>
              <w:rPr>
                <w:noProof/>
              </w:rPr>
            </w:pPr>
            <w:r w:rsidRPr="00FF3300">
              <w:t>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31AE37" w14:textId="77777777" w:rsidR="00F64F7E" w:rsidRDefault="00F64F7E" w:rsidP="00F64F7E">
            <w:pPr>
              <w:pStyle w:val="Dates"/>
              <w:rPr>
                <w:noProof/>
              </w:rPr>
            </w:pPr>
            <w:r w:rsidRPr="00FF3300"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F55AEE" w14:textId="77777777" w:rsidR="00F64F7E" w:rsidRDefault="00F64F7E" w:rsidP="00F64F7E">
            <w:pPr>
              <w:pStyle w:val="Dates"/>
              <w:rPr>
                <w:noProof/>
              </w:rPr>
            </w:pPr>
            <w:r w:rsidRPr="00FF3300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BAE4C53" w14:textId="77777777" w:rsidR="00F64F7E" w:rsidRDefault="00F64F7E" w:rsidP="00F64F7E">
            <w:pPr>
              <w:pStyle w:val="Dates"/>
              <w:rPr>
                <w:noProof/>
              </w:rPr>
            </w:pPr>
            <w:r w:rsidRPr="00FF3300">
              <w:t>9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B3139F" w14:textId="77777777" w:rsidR="00F64F7E" w:rsidRDefault="00F64F7E" w:rsidP="00F64F7E">
            <w:pPr>
              <w:pStyle w:val="Dates"/>
              <w:rPr>
                <w:noProof/>
              </w:rPr>
            </w:pPr>
            <w:r w:rsidRPr="00FF3300">
              <w:t>10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904A430" w14:textId="77777777" w:rsidR="00F64F7E" w:rsidRDefault="00F64F7E" w:rsidP="00F64F7E">
            <w:pPr>
              <w:pStyle w:val="Dates"/>
              <w:rPr>
                <w:noProof/>
              </w:rPr>
            </w:pPr>
            <w:r w:rsidRPr="00FF3300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21B8EB9" w14:textId="77777777" w:rsidR="00F64F7E" w:rsidRDefault="00F64F7E" w:rsidP="00F64F7E">
            <w:pPr>
              <w:pStyle w:val="Dates"/>
              <w:rPr>
                <w:noProof/>
              </w:rPr>
            </w:pPr>
            <w:r w:rsidRPr="00FF3300">
              <w:t>12</w:t>
            </w:r>
          </w:p>
        </w:tc>
      </w:tr>
      <w:tr w:rsidR="00F64F7E" w14:paraId="5BFE3D0D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4B9CC9" w14:textId="59B12F74" w:rsidR="00F64F7E" w:rsidRDefault="00001076" w:rsidP="00001076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auto"/>
              </w:rPr>
              <w:t>Open Tees until 11am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7CAAA41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F25448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9831BD" w14:textId="730A38AF" w:rsidR="00F64F7E" w:rsidRPr="000F195C" w:rsidRDefault="000F195C" w:rsidP="000F195C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Wednesday Stableford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B8E292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D8DCBF" w14:textId="614F4808" w:rsidR="00F64F7E" w:rsidRPr="000F195C" w:rsidRDefault="000F195C" w:rsidP="000F195C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Winter ECL 9 Holes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995FD6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</w:tr>
      <w:tr w:rsidR="00F64F7E" w14:paraId="0B4BAFC5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791149" w14:textId="77777777" w:rsidR="00F64F7E" w:rsidRDefault="00F64F7E" w:rsidP="00F64F7E">
            <w:pPr>
              <w:pStyle w:val="Dates"/>
              <w:rPr>
                <w:noProof/>
              </w:rPr>
            </w:pPr>
            <w:r w:rsidRPr="00B8739A">
              <w:t>13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698F723" w14:textId="77777777" w:rsidR="00F64F7E" w:rsidRDefault="00F64F7E" w:rsidP="00F64F7E">
            <w:pPr>
              <w:pStyle w:val="Dates"/>
              <w:rPr>
                <w:noProof/>
              </w:rPr>
            </w:pPr>
            <w:r w:rsidRPr="00B8739A">
              <w:t>14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54DB67C" w14:textId="77777777" w:rsidR="00F64F7E" w:rsidRDefault="00F64F7E" w:rsidP="00F64F7E">
            <w:pPr>
              <w:pStyle w:val="Dates"/>
              <w:rPr>
                <w:noProof/>
              </w:rPr>
            </w:pPr>
            <w:r w:rsidRPr="00B8739A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5E7270" w14:textId="77777777" w:rsidR="00F64F7E" w:rsidRDefault="00F64F7E" w:rsidP="00F64F7E">
            <w:pPr>
              <w:pStyle w:val="Dates"/>
              <w:rPr>
                <w:noProof/>
              </w:rPr>
            </w:pPr>
            <w:r w:rsidRPr="00B8739A">
              <w:t>16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F58FFC9" w14:textId="77777777" w:rsidR="00F64F7E" w:rsidRDefault="00F64F7E" w:rsidP="00F64F7E">
            <w:pPr>
              <w:pStyle w:val="Dates"/>
              <w:rPr>
                <w:noProof/>
              </w:rPr>
            </w:pPr>
            <w:r w:rsidRPr="00B8739A">
              <w:t>17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459BEB3" w14:textId="77777777" w:rsidR="00F64F7E" w:rsidRDefault="00F64F7E" w:rsidP="00F64F7E">
            <w:pPr>
              <w:pStyle w:val="Dates"/>
              <w:rPr>
                <w:noProof/>
              </w:rPr>
            </w:pPr>
            <w:r w:rsidRPr="00B8739A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F5BC75" w14:textId="77777777" w:rsidR="00F64F7E" w:rsidRDefault="00F64F7E" w:rsidP="00F64F7E">
            <w:pPr>
              <w:pStyle w:val="Dates"/>
              <w:rPr>
                <w:noProof/>
              </w:rPr>
            </w:pPr>
            <w:r w:rsidRPr="00B8739A">
              <w:t>19</w:t>
            </w:r>
          </w:p>
        </w:tc>
      </w:tr>
      <w:tr w:rsidR="00F64F7E" w14:paraId="78F3F412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A2D52E" w14:textId="7D7665FB" w:rsidR="00F64F7E" w:rsidRDefault="00001076" w:rsidP="00001076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auto"/>
              </w:rPr>
              <w:t>Open Tees until 11am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ED943E5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0E572C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33088F" w14:textId="3C8C3157" w:rsidR="00F64F7E" w:rsidRPr="00AB4CA7" w:rsidRDefault="00AB4CA7" w:rsidP="00AB4CA7">
            <w:pPr>
              <w:pStyle w:val="Dates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Wednesday Stableford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DBF3B3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20D1C7" w14:textId="1E57CD58" w:rsidR="00F64F7E" w:rsidRPr="00F300E2" w:rsidRDefault="00F300E2" w:rsidP="00F300E2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Fun Winter Competition Starts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1C83A9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</w:tr>
      <w:tr w:rsidR="00F64F7E" w14:paraId="4E178AD6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E760EF" w14:textId="77777777" w:rsidR="00F64F7E" w:rsidRDefault="00F64F7E" w:rsidP="00F64F7E">
            <w:pPr>
              <w:pStyle w:val="Dates"/>
              <w:rPr>
                <w:noProof/>
              </w:rPr>
            </w:pPr>
            <w:r w:rsidRPr="00011AC2">
              <w:t>20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7E772E" w14:textId="77777777" w:rsidR="00F64F7E" w:rsidRDefault="00F64F7E" w:rsidP="00F64F7E">
            <w:pPr>
              <w:pStyle w:val="Dates"/>
              <w:rPr>
                <w:noProof/>
              </w:rPr>
            </w:pPr>
            <w:r w:rsidRPr="00011AC2">
              <w:t>21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AF0F0D" w14:textId="77777777" w:rsidR="00F64F7E" w:rsidRDefault="00F64F7E" w:rsidP="00F64F7E">
            <w:pPr>
              <w:pStyle w:val="Dates"/>
              <w:rPr>
                <w:noProof/>
              </w:rPr>
            </w:pPr>
            <w:r w:rsidRPr="00011AC2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E162C6" w14:textId="77777777" w:rsidR="00F64F7E" w:rsidRDefault="00F64F7E" w:rsidP="00F64F7E">
            <w:pPr>
              <w:pStyle w:val="Dates"/>
              <w:rPr>
                <w:noProof/>
              </w:rPr>
            </w:pPr>
            <w:r w:rsidRPr="00011AC2">
              <w:t>23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974C34" w14:textId="77777777" w:rsidR="00F64F7E" w:rsidRDefault="00F64F7E" w:rsidP="00F64F7E">
            <w:pPr>
              <w:pStyle w:val="Dates"/>
              <w:rPr>
                <w:noProof/>
              </w:rPr>
            </w:pPr>
            <w:r w:rsidRPr="00011AC2">
              <w:t>24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532D8C" w14:textId="77777777" w:rsidR="00F64F7E" w:rsidRDefault="00F64F7E" w:rsidP="00F64F7E">
            <w:pPr>
              <w:pStyle w:val="Dates"/>
              <w:rPr>
                <w:noProof/>
              </w:rPr>
            </w:pPr>
            <w:r w:rsidRPr="00011AC2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0738B7" w14:textId="77777777" w:rsidR="00F64F7E" w:rsidRDefault="00F64F7E" w:rsidP="00F64F7E">
            <w:pPr>
              <w:pStyle w:val="Dates"/>
              <w:rPr>
                <w:noProof/>
              </w:rPr>
            </w:pPr>
            <w:r w:rsidRPr="00011AC2">
              <w:t>26</w:t>
            </w:r>
          </w:p>
        </w:tc>
      </w:tr>
      <w:tr w:rsidR="00F64F7E" w14:paraId="7B096576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362315" w14:textId="42333D27" w:rsidR="00F64F7E" w:rsidRDefault="00001076" w:rsidP="00001076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auto"/>
              </w:rPr>
              <w:t>Open Tees until 11am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ECD9AF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67EE8F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A37B193" w14:textId="228CDEA2" w:rsidR="00F64F7E" w:rsidRDefault="00AB4CA7" w:rsidP="00AB4CA7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auto"/>
              </w:rPr>
              <w:t>Wednesday Stableford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A43522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97464D" w14:textId="043EA243" w:rsidR="00F64F7E" w:rsidRPr="00F300E2" w:rsidRDefault="00F300E2" w:rsidP="00F300E2">
            <w:pPr>
              <w:pStyle w:val="Dates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Ladies Winter Fun Competition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70AF7F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</w:tr>
      <w:tr w:rsidR="00F64F7E" w14:paraId="029135A9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2866744" w14:textId="77777777" w:rsidR="00F64F7E" w:rsidRDefault="00F64F7E" w:rsidP="00F64F7E">
            <w:pPr>
              <w:pStyle w:val="Dates"/>
              <w:rPr>
                <w:noProof/>
              </w:rPr>
            </w:pPr>
            <w:r w:rsidRPr="009F6FC1">
              <w:t>27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3457DE" w14:textId="77777777" w:rsidR="00F64F7E" w:rsidRDefault="00F64F7E" w:rsidP="00F64F7E">
            <w:pPr>
              <w:pStyle w:val="Dates"/>
              <w:rPr>
                <w:noProof/>
              </w:rPr>
            </w:pPr>
            <w:r w:rsidRPr="009F6FC1"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1BDA62" w14:textId="77777777" w:rsidR="00F64F7E" w:rsidRDefault="00F64F7E" w:rsidP="00F64F7E">
            <w:pPr>
              <w:pStyle w:val="Dates"/>
              <w:rPr>
                <w:noProof/>
              </w:rPr>
            </w:pPr>
            <w:r w:rsidRPr="009F6FC1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F95A94E" w14:textId="77777777" w:rsidR="00F64F7E" w:rsidRDefault="00F64F7E" w:rsidP="00F64F7E">
            <w:pPr>
              <w:pStyle w:val="Dates"/>
              <w:rPr>
                <w:noProof/>
              </w:rPr>
            </w:pPr>
            <w:r w:rsidRPr="009F6FC1">
              <w:t>30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B8D0F05" w14:textId="77777777" w:rsidR="00F64F7E" w:rsidRDefault="00F64F7E" w:rsidP="00F64F7E">
            <w:pPr>
              <w:pStyle w:val="Dates"/>
              <w:rPr>
                <w:noProof/>
              </w:rPr>
            </w:pPr>
            <w:r w:rsidRPr="009F6FC1">
              <w:t>31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860C0E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A895BBC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</w:tr>
      <w:tr w:rsidR="00F64F7E" w14:paraId="767914E4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C43956" w14:textId="42BDDB75" w:rsidR="00F64F7E" w:rsidRDefault="00001076" w:rsidP="00001076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auto"/>
              </w:rPr>
              <w:t>Open Tees until 11am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D860C6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05762D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9938BEA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6B7B9C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71BCDB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66E557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</w:tr>
    </w:tbl>
    <w:p w14:paraId="5DF6B0BA" w14:textId="2E248D62" w:rsidR="001A74D2" w:rsidRDefault="001A74D2" w:rsidP="001A74D2">
      <w:pPr>
        <w:pStyle w:val="Quote"/>
      </w:pPr>
    </w:p>
    <w:p w14:paraId="5BE6A823" w14:textId="77777777" w:rsidR="001A74D2" w:rsidRDefault="001A74D2">
      <w:pPr>
        <w:pStyle w:val="Quote"/>
        <w:sectPr w:rsidR="001A74D2" w:rsidSect="00E07562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F64F7E" w14:paraId="6C1E8578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3ACD2C05" w14:textId="77777777" w:rsidR="00F64F7E" w:rsidRDefault="00F64F7E" w:rsidP="00F64F7E">
            <w:pPr>
              <w:pStyle w:val="Month"/>
            </w:pPr>
            <w:r>
              <w:lastRenderedPageBreak/>
              <w:t>November</w:t>
            </w:r>
          </w:p>
        </w:tc>
      </w:tr>
      <w:tr w:rsidR="00F64F7E" w14:paraId="3343BD8C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69F33BA3" w14:textId="77777777" w:rsidR="00F64F7E" w:rsidRDefault="00F64F7E" w:rsidP="00F64F7E">
            <w:pPr>
              <w:pStyle w:val="Year"/>
            </w:pPr>
            <w:r>
              <w:t>2024</w:t>
            </w:r>
          </w:p>
        </w:tc>
      </w:tr>
      <w:tr w:rsidR="00F64F7E" w14:paraId="02BC3F10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3C140E27" w14:textId="77777777" w:rsidR="00F64F7E" w:rsidRPr="0078527C" w:rsidRDefault="00F64F7E" w:rsidP="00F64F7E"/>
        </w:tc>
        <w:tc>
          <w:tcPr>
            <w:tcW w:w="6300" w:type="dxa"/>
            <w:gridSpan w:val="5"/>
          </w:tcPr>
          <w:p w14:paraId="686FB306" w14:textId="77777777" w:rsidR="00F64F7E" w:rsidRPr="0078527C" w:rsidRDefault="00F64F7E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2033EA9D" w14:textId="70CDC26C" w:rsidR="00F64F7E" w:rsidRDefault="006F0246" w:rsidP="00F64F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0A8A82A" wp14:editId="334F172A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-168910</wp:posOffset>
                  </wp:positionV>
                  <wp:extent cx="1995805" cy="2141220"/>
                  <wp:effectExtent l="0" t="0" r="4445" b="0"/>
                  <wp:wrapTight wrapText="bothSides">
                    <wp:wrapPolygon edited="0">
                      <wp:start x="0" y="0"/>
                      <wp:lineTo x="0" y="21331"/>
                      <wp:lineTo x="21442" y="21331"/>
                      <wp:lineTo x="21442" y="0"/>
                      <wp:lineTo x="0" y="0"/>
                    </wp:wrapPolygon>
                  </wp:wrapTight>
                  <wp:docPr id="474117837" name="Picture 1" descr="A black and white logo with a deer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026742" name="Picture 1" descr="A black and white logo with a deer head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05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35F0" w14:paraId="54562C59" w14:textId="77777777" w:rsidTr="00F64F7E">
        <w:tblPrEx>
          <w:tblLook w:val="04A0" w:firstRow="1" w:lastRow="0" w:firstColumn="1" w:lastColumn="0" w:noHBand="0" w:noVBand="1"/>
        </w:tblPrEx>
        <w:trPr>
          <w:trHeight w:val="3285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0ACBFADE" w14:textId="77777777" w:rsidR="001335F0" w:rsidRPr="0078527C" w:rsidRDefault="001335F0" w:rsidP="001335F0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54CE9EB3" w14:textId="77777777" w:rsidR="001335F0" w:rsidRDefault="001335F0" w:rsidP="001335F0">
            <w:pPr>
              <w:pStyle w:val="Title"/>
            </w:pPr>
            <w:r>
              <w:t>Colour Code Key</w:t>
            </w:r>
          </w:p>
          <w:p w14:paraId="15AB13B2" w14:textId="77777777" w:rsidR="001335F0" w:rsidRPr="00E07562" w:rsidRDefault="001335F0" w:rsidP="001335F0">
            <w:pPr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Men</w:t>
            </w:r>
          </w:p>
          <w:p w14:paraId="5F1F3EE5" w14:textId="77777777" w:rsidR="001335F0" w:rsidRPr="00E07562" w:rsidRDefault="001335F0" w:rsidP="001335F0">
            <w:pPr>
              <w:rPr>
                <w:b/>
                <w:bCs/>
                <w:sz w:val="24"/>
                <w:szCs w:val="24"/>
              </w:rPr>
            </w:pPr>
            <w:r w:rsidRPr="00E07562">
              <w:rPr>
                <w:b/>
                <w:bCs/>
                <w:sz w:val="24"/>
                <w:szCs w:val="24"/>
              </w:rPr>
              <w:t>Seniors</w:t>
            </w:r>
          </w:p>
          <w:p w14:paraId="4CBCCFFA" w14:textId="77777777" w:rsidR="001335F0" w:rsidRPr="00E07562" w:rsidRDefault="001335F0" w:rsidP="001335F0">
            <w:pPr>
              <w:rPr>
                <w:color w:val="FF0000"/>
                <w:sz w:val="24"/>
                <w:szCs w:val="24"/>
              </w:rPr>
            </w:pPr>
            <w:r w:rsidRPr="00E07562">
              <w:rPr>
                <w:color w:val="FF0000"/>
                <w:sz w:val="24"/>
                <w:szCs w:val="24"/>
              </w:rPr>
              <w:t>Ladies</w:t>
            </w:r>
          </w:p>
          <w:p w14:paraId="02837C2C" w14:textId="77777777" w:rsidR="001335F0" w:rsidRPr="00E07562" w:rsidRDefault="001335F0" w:rsidP="001335F0">
            <w:pPr>
              <w:rPr>
                <w:color w:val="7030A0"/>
                <w:sz w:val="24"/>
                <w:szCs w:val="24"/>
              </w:rPr>
            </w:pPr>
            <w:r w:rsidRPr="00E07562">
              <w:rPr>
                <w:color w:val="7030A0"/>
                <w:sz w:val="24"/>
                <w:szCs w:val="24"/>
              </w:rPr>
              <w:t>Juniors</w:t>
            </w:r>
          </w:p>
          <w:p w14:paraId="093F4901" w14:textId="77777777" w:rsidR="001335F0" w:rsidRPr="00E07562" w:rsidRDefault="001335F0" w:rsidP="001335F0">
            <w:pPr>
              <w:rPr>
                <w:color w:val="C00000"/>
                <w:sz w:val="24"/>
                <w:szCs w:val="24"/>
              </w:rPr>
            </w:pPr>
            <w:r w:rsidRPr="00E07562">
              <w:rPr>
                <w:color w:val="C00000"/>
                <w:sz w:val="24"/>
                <w:szCs w:val="24"/>
              </w:rPr>
              <w:t>County</w:t>
            </w:r>
          </w:p>
          <w:p w14:paraId="5BE05480" w14:textId="77777777" w:rsidR="001335F0" w:rsidRPr="00E07562" w:rsidRDefault="001335F0" w:rsidP="001335F0">
            <w:pPr>
              <w:rPr>
                <w:color w:val="00B050"/>
                <w:sz w:val="24"/>
                <w:szCs w:val="24"/>
              </w:rPr>
            </w:pPr>
            <w:r w:rsidRPr="00E07562">
              <w:rPr>
                <w:color w:val="00B050"/>
                <w:sz w:val="24"/>
                <w:szCs w:val="24"/>
              </w:rPr>
              <w:t>League Team 5pm Tee Times</w:t>
            </w:r>
          </w:p>
          <w:p w14:paraId="673C800B" w14:textId="62684291" w:rsidR="001335F0" w:rsidRPr="0078527C" w:rsidRDefault="001335F0" w:rsidP="001335F0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1709217B" w14:textId="77777777" w:rsidR="001335F0" w:rsidRDefault="001335F0" w:rsidP="001335F0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F64F7E" w14:paraId="30572DBD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8F022CF" w14:textId="77777777" w:rsidR="00F64F7E" w:rsidRDefault="0099294E" w:rsidP="00F64F7E">
            <w:pPr>
              <w:pStyle w:val="Days"/>
            </w:pPr>
            <w:sdt>
              <w:sdtPr>
                <w:id w:val="-2095614073"/>
                <w:placeholder>
                  <w:docPart w:val="786DA14ED94C48B2BA5430B12DB74AD8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F7415D2" w14:textId="77777777" w:rsidR="00F64F7E" w:rsidRDefault="0099294E" w:rsidP="00F64F7E">
            <w:pPr>
              <w:pStyle w:val="Days"/>
            </w:pPr>
            <w:sdt>
              <w:sdtPr>
                <w:id w:val="-977446766"/>
                <w:placeholder>
                  <w:docPart w:val="C45914AD339D415F93ADD4EF626251CD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3760317" w14:textId="77777777" w:rsidR="00F64F7E" w:rsidRDefault="0099294E" w:rsidP="00F64F7E">
            <w:pPr>
              <w:pStyle w:val="Days"/>
            </w:pPr>
            <w:sdt>
              <w:sdtPr>
                <w:id w:val="529913134"/>
                <w:placeholder>
                  <w:docPart w:val="490A6FB3F18449AB87F96B5BF2D63054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1614F1E" w14:textId="77777777" w:rsidR="00F64F7E" w:rsidRDefault="0099294E" w:rsidP="00F64F7E">
            <w:pPr>
              <w:pStyle w:val="Days"/>
            </w:pPr>
            <w:sdt>
              <w:sdtPr>
                <w:id w:val="-1314336062"/>
                <w:placeholder>
                  <w:docPart w:val="D241510F801643859BB64CB1AC2E5FED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D24E980" w14:textId="77777777" w:rsidR="00F64F7E" w:rsidRDefault="0099294E" w:rsidP="00F64F7E">
            <w:pPr>
              <w:pStyle w:val="Days"/>
            </w:pPr>
            <w:sdt>
              <w:sdtPr>
                <w:id w:val="-1000261901"/>
                <w:placeholder>
                  <w:docPart w:val="C322195993604CD284CCC43C103C67CF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C1E7E6F" w14:textId="77777777" w:rsidR="00F64F7E" w:rsidRDefault="0099294E" w:rsidP="00F64F7E">
            <w:pPr>
              <w:pStyle w:val="Days"/>
            </w:pPr>
            <w:sdt>
              <w:sdtPr>
                <w:id w:val="1509641470"/>
                <w:placeholder>
                  <w:docPart w:val="BA1DF84CE6044E149791CFECFD728FA9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8E550BD" w14:textId="77777777" w:rsidR="00F64F7E" w:rsidRDefault="0099294E" w:rsidP="00F64F7E">
            <w:pPr>
              <w:pStyle w:val="Days"/>
            </w:pPr>
            <w:sdt>
              <w:sdtPr>
                <w:id w:val="-213043095"/>
                <w:placeholder>
                  <w:docPart w:val="9BD1120B4E9F492191874956F93D7E26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Saturday</w:t>
                </w:r>
              </w:sdtContent>
            </w:sdt>
          </w:p>
        </w:tc>
      </w:tr>
      <w:tr w:rsidR="00F64F7E" w14:paraId="3F97D21F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B8285A7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4E10E9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EBB228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1E7794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6DE5ACF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4E7C35" w14:textId="77777777" w:rsidR="00F64F7E" w:rsidRDefault="00F64F7E" w:rsidP="00F64F7E">
            <w:pPr>
              <w:pStyle w:val="Dates"/>
              <w:rPr>
                <w:noProof/>
              </w:rPr>
            </w:pPr>
            <w:r w:rsidRPr="00293B5F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CFFE242" w14:textId="77777777" w:rsidR="00F64F7E" w:rsidRDefault="00F64F7E" w:rsidP="00F64F7E">
            <w:pPr>
              <w:pStyle w:val="Dates"/>
              <w:rPr>
                <w:noProof/>
              </w:rPr>
            </w:pPr>
            <w:r w:rsidRPr="00293B5F">
              <w:t>2</w:t>
            </w:r>
          </w:p>
        </w:tc>
      </w:tr>
      <w:tr w:rsidR="00F64F7E" w14:paraId="25B6B53C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64C86D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69DD48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5AEB45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00A749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21E609C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6CDFEA" w14:textId="63700C28" w:rsidR="00F64F7E" w:rsidRDefault="00CD6A69" w:rsidP="00CD6A69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Ladies Winter Fun Competition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5D70A67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</w:tr>
      <w:tr w:rsidR="00F64F7E" w14:paraId="26E334B3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5391E4" w14:textId="77777777" w:rsidR="00F64F7E" w:rsidRDefault="00F64F7E" w:rsidP="00F64F7E">
            <w:pPr>
              <w:pStyle w:val="Dates"/>
              <w:rPr>
                <w:noProof/>
              </w:rPr>
            </w:pPr>
            <w:r w:rsidRPr="00FB3D0A">
              <w:t>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10C287" w14:textId="77777777" w:rsidR="00F64F7E" w:rsidRDefault="00F64F7E" w:rsidP="00F64F7E">
            <w:pPr>
              <w:pStyle w:val="Dates"/>
              <w:rPr>
                <w:noProof/>
              </w:rPr>
            </w:pPr>
            <w:r w:rsidRPr="00FB3D0A">
              <w:t>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0381B2" w14:textId="77777777" w:rsidR="00F64F7E" w:rsidRDefault="00F64F7E" w:rsidP="00F64F7E">
            <w:pPr>
              <w:pStyle w:val="Dates"/>
              <w:rPr>
                <w:noProof/>
              </w:rPr>
            </w:pPr>
            <w:r w:rsidRPr="00FB3D0A">
              <w:t>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935C8A" w14:textId="77777777" w:rsidR="00F64F7E" w:rsidRDefault="00F64F7E" w:rsidP="00F64F7E">
            <w:pPr>
              <w:pStyle w:val="Dates"/>
              <w:rPr>
                <w:noProof/>
              </w:rPr>
            </w:pPr>
            <w:r w:rsidRPr="00FB3D0A">
              <w:t>6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51C990" w14:textId="77777777" w:rsidR="00F64F7E" w:rsidRDefault="00F64F7E" w:rsidP="00F64F7E">
            <w:pPr>
              <w:pStyle w:val="Dates"/>
              <w:rPr>
                <w:noProof/>
              </w:rPr>
            </w:pPr>
            <w:r w:rsidRPr="00FB3D0A"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AE7254" w14:textId="77777777" w:rsidR="00F64F7E" w:rsidRDefault="00F64F7E" w:rsidP="00F64F7E">
            <w:pPr>
              <w:pStyle w:val="Dates"/>
              <w:rPr>
                <w:noProof/>
              </w:rPr>
            </w:pPr>
            <w:r w:rsidRPr="00FB3D0A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64D243" w14:textId="77777777" w:rsidR="00F64F7E" w:rsidRDefault="00F64F7E" w:rsidP="00F64F7E">
            <w:pPr>
              <w:pStyle w:val="Dates"/>
              <w:rPr>
                <w:noProof/>
              </w:rPr>
            </w:pPr>
            <w:r w:rsidRPr="00FB3D0A">
              <w:t>9</w:t>
            </w:r>
          </w:p>
        </w:tc>
      </w:tr>
      <w:tr w:rsidR="00F64F7E" w14:paraId="035EDF6A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698121" w14:textId="3E07FE5E" w:rsidR="00F64F7E" w:rsidRDefault="008D7B47" w:rsidP="008D7B47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auto"/>
              </w:rPr>
              <w:t>Open Tees until 11am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8BC17A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8A5423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4CAB56E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9F1A65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C481EF" w14:textId="5C8F532A" w:rsidR="00F64F7E" w:rsidRDefault="00CD6A69" w:rsidP="00CD6A69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Ladies Winter Fun Competition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EB9A796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</w:tr>
      <w:tr w:rsidR="00F64F7E" w14:paraId="392FAB02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ADA8A4" w14:textId="77777777" w:rsidR="00F64F7E" w:rsidRDefault="00F64F7E" w:rsidP="00F64F7E">
            <w:pPr>
              <w:pStyle w:val="Dates"/>
              <w:rPr>
                <w:noProof/>
              </w:rPr>
            </w:pPr>
            <w:r w:rsidRPr="00CA112B">
              <w:t>10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2B9231" w14:textId="77777777" w:rsidR="00F64F7E" w:rsidRDefault="00F64F7E" w:rsidP="00F64F7E">
            <w:pPr>
              <w:pStyle w:val="Dates"/>
              <w:rPr>
                <w:noProof/>
              </w:rPr>
            </w:pPr>
            <w:r w:rsidRPr="00CA112B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09429E3" w14:textId="77777777" w:rsidR="00F64F7E" w:rsidRDefault="00F64F7E" w:rsidP="00F64F7E">
            <w:pPr>
              <w:pStyle w:val="Dates"/>
              <w:rPr>
                <w:noProof/>
              </w:rPr>
            </w:pPr>
            <w:r w:rsidRPr="00CA112B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1792E7" w14:textId="77777777" w:rsidR="00F64F7E" w:rsidRDefault="00F64F7E" w:rsidP="00F64F7E">
            <w:pPr>
              <w:pStyle w:val="Dates"/>
              <w:rPr>
                <w:noProof/>
              </w:rPr>
            </w:pPr>
            <w:r w:rsidRPr="00CA112B">
              <w:t>13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6B6C8D" w14:textId="77777777" w:rsidR="00F64F7E" w:rsidRDefault="00F64F7E" w:rsidP="00F64F7E">
            <w:pPr>
              <w:pStyle w:val="Dates"/>
              <w:rPr>
                <w:noProof/>
              </w:rPr>
            </w:pPr>
            <w:r w:rsidRPr="00CA112B">
              <w:t>14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3045BF" w14:textId="77777777" w:rsidR="00F64F7E" w:rsidRDefault="00F64F7E" w:rsidP="00F64F7E">
            <w:pPr>
              <w:pStyle w:val="Dates"/>
              <w:rPr>
                <w:noProof/>
              </w:rPr>
            </w:pPr>
            <w:r w:rsidRPr="00CA112B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F09923" w14:textId="77777777" w:rsidR="00F64F7E" w:rsidRDefault="00F64F7E" w:rsidP="00F64F7E">
            <w:pPr>
              <w:pStyle w:val="Dates"/>
              <w:rPr>
                <w:noProof/>
              </w:rPr>
            </w:pPr>
            <w:r w:rsidRPr="00CA112B">
              <w:t>16</w:t>
            </w:r>
          </w:p>
        </w:tc>
      </w:tr>
      <w:tr w:rsidR="00F64F7E" w14:paraId="3A7D18FE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C036A7" w14:textId="53B639E2" w:rsidR="00F64F7E" w:rsidRDefault="008D7B47" w:rsidP="008D7B47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auto"/>
              </w:rPr>
              <w:t>Open Tees until 11am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FD9716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99E88D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7B66F3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72970B0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BD4E5CD" w14:textId="01765D09" w:rsidR="00F64F7E" w:rsidRDefault="00CD6A69" w:rsidP="00CD6A69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Ladies Winter Fun Competition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80EFD2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</w:tr>
      <w:tr w:rsidR="00F64F7E" w14:paraId="1328CDD7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C34899C" w14:textId="77777777" w:rsidR="00F64F7E" w:rsidRDefault="00F64F7E" w:rsidP="00F64F7E">
            <w:pPr>
              <w:pStyle w:val="Dates"/>
              <w:rPr>
                <w:noProof/>
              </w:rPr>
            </w:pPr>
            <w:r w:rsidRPr="005B067B">
              <w:t>17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900E7F" w14:textId="77777777" w:rsidR="00F64F7E" w:rsidRDefault="00F64F7E" w:rsidP="00F64F7E">
            <w:pPr>
              <w:pStyle w:val="Dates"/>
              <w:rPr>
                <w:noProof/>
              </w:rPr>
            </w:pPr>
            <w:r w:rsidRPr="005B067B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88FC79" w14:textId="77777777" w:rsidR="00F64F7E" w:rsidRDefault="00F64F7E" w:rsidP="00F64F7E">
            <w:pPr>
              <w:pStyle w:val="Dates"/>
              <w:rPr>
                <w:noProof/>
              </w:rPr>
            </w:pPr>
            <w:r w:rsidRPr="005B067B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4A7BBB" w14:textId="77777777" w:rsidR="00F64F7E" w:rsidRDefault="00F64F7E" w:rsidP="00F64F7E">
            <w:pPr>
              <w:pStyle w:val="Dates"/>
              <w:rPr>
                <w:noProof/>
              </w:rPr>
            </w:pPr>
            <w:r w:rsidRPr="005B067B">
              <w:t>20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79A39B" w14:textId="77777777" w:rsidR="00F64F7E" w:rsidRDefault="00F64F7E" w:rsidP="00F64F7E">
            <w:pPr>
              <w:pStyle w:val="Dates"/>
              <w:rPr>
                <w:noProof/>
              </w:rPr>
            </w:pPr>
            <w:r w:rsidRPr="005B067B">
              <w:t>21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862FA6" w14:textId="77777777" w:rsidR="00F64F7E" w:rsidRDefault="00F64F7E" w:rsidP="00F64F7E">
            <w:pPr>
              <w:pStyle w:val="Dates"/>
              <w:rPr>
                <w:noProof/>
              </w:rPr>
            </w:pPr>
            <w:r w:rsidRPr="005B067B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4DED1F1" w14:textId="77777777" w:rsidR="00F64F7E" w:rsidRDefault="00F64F7E" w:rsidP="00F64F7E">
            <w:pPr>
              <w:pStyle w:val="Dates"/>
              <w:rPr>
                <w:noProof/>
              </w:rPr>
            </w:pPr>
            <w:r w:rsidRPr="005B067B">
              <w:t>23</w:t>
            </w:r>
          </w:p>
        </w:tc>
      </w:tr>
      <w:tr w:rsidR="00F64F7E" w14:paraId="5900962B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6D68EE" w14:textId="10D775DC" w:rsidR="00F64F7E" w:rsidRDefault="008D7B47" w:rsidP="008D7B47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auto"/>
              </w:rPr>
              <w:t>Open Tees until 11am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5F324D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198486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FDC646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AC2ABF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F0A785" w14:textId="34DBCF87" w:rsidR="00F64F7E" w:rsidRDefault="00CD6A69" w:rsidP="00CD6A69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Ladies Winter Fun Competition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F5773C0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</w:tr>
      <w:tr w:rsidR="00F64F7E" w14:paraId="35E70CDC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8DCE8F" w14:textId="77777777" w:rsidR="00F64F7E" w:rsidRDefault="00F64F7E" w:rsidP="00F64F7E">
            <w:pPr>
              <w:pStyle w:val="Dates"/>
              <w:rPr>
                <w:noProof/>
              </w:rPr>
            </w:pPr>
            <w:r w:rsidRPr="007C169B">
              <w:t>24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39FCC0" w14:textId="77777777" w:rsidR="00F64F7E" w:rsidRDefault="00F64F7E" w:rsidP="00F64F7E">
            <w:pPr>
              <w:pStyle w:val="Dates"/>
              <w:rPr>
                <w:noProof/>
              </w:rPr>
            </w:pPr>
            <w:r w:rsidRPr="007C169B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0A1F917" w14:textId="77777777" w:rsidR="00F64F7E" w:rsidRDefault="00F64F7E" w:rsidP="00F64F7E">
            <w:pPr>
              <w:pStyle w:val="Dates"/>
              <w:rPr>
                <w:noProof/>
              </w:rPr>
            </w:pPr>
            <w:r w:rsidRPr="007C169B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DDA8B2" w14:textId="77777777" w:rsidR="00F64F7E" w:rsidRDefault="00F64F7E" w:rsidP="00F64F7E">
            <w:pPr>
              <w:pStyle w:val="Dates"/>
              <w:rPr>
                <w:noProof/>
              </w:rPr>
            </w:pPr>
            <w:r w:rsidRPr="007C169B">
              <w:t>27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9D7720" w14:textId="77777777" w:rsidR="00F64F7E" w:rsidRDefault="00F64F7E" w:rsidP="00F64F7E">
            <w:pPr>
              <w:pStyle w:val="Dates"/>
              <w:rPr>
                <w:noProof/>
              </w:rPr>
            </w:pPr>
            <w:r w:rsidRPr="007C169B"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EFE4E3" w14:textId="77777777" w:rsidR="00F64F7E" w:rsidRDefault="00F64F7E" w:rsidP="00F64F7E">
            <w:pPr>
              <w:pStyle w:val="Dates"/>
              <w:rPr>
                <w:noProof/>
              </w:rPr>
            </w:pPr>
            <w:r w:rsidRPr="007C169B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2C9F45" w14:textId="77777777" w:rsidR="00F64F7E" w:rsidRDefault="00F64F7E" w:rsidP="00F64F7E">
            <w:pPr>
              <w:pStyle w:val="Dates"/>
              <w:rPr>
                <w:noProof/>
              </w:rPr>
            </w:pPr>
            <w:r w:rsidRPr="007C169B">
              <w:t>30</w:t>
            </w:r>
          </w:p>
        </w:tc>
      </w:tr>
      <w:tr w:rsidR="00F64F7E" w14:paraId="576159D2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BE511E2" w14:textId="34D13BD5" w:rsidR="00F64F7E" w:rsidRDefault="008D7B47" w:rsidP="008D7B47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auto"/>
              </w:rPr>
              <w:t>Open Tees until 11am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EC13A0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B992CE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E41ACB8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8BFE6A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DABEDBE" w14:textId="6FB53CCB" w:rsidR="00F64F7E" w:rsidRDefault="00CD6A69" w:rsidP="00CD6A69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Ladies Winter Fun Competition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CC6591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</w:tr>
    </w:tbl>
    <w:p w14:paraId="2D2AE6BB" w14:textId="347B81D7" w:rsidR="001A74D2" w:rsidRDefault="001A74D2" w:rsidP="001A74D2">
      <w:pPr>
        <w:pStyle w:val="Quote"/>
      </w:pPr>
    </w:p>
    <w:p w14:paraId="61E2689A" w14:textId="77777777" w:rsidR="001A74D2" w:rsidRDefault="001A74D2">
      <w:pPr>
        <w:pStyle w:val="Quote"/>
        <w:sectPr w:rsidR="001A74D2" w:rsidSect="00E07562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F64F7E" w14:paraId="676760E0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45D3BF86" w14:textId="77777777" w:rsidR="00F64F7E" w:rsidRDefault="00F64F7E" w:rsidP="00F64F7E">
            <w:pPr>
              <w:pStyle w:val="Month"/>
            </w:pPr>
            <w:r>
              <w:lastRenderedPageBreak/>
              <w:t>December</w:t>
            </w:r>
          </w:p>
        </w:tc>
      </w:tr>
      <w:tr w:rsidR="00F64F7E" w14:paraId="06C08AE4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03FC727B" w14:textId="77777777" w:rsidR="00F64F7E" w:rsidRDefault="00F64F7E" w:rsidP="00F64F7E">
            <w:pPr>
              <w:pStyle w:val="Year"/>
            </w:pPr>
            <w:r>
              <w:t>2024</w:t>
            </w:r>
          </w:p>
        </w:tc>
      </w:tr>
      <w:tr w:rsidR="00F64F7E" w14:paraId="176E45A0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1F29ACF5" w14:textId="77777777" w:rsidR="00F64F7E" w:rsidRPr="0078527C" w:rsidRDefault="00F64F7E" w:rsidP="00F64F7E"/>
        </w:tc>
        <w:tc>
          <w:tcPr>
            <w:tcW w:w="6300" w:type="dxa"/>
            <w:gridSpan w:val="5"/>
          </w:tcPr>
          <w:p w14:paraId="1CDCEDE6" w14:textId="77777777" w:rsidR="00F64F7E" w:rsidRPr="0078527C" w:rsidRDefault="00F64F7E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629F618D" w14:textId="48F8DD60" w:rsidR="00F64F7E" w:rsidRDefault="006F0246" w:rsidP="00F64F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E5192FB" wp14:editId="2B3E0769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-235585</wp:posOffset>
                  </wp:positionV>
                  <wp:extent cx="1995805" cy="2141220"/>
                  <wp:effectExtent l="0" t="0" r="4445" b="0"/>
                  <wp:wrapTight wrapText="bothSides">
                    <wp:wrapPolygon edited="0">
                      <wp:start x="0" y="0"/>
                      <wp:lineTo x="0" y="21331"/>
                      <wp:lineTo x="21442" y="21331"/>
                      <wp:lineTo x="21442" y="0"/>
                      <wp:lineTo x="0" y="0"/>
                    </wp:wrapPolygon>
                  </wp:wrapTight>
                  <wp:docPr id="1555537532" name="Picture 1" descr="A black and white logo with a deer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026742" name="Picture 1" descr="A black and white logo with a deer head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05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35F0" w14:paraId="374BBDAA" w14:textId="77777777" w:rsidTr="00F64F7E">
        <w:tblPrEx>
          <w:tblLook w:val="04A0" w:firstRow="1" w:lastRow="0" w:firstColumn="1" w:lastColumn="0" w:noHBand="0" w:noVBand="1"/>
        </w:tblPrEx>
        <w:trPr>
          <w:trHeight w:val="3285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7C71D813" w14:textId="77777777" w:rsidR="001335F0" w:rsidRPr="0078527C" w:rsidRDefault="001335F0" w:rsidP="001335F0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44C568AC" w14:textId="77777777" w:rsidR="001335F0" w:rsidRDefault="001335F0" w:rsidP="001335F0">
            <w:pPr>
              <w:pStyle w:val="Title"/>
            </w:pPr>
            <w:r>
              <w:t>Colour Code Key</w:t>
            </w:r>
          </w:p>
          <w:p w14:paraId="644D77D5" w14:textId="77777777" w:rsidR="001335F0" w:rsidRPr="00E07562" w:rsidRDefault="001335F0" w:rsidP="001335F0">
            <w:pPr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Men</w:t>
            </w:r>
          </w:p>
          <w:p w14:paraId="0AFB0F0F" w14:textId="77777777" w:rsidR="001335F0" w:rsidRPr="00E07562" w:rsidRDefault="001335F0" w:rsidP="001335F0">
            <w:pPr>
              <w:rPr>
                <w:b/>
                <w:bCs/>
                <w:sz w:val="24"/>
                <w:szCs w:val="24"/>
              </w:rPr>
            </w:pPr>
            <w:r w:rsidRPr="00E07562">
              <w:rPr>
                <w:b/>
                <w:bCs/>
                <w:sz w:val="24"/>
                <w:szCs w:val="24"/>
              </w:rPr>
              <w:t>Seniors</w:t>
            </w:r>
          </w:p>
          <w:p w14:paraId="5C7D5C68" w14:textId="77777777" w:rsidR="001335F0" w:rsidRPr="00E07562" w:rsidRDefault="001335F0" w:rsidP="001335F0">
            <w:pPr>
              <w:rPr>
                <w:color w:val="FF0000"/>
                <w:sz w:val="24"/>
                <w:szCs w:val="24"/>
              </w:rPr>
            </w:pPr>
            <w:r w:rsidRPr="00E07562">
              <w:rPr>
                <w:color w:val="FF0000"/>
                <w:sz w:val="24"/>
                <w:szCs w:val="24"/>
              </w:rPr>
              <w:t>Ladies</w:t>
            </w:r>
          </w:p>
          <w:p w14:paraId="504EF731" w14:textId="77777777" w:rsidR="001335F0" w:rsidRPr="00E07562" w:rsidRDefault="001335F0" w:rsidP="001335F0">
            <w:pPr>
              <w:rPr>
                <w:color w:val="7030A0"/>
                <w:sz w:val="24"/>
                <w:szCs w:val="24"/>
              </w:rPr>
            </w:pPr>
            <w:r w:rsidRPr="00E07562">
              <w:rPr>
                <w:color w:val="7030A0"/>
                <w:sz w:val="24"/>
                <w:szCs w:val="24"/>
              </w:rPr>
              <w:t>Juniors</w:t>
            </w:r>
          </w:p>
          <w:p w14:paraId="006E04D9" w14:textId="77777777" w:rsidR="001335F0" w:rsidRPr="00E07562" w:rsidRDefault="001335F0" w:rsidP="001335F0">
            <w:pPr>
              <w:rPr>
                <w:color w:val="C00000"/>
                <w:sz w:val="24"/>
                <w:szCs w:val="24"/>
              </w:rPr>
            </w:pPr>
            <w:r w:rsidRPr="00E07562">
              <w:rPr>
                <w:color w:val="C00000"/>
                <w:sz w:val="24"/>
                <w:szCs w:val="24"/>
              </w:rPr>
              <w:t>County</w:t>
            </w:r>
          </w:p>
          <w:p w14:paraId="17BC977B" w14:textId="77777777" w:rsidR="001335F0" w:rsidRPr="00E07562" w:rsidRDefault="001335F0" w:rsidP="001335F0">
            <w:pPr>
              <w:rPr>
                <w:color w:val="00B050"/>
                <w:sz w:val="24"/>
                <w:szCs w:val="24"/>
              </w:rPr>
            </w:pPr>
            <w:r w:rsidRPr="00E07562">
              <w:rPr>
                <w:color w:val="00B050"/>
                <w:sz w:val="24"/>
                <w:szCs w:val="24"/>
              </w:rPr>
              <w:t>League Team 5pm Tee Times</w:t>
            </w:r>
          </w:p>
          <w:p w14:paraId="314588C4" w14:textId="40E8F9D6" w:rsidR="001335F0" w:rsidRPr="0078527C" w:rsidRDefault="001335F0" w:rsidP="001335F0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539C894A" w14:textId="77777777" w:rsidR="001335F0" w:rsidRDefault="001335F0" w:rsidP="001335F0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F64F7E" w14:paraId="01C67E47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FB7FE2B" w14:textId="77777777" w:rsidR="00F64F7E" w:rsidRDefault="0099294E" w:rsidP="00F64F7E">
            <w:pPr>
              <w:pStyle w:val="Days"/>
            </w:pPr>
            <w:sdt>
              <w:sdtPr>
                <w:id w:val="-266695043"/>
                <w:placeholder>
                  <w:docPart w:val="25D993A8F1E4475C8202E5B63C888152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09EA88B" w14:textId="77777777" w:rsidR="00F64F7E" w:rsidRDefault="0099294E" w:rsidP="00F64F7E">
            <w:pPr>
              <w:pStyle w:val="Days"/>
            </w:pPr>
            <w:sdt>
              <w:sdtPr>
                <w:id w:val="-1640406243"/>
                <w:placeholder>
                  <w:docPart w:val="F162460E670240FFA098231E0146E8EF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1B485C8" w14:textId="77777777" w:rsidR="00F64F7E" w:rsidRDefault="0099294E" w:rsidP="00F64F7E">
            <w:pPr>
              <w:pStyle w:val="Days"/>
            </w:pPr>
            <w:sdt>
              <w:sdtPr>
                <w:id w:val="-1682418680"/>
                <w:placeholder>
                  <w:docPart w:val="3C6C32BBA9FB4C1490F2FDF89305B939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57D26B7" w14:textId="77777777" w:rsidR="00F64F7E" w:rsidRDefault="0099294E" w:rsidP="00F64F7E">
            <w:pPr>
              <w:pStyle w:val="Days"/>
            </w:pPr>
            <w:sdt>
              <w:sdtPr>
                <w:id w:val="306141413"/>
                <w:placeholder>
                  <w:docPart w:val="F5A6F3C19618499597E2EFF892F60745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D4336B7" w14:textId="77777777" w:rsidR="00F64F7E" w:rsidRDefault="0099294E" w:rsidP="00F64F7E">
            <w:pPr>
              <w:pStyle w:val="Days"/>
            </w:pPr>
            <w:sdt>
              <w:sdtPr>
                <w:id w:val="-1826659932"/>
                <w:placeholder>
                  <w:docPart w:val="6230BE106BBA49F29C47035C55E41CA5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696C419" w14:textId="77777777" w:rsidR="00F64F7E" w:rsidRDefault="0099294E" w:rsidP="00F64F7E">
            <w:pPr>
              <w:pStyle w:val="Days"/>
            </w:pPr>
            <w:sdt>
              <w:sdtPr>
                <w:id w:val="862634711"/>
                <w:placeholder>
                  <w:docPart w:val="842BA1C369EB4AE1BA6978D15B44BD74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0EDE712" w14:textId="77777777" w:rsidR="00F64F7E" w:rsidRDefault="0099294E" w:rsidP="00F64F7E">
            <w:pPr>
              <w:pStyle w:val="Days"/>
            </w:pPr>
            <w:sdt>
              <w:sdtPr>
                <w:id w:val="593298852"/>
                <w:placeholder>
                  <w:docPart w:val="7ABBACD10E704B46A273A21BF4E4A5E3"/>
                </w:placeholder>
                <w:temporary/>
                <w:showingPlcHdr/>
                <w15:appearance w15:val="hidden"/>
              </w:sdtPr>
              <w:sdtEndPr/>
              <w:sdtContent>
                <w:r w:rsidR="00F64F7E">
                  <w:t>Saturday</w:t>
                </w:r>
              </w:sdtContent>
            </w:sdt>
          </w:p>
        </w:tc>
      </w:tr>
      <w:tr w:rsidR="00F64F7E" w14:paraId="5453821B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E70A03" w14:textId="77777777" w:rsidR="00F64F7E" w:rsidRDefault="00F64F7E" w:rsidP="00F64F7E">
            <w:pPr>
              <w:pStyle w:val="Dates"/>
              <w:rPr>
                <w:noProof/>
              </w:rPr>
            </w:pPr>
            <w:r w:rsidRPr="004A3FE2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77F2FA" w14:textId="77777777" w:rsidR="00F64F7E" w:rsidRDefault="00F64F7E" w:rsidP="00F64F7E">
            <w:pPr>
              <w:pStyle w:val="Dates"/>
              <w:rPr>
                <w:noProof/>
              </w:rPr>
            </w:pPr>
            <w:r w:rsidRPr="004A3FE2">
              <w:t>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B14228" w14:textId="77777777" w:rsidR="00F64F7E" w:rsidRDefault="00F64F7E" w:rsidP="00F64F7E">
            <w:pPr>
              <w:pStyle w:val="Dates"/>
              <w:rPr>
                <w:noProof/>
              </w:rPr>
            </w:pPr>
            <w:r w:rsidRPr="004A3FE2">
              <w:t>3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743AA23" w14:textId="77777777" w:rsidR="00F64F7E" w:rsidRDefault="00F64F7E" w:rsidP="00F64F7E">
            <w:pPr>
              <w:pStyle w:val="Dates"/>
              <w:rPr>
                <w:noProof/>
              </w:rPr>
            </w:pPr>
            <w:r w:rsidRPr="004A3FE2">
              <w:t>4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E2BDA2" w14:textId="77777777" w:rsidR="00F64F7E" w:rsidRDefault="00F64F7E" w:rsidP="00F64F7E">
            <w:pPr>
              <w:pStyle w:val="Dates"/>
              <w:rPr>
                <w:noProof/>
              </w:rPr>
            </w:pPr>
            <w:r w:rsidRPr="004A3FE2">
              <w:t>5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91BD2E" w14:textId="77777777" w:rsidR="00F64F7E" w:rsidRDefault="00F64F7E" w:rsidP="00F64F7E">
            <w:pPr>
              <w:pStyle w:val="Dates"/>
              <w:rPr>
                <w:noProof/>
              </w:rPr>
            </w:pPr>
            <w:r w:rsidRPr="004A3FE2">
              <w:t>6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135291" w14:textId="77777777" w:rsidR="00F64F7E" w:rsidRDefault="00F64F7E" w:rsidP="00F64F7E">
            <w:pPr>
              <w:pStyle w:val="Dates"/>
              <w:rPr>
                <w:noProof/>
              </w:rPr>
            </w:pPr>
            <w:r w:rsidRPr="004A3FE2">
              <w:t>7</w:t>
            </w:r>
          </w:p>
        </w:tc>
      </w:tr>
      <w:tr w:rsidR="00F64F7E" w14:paraId="5A7AF768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B32233" w14:textId="59F13C16" w:rsidR="00F64F7E" w:rsidRDefault="008D7B47" w:rsidP="008D7B47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auto"/>
              </w:rPr>
              <w:t>Open Tees until 11am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D33B094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0A047E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5B30BD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F6989C4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ED70C81" w14:textId="0744AAEE" w:rsidR="00F64F7E" w:rsidRDefault="008D7B47" w:rsidP="008D7B47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Ladies Winter Fun Competition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B0784B6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</w:tr>
      <w:tr w:rsidR="00F64F7E" w14:paraId="0734089D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7240F3" w14:textId="77777777" w:rsidR="00F64F7E" w:rsidRDefault="00F64F7E" w:rsidP="00F64F7E">
            <w:pPr>
              <w:pStyle w:val="Dates"/>
              <w:rPr>
                <w:noProof/>
              </w:rPr>
            </w:pPr>
            <w:r w:rsidRPr="00BC4D49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3280E5" w14:textId="77777777" w:rsidR="00F64F7E" w:rsidRDefault="00F64F7E" w:rsidP="00F64F7E">
            <w:pPr>
              <w:pStyle w:val="Dates"/>
              <w:rPr>
                <w:noProof/>
              </w:rPr>
            </w:pPr>
            <w:r w:rsidRPr="00BC4D49"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87AA22" w14:textId="77777777" w:rsidR="00F64F7E" w:rsidRDefault="00F64F7E" w:rsidP="00F64F7E">
            <w:pPr>
              <w:pStyle w:val="Dates"/>
              <w:rPr>
                <w:noProof/>
              </w:rPr>
            </w:pPr>
            <w:r w:rsidRPr="00BC4D49">
              <w:t>10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96A522" w14:textId="77777777" w:rsidR="00F64F7E" w:rsidRDefault="00F64F7E" w:rsidP="00F64F7E">
            <w:pPr>
              <w:pStyle w:val="Dates"/>
              <w:rPr>
                <w:noProof/>
              </w:rPr>
            </w:pPr>
            <w:r w:rsidRPr="00BC4D49">
              <w:t>11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49C779" w14:textId="77777777" w:rsidR="00F64F7E" w:rsidRDefault="00F64F7E" w:rsidP="00F64F7E">
            <w:pPr>
              <w:pStyle w:val="Dates"/>
              <w:rPr>
                <w:noProof/>
              </w:rPr>
            </w:pPr>
            <w:r w:rsidRPr="00BC4D49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E761052" w14:textId="77777777" w:rsidR="00F64F7E" w:rsidRDefault="00F64F7E" w:rsidP="00F64F7E">
            <w:pPr>
              <w:pStyle w:val="Dates"/>
              <w:rPr>
                <w:noProof/>
              </w:rPr>
            </w:pPr>
            <w:r w:rsidRPr="00BC4D49">
              <w:t>13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5D0FCD" w14:textId="77777777" w:rsidR="00F64F7E" w:rsidRDefault="00F64F7E" w:rsidP="00F64F7E">
            <w:pPr>
              <w:pStyle w:val="Dates"/>
              <w:rPr>
                <w:noProof/>
              </w:rPr>
            </w:pPr>
            <w:r w:rsidRPr="00BC4D49">
              <w:t>14</w:t>
            </w:r>
          </w:p>
        </w:tc>
      </w:tr>
      <w:tr w:rsidR="00F64F7E" w14:paraId="5B6B5DBF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23B1A0B" w14:textId="169AEC70" w:rsidR="00F64F7E" w:rsidRDefault="008D7B47" w:rsidP="008D7B47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auto"/>
              </w:rPr>
              <w:t>Open Tees until 11am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062FBE0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659F29" w14:textId="6BA548CF" w:rsidR="00F64F7E" w:rsidRPr="008D7B47" w:rsidRDefault="008D7B47" w:rsidP="008D7B47">
            <w:pPr>
              <w:pStyle w:val="Dates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Seniors 9 Hole 5 Club Comp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97B91D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A589D8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A5E40E" w14:textId="705E1C6A" w:rsidR="00F64F7E" w:rsidRDefault="008D7B47" w:rsidP="008D7B47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Ladies Winter Fun Competition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2ADCF4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</w:tr>
      <w:tr w:rsidR="00F64F7E" w14:paraId="2E7A022C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F851D0" w14:textId="77777777" w:rsidR="00F64F7E" w:rsidRDefault="00F64F7E" w:rsidP="00F64F7E">
            <w:pPr>
              <w:pStyle w:val="Dates"/>
              <w:rPr>
                <w:noProof/>
              </w:rPr>
            </w:pPr>
            <w:r w:rsidRPr="004A7F24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6761D8" w14:textId="77777777" w:rsidR="00F64F7E" w:rsidRDefault="00F64F7E" w:rsidP="00F64F7E">
            <w:pPr>
              <w:pStyle w:val="Dates"/>
              <w:rPr>
                <w:noProof/>
              </w:rPr>
            </w:pPr>
            <w:r w:rsidRPr="004A7F24"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2167AC" w14:textId="77777777" w:rsidR="00F64F7E" w:rsidRDefault="00F64F7E" w:rsidP="00F64F7E">
            <w:pPr>
              <w:pStyle w:val="Dates"/>
              <w:rPr>
                <w:noProof/>
              </w:rPr>
            </w:pPr>
            <w:r w:rsidRPr="004A7F24">
              <w:t>17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9300E9" w14:textId="77777777" w:rsidR="00F64F7E" w:rsidRDefault="00F64F7E" w:rsidP="00F64F7E">
            <w:pPr>
              <w:pStyle w:val="Dates"/>
              <w:rPr>
                <w:noProof/>
              </w:rPr>
            </w:pPr>
            <w:r w:rsidRPr="004A7F24">
              <w:t>18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496B2CD" w14:textId="77777777" w:rsidR="00F64F7E" w:rsidRDefault="00F64F7E" w:rsidP="00F64F7E">
            <w:pPr>
              <w:pStyle w:val="Dates"/>
              <w:rPr>
                <w:noProof/>
              </w:rPr>
            </w:pPr>
            <w:r w:rsidRPr="004A7F24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56393D" w14:textId="77777777" w:rsidR="00F64F7E" w:rsidRDefault="00F64F7E" w:rsidP="00F64F7E">
            <w:pPr>
              <w:pStyle w:val="Dates"/>
              <w:rPr>
                <w:noProof/>
              </w:rPr>
            </w:pPr>
            <w:r w:rsidRPr="004A7F24">
              <w:t>20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ADEC009" w14:textId="77777777" w:rsidR="00F64F7E" w:rsidRDefault="00F64F7E" w:rsidP="00F64F7E">
            <w:pPr>
              <w:pStyle w:val="Dates"/>
              <w:rPr>
                <w:noProof/>
              </w:rPr>
            </w:pPr>
            <w:r w:rsidRPr="004A7F24">
              <w:t>21</w:t>
            </w:r>
          </w:p>
        </w:tc>
      </w:tr>
      <w:tr w:rsidR="00F64F7E" w14:paraId="1788B666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9B210DA" w14:textId="506D535D" w:rsidR="00F64F7E" w:rsidRDefault="008D7B47" w:rsidP="008D7B47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auto"/>
              </w:rPr>
              <w:t>Open Tees until 11am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3D3DE1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7BD3E7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7D25B9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41D1E20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196508" w14:textId="6574F1F0" w:rsidR="00F64F7E" w:rsidRDefault="008D7B47" w:rsidP="008D7B47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Ladies Winter Fun Competition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545883F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</w:tr>
      <w:tr w:rsidR="00F64F7E" w14:paraId="750E9D4E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2CA34E7" w14:textId="77777777" w:rsidR="00F64F7E" w:rsidRDefault="00F64F7E" w:rsidP="00F64F7E">
            <w:pPr>
              <w:pStyle w:val="Dates"/>
              <w:rPr>
                <w:noProof/>
              </w:rPr>
            </w:pPr>
            <w:r w:rsidRPr="00544B76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25C778E" w14:textId="77777777" w:rsidR="00F64F7E" w:rsidRDefault="00F64F7E" w:rsidP="00F64F7E">
            <w:pPr>
              <w:pStyle w:val="Dates"/>
              <w:rPr>
                <w:noProof/>
              </w:rPr>
            </w:pPr>
            <w:r w:rsidRPr="00544B76"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636352" w14:textId="77777777" w:rsidR="00F64F7E" w:rsidRDefault="00F64F7E" w:rsidP="00F64F7E">
            <w:pPr>
              <w:pStyle w:val="Dates"/>
              <w:rPr>
                <w:noProof/>
              </w:rPr>
            </w:pPr>
            <w:r w:rsidRPr="00544B76">
              <w:t>24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FE6075F" w14:textId="77777777" w:rsidR="00F64F7E" w:rsidRDefault="00F64F7E" w:rsidP="00F64F7E">
            <w:pPr>
              <w:pStyle w:val="Dates"/>
              <w:rPr>
                <w:noProof/>
              </w:rPr>
            </w:pPr>
            <w:r w:rsidRPr="00544B76">
              <w:t>25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B5A565" w14:textId="77777777" w:rsidR="00F64F7E" w:rsidRDefault="00F64F7E" w:rsidP="00F64F7E">
            <w:pPr>
              <w:pStyle w:val="Dates"/>
              <w:rPr>
                <w:noProof/>
              </w:rPr>
            </w:pPr>
            <w:r w:rsidRPr="00544B76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970462" w14:textId="77777777" w:rsidR="00F64F7E" w:rsidRDefault="00F64F7E" w:rsidP="00F64F7E">
            <w:pPr>
              <w:pStyle w:val="Dates"/>
              <w:rPr>
                <w:noProof/>
              </w:rPr>
            </w:pPr>
            <w:r w:rsidRPr="00544B76">
              <w:t>27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9004A3" w14:textId="77777777" w:rsidR="00F64F7E" w:rsidRDefault="00F64F7E" w:rsidP="00F64F7E">
            <w:pPr>
              <w:pStyle w:val="Dates"/>
              <w:rPr>
                <w:noProof/>
              </w:rPr>
            </w:pPr>
            <w:r w:rsidRPr="00544B76">
              <w:t>28</w:t>
            </w:r>
          </w:p>
        </w:tc>
      </w:tr>
      <w:tr w:rsidR="00F64F7E" w14:paraId="43944E4C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B5AD1A" w14:textId="0D23E5FD" w:rsidR="00F64F7E" w:rsidRDefault="008D7B47" w:rsidP="008D7B47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auto"/>
              </w:rPr>
              <w:t>Open Tees until 11am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BE8A58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CE523F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E361386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B97F74F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F786D1" w14:textId="5E441D45" w:rsidR="00F64F7E" w:rsidRDefault="0099294E" w:rsidP="0099294E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Ladies Winter Fun Competition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FBAFCF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</w:tr>
      <w:tr w:rsidR="00F64F7E" w14:paraId="2B995F8E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B8C98FF" w14:textId="77777777" w:rsidR="00F64F7E" w:rsidRDefault="00F64F7E" w:rsidP="00F64F7E">
            <w:pPr>
              <w:pStyle w:val="Dates"/>
              <w:rPr>
                <w:noProof/>
              </w:rPr>
            </w:pPr>
            <w:r w:rsidRPr="0067412A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D62AE1" w14:textId="77777777" w:rsidR="00F64F7E" w:rsidRDefault="00F64F7E" w:rsidP="00F64F7E">
            <w:pPr>
              <w:pStyle w:val="Dates"/>
              <w:rPr>
                <w:noProof/>
              </w:rPr>
            </w:pPr>
            <w:r w:rsidRPr="0067412A">
              <w:t>30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237D513" w14:textId="77777777" w:rsidR="00F64F7E" w:rsidRDefault="00F64F7E" w:rsidP="00F64F7E">
            <w:pPr>
              <w:pStyle w:val="Dates"/>
              <w:rPr>
                <w:noProof/>
              </w:rPr>
            </w:pPr>
            <w:r w:rsidRPr="0067412A">
              <w:t>31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F623D9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CA360B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88014A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A63DB0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</w:tr>
      <w:tr w:rsidR="00F64F7E" w14:paraId="1D6E3246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F3A387" w14:textId="353ACE29" w:rsidR="00F64F7E" w:rsidRDefault="008D7B47" w:rsidP="008D7B47">
            <w:pPr>
              <w:pStyle w:val="Dates"/>
              <w:jc w:val="center"/>
              <w:rPr>
                <w:noProof/>
              </w:rPr>
            </w:pPr>
            <w:r>
              <w:rPr>
                <w:noProof/>
                <w:color w:val="auto"/>
              </w:rPr>
              <w:t>Open Tees until 11am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ED53CD2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8B28C5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A7D74C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FB4E42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F6170A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DEA509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</w:tr>
    </w:tbl>
    <w:p w14:paraId="6A059635" w14:textId="2F8630C8" w:rsidR="001A74D2" w:rsidRDefault="001A74D2">
      <w:pPr>
        <w:pStyle w:val="Quote"/>
      </w:pPr>
    </w:p>
    <w:sectPr w:rsidR="001A74D2" w:rsidSect="00F51C1D">
      <w:pgSz w:w="12240" w:h="15840"/>
      <w:pgMar w:top="720" w:right="720" w:bottom="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7497" w14:textId="77777777" w:rsidR="00E07562" w:rsidRDefault="00E07562">
      <w:pPr>
        <w:spacing w:before="0" w:after="0"/>
      </w:pPr>
      <w:r>
        <w:separator/>
      </w:r>
    </w:p>
  </w:endnote>
  <w:endnote w:type="continuationSeparator" w:id="0">
    <w:p w14:paraId="2AFD0DC7" w14:textId="77777777" w:rsidR="00E07562" w:rsidRDefault="00E075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1E66" w14:textId="77777777" w:rsidR="00E07562" w:rsidRDefault="00E07562">
      <w:pPr>
        <w:spacing w:before="0" w:after="0"/>
      </w:pPr>
      <w:r>
        <w:separator/>
      </w:r>
    </w:p>
  </w:footnote>
  <w:footnote w:type="continuationSeparator" w:id="0">
    <w:p w14:paraId="492F895E" w14:textId="77777777" w:rsidR="00E07562" w:rsidRDefault="00E075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4030042">
    <w:abstractNumId w:val="9"/>
  </w:num>
  <w:num w:numId="2" w16cid:durableId="88745837">
    <w:abstractNumId w:val="7"/>
  </w:num>
  <w:num w:numId="3" w16cid:durableId="437723554">
    <w:abstractNumId w:val="6"/>
  </w:num>
  <w:num w:numId="4" w16cid:durableId="2121290115">
    <w:abstractNumId w:val="5"/>
  </w:num>
  <w:num w:numId="5" w16cid:durableId="726611790">
    <w:abstractNumId w:val="4"/>
  </w:num>
  <w:num w:numId="6" w16cid:durableId="1402019289">
    <w:abstractNumId w:val="8"/>
  </w:num>
  <w:num w:numId="7" w16cid:durableId="952326606">
    <w:abstractNumId w:val="3"/>
  </w:num>
  <w:num w:numId="8" w16cid:durableId="1809130945">
    <w:abstractNumId w:val="2"/>
  </w:num>
  <w:num w:numId="9" w16cid:durableId="720985617">
    <w:abstractNumId w:val="1"/>
  </w:num>
  <w:num w:numId="10" w16cid:durableId="140857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E07562"/>
    <w:rsid w:val="00001076"/>
    <w:rsid w:val="00037695"/>
    <w:rsid w:val="00046CE3"/>
    <w:rsid w:val="000D01F2"/>
    <w:rsid w:val="000D6D33"/>
    <w:rsid w:val="000E712B"/>
    <w:rsid w:val="000F00A7"/>
    <w:rsid w:val="000F195C"/>
    <w:rsid w:val="00124ADC"/>
    <w:rsid w:val="001335F0"/>
    <w:rsid w:val="00133B1B"/>
    <w:rsid w:val="00137D21"/>
    <w:rsid w:val="00174F97"/>
    <w:rsid w:val="00193E15"/>
    <w:rsid w:val="001A74D2"/>
    <w:rsid w:val="001E5EC3"/>
    <w:rsid w:val="00217887"/>
    <w:rsid w:val="0025461A"/>
    <w:rsid w:val="0025748C"/>
    <w:rsid w:val="00257C05"/>
    <w:rsid w:val="002F7032"/>
    <w:rsid w:val="00320970"/>
    <w:rsid w:val="00345638"/>
    <w:rsid w:val="00367C19"/>
    <w:rsid w:val="00375B27"/>
    <w:rsid w:val="00381234"/>
    <w:rsid w:val="003C08C2"/>
    <w:rsid w:val="003C33CE"/>
    <w:rsid w:val="003E08BB"/>
    <w:rsid w:val="00413551"/>
    <w:rsid w:val="004214C8"/>
    <w:rsid w:val="00440D9C"/>
    <w:rsid w:val="004433AF"/>
    <w:rsid w:val="0045525C"/>
    <w:rsid w:val="0045537C"/>
    <w:rsid w:val="004A72A3"/>
    <w:rsid w:val="004D4657"/>
    <w:rsid w:val="004E0874"/>
    <w:rsid w:val="00537A0B"/>
    <w:rsid w:val="00544FE6"/>
    <w:rsid w:val="005B07ED"/>
    <w:rsid w:val="005B0C48"/>
    <w:rsid w:val="005D5DC8"/>
    <w:rsid w:val="005F0DE4"/>
    <w:rsid w:val="005F7B92"/>
    <w:rsid w:val="006151D3"/>
    <w:rsid w:val="0064687B"/>
    <w:rsid w:val="00680558"/>
    <w:rsid w:val="006A518E"/>
    <w:rsid w:val="006B2560"/>
    <w:rsid w:val="006C632F"/>
    <w:rsid w:val="006C645A"/>
    <w:rsid w:val="006F0246"/>
    <w:rsid w:val="006F14E5"/>
    <w:rsid w:val="007277E7"/>
    <w:rsid w:val="0078527C"/>
    <w:rsid w:val="00795BD2"/>
    <w:rsid w:val="007B4C75"/>
    <w:rsid w:val="008043F6"/>
    <w:rsid w:val="00812DAD"/>
    <w:rsid w:val="0081356A"/>
    <w:rsid w:val="00890592"/>
    <w:rsid w:val="008B015D"/>
    <w:rsid w:val="008B41D3"/>
    <w:rsid w:val="008C1022"/>
    <w:rsid w:val="008D7B47"/>
    <w:rsid w:val="008F0AEB"/>
    <w:rsid w:val="00925ED9"/>
    <w:rsid w:val="00926AB3"/>
    <w:rsid w:val="009663D6"/>
    <w:rsid w:val="0098112B"/>
    <w:rsid w:val="0099294E"/>
    <w:rsid w:val="00997C7D"/>
    <w:rsid w:val="009A164A"/>
    <w:rsid w:val="009A7C5B"/>
    <w:rsid w:val="009B2A94"/>
    <w:rsid w:val="00A24B9A"/>
    <w:rsid w:val="00A556A8"/>
    <w:rsid w:val="00A61881"/>
    <w:rsid w:val="00AB4CA7"/>
    <w:rsid w:val="00B13895"/>
    <w:rsid w:val="00B53EBA"/>
    <w:rsid w:val="00B6717E"/>
    <w:rsid w:val="00B8322B"/>
    <w:rsid w:val="00B84FB0"/>
    <w:rsid w:val="00B864F3"/>
    <w:rsid w:val="00BC6A26"/>
    <w:rsid w:val="00BF0FEE"/>
    <w:rsid w:val="00BF4383"/>
    <w:rsid w:val="00C01EED"/>
    <w:rsid w:val="00C40EB5"/>
    <w:rsid w:val="00C41633"/>
    <w:rsid w:val="00C43391"/>
    <w:rsid w:val="00C4518D"/>
    <w:rsid w:val="00C62C5F"/>
    <w:rsid w:val="00CB00F4"/>
    <w:rsid w:val="00CD6A69"/>
    <w:rsid w:val="00D00EFD"/>
    <w:rsid w:val="00D86D82"/>
    <w:rsid w:val="00DC36E4"/>
    <w:rsid w:val="00E07562"/>
    <w:rsid w:val="00E10CBF"/>
    <w:rsid w:val="00E14558"/>
    <w:rsid w:val="00E4576C"/>
    <w:rsid w:val="00E7264F"/>
    <w:rsid w:val="00EA415B"/>
    <w:rsid w:val="00EC502E"/>
    <w:rsid w:val="00EF7148"/>
    <w:rsid w:val="00F01B1F"/>
    <w:rsid w:val="00F300E2"/>
    <w:rsid w:val="00F51C1D"/>
    <w:rsid w:val="00F54AEB"/>
    <w:rsid w:val="00F64F7E"/>
    <w:rsid w:val="00F71755"/>
    <w:rsid w:val="00FE13F4"/>
    <w:rsid w:val="00FF3060"/>
    <w:rsid w:val="52D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6683A0"/>
  <w15:docId w15:val="{45E3D31C-E23E-4E5F-B970-294CB745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558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rsid w:val="004214C8"/>
    <w:pPr>
      <w:spacing w:before="0" w:after="0"/>
      <w:jc w:val="right"/>
    </w:pPr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19"/>
    <w:semiHidden/>
    <w:unhideWhenUsed/>
    <w:rsid w:val="0045537C"/>
    <w:pPr>
      <w:spacing w:after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19"/>
    <w:semiHidden/>
    <w:rsid w:val="0045537C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4558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E14558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558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ot%20Hall\AppData\Roaming\Microsoft\Templates\Snapsho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7492C1EDF241EEB5683923C39F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9091-86D7-454F-AB66-6E2814903708}"/>
      </w:docPartPr>
      <w:docPartBody>
        <w:p w:rsidR="00ED0A7D" w:rsidRDefault="00ED0A7D">
          <w:pPr>
            <w:pStyle w:val="677492C1EDF241EEB5683923C39F9C0B"/>
          </w:pPr>
          <w:r>
            <w:t>Sunday</w:t>
          </w:r>
        </w:p>
      </w:docPartBody>
    </w:docPart>
    <w:docPart>
      <w:docPartPr>
        <w:name w:val="A4FDDF167EEA4C748AD04D3DA827D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8201-1517-491B-8CE1-057153297FD1}"/>
      </w:docPartPr>
      <w:docPartBody>
        <w:p w:rsidR="00ED0A7D" w:rsidRDefault="00ED0A7D">
          <w:pPr>
            <w:pStyle w:val="A4FDDF167EEA4C748AD04D3DA827D835"/>
          </w:pPr>
          <w:r>
            <w:t>Monday</w:t>
          </w:r>
        </w:p>
      </w:docPartBody>
    </w:docPart>
    <w:docPart>
      <w:docPartPr>
        <w:name w:val="DE2F459051534A7D912E3366D41BD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07A0-C63C-4887-A69E-F7E5016904E7}"/>
      </w:docPartPr>
      <w:docPartBody>
        <w:p w:rsidR="00ED0A7D" w:rsidRDefault="00ED0A7D">
          <w:pPr>
            <w:pStyle w:val="DE2F459051534A7D912E3366D41BD30F"/>
          </w:pPr>
          <w:r>
            <w:t>Tuesday</w:t>
          </w:r>
        </w:p>
      </w:docPartBody>
    </w:docPart>
    <w:docPart>
      <w:docPartPr>
        <w:name w:val="8FD6325F56BD43788A5BB589734F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C8C26-F820-4B8A-B06C-2E347C1117BB}"/>
      </w:docPartPr>
      <w:docPartBody>
        <w:p w:rsidR="00ED0A7D" w:rsidRDefault="00ED0A7D">
          <w:pPr>
            <w:pStyle w:val="8FD6325F56BD43788A5BB589734F3621"/>
          </w:pPr>
          <w:r>
            <w:t>Wednesday</w:t>
          </w:r>
        </w:p>
      </w:docPartBody>
    </w:docPart>
    <w:docPart>
      <w:docPartPr>
        <w:name w:val="DAE70AAFB8B147239B62111309AF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38AC-C849-42AD-B87B-D297386B3998}"/>
      </w:docPartPr>
      <w:docPartBody>
        <w:p w:rsidR="00ED0A7D" w:rsidRDefault="00ED0A7D">
          <w:pPr>
            <w:pStyle w:val="DAE70AAFB8B147239B62111309AF1F67"/>
          </w:pPr>
          <w:r>
            <w:t>Thursday</w:t>
          </w:r>
        </w:p>
      </w:docPartBody>
    </w:docPart>
    <w:docPart>
      <w:docPartPr>
        <w:name w:val="8155406DDFA046E8B2D55363E6BD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96A2-3DFD-47AD-A6B2-025CD075C035}"/>
      </w:docPartPr>
      <w:docPartBody>
        <w:p w:rsidR="00ED0A7D" w:rsidRDefault="00ED0A7D">
          <w:pPr>
            <w:pStyle w:val="8155406DDFA046E8B2D55363E6BDCB23"/>
          </w:pPr>
          <w:r>
            <w:t>Friday</w:t>
          </w:r>
        </w:p>
      </w:docPartBody>
    </w:docPart>
    <w:docPart>
      <w:docPartPr>
        <w:name w:val="BA89F12EDF844606B5CD9D32F407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4295-37AE-4167-A97F-579CFA21BD1B}"/>
      </w:docPartPr>
      <w:docPartBody>
        <w:p w:rsidR="00ED0A7D" w:rsidRDefault="00ED0A7D">
          <w:pPr>
            <w:pStyle w:val="BA89F12EDF844606B5CD9D32F4075A37"/>
          </w:pPr>
          <w:r>
            <w:t>Saturday</w:t>
          </w:r>
        </w:p>
      </w:docPartBody>
    </w:docPart>
    <w:docPart>
      <w:docPartPr>
        <w:name w:val="07A30A474F894660B8CCC96DFA249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CC4B-6A33-4304-881B-CFD811C5D6CF}"/>
      </w:docPartPr>
      <w:docPartBody>
        <w:p w:rsidR="00ED0A7D" w:rsidRDefault="00ED0A7D">
          <w:pPr>
            <w:pStyle w:val="07A30A474F894660B8CCC96DFA249714"/>
          </w:pPr>
          <w:r>
            <w:t>Sunday</w:t>
          </w:r>
        </w:p>
      </w:docPartBody>
    </w:docPart>
    <w:docPart>
      <w:docPartPr>
        <w:name w:val="B63757DB5EBA4C48A305B675725C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29B7-7A02-424A-B918-478E945B18B8}"/>
      </w:docPartPr>
      <w:docPartBody>
        <w:p w:rsidR="00ED0A7D" w:rsidRDefault="00ED0A7D">
          <w:pPr>
            <w:pStyle w:val="B63757DB5EBA4C48A305B675725CC436"/>
          </w:pPr>
          <w:r>
            <w:t>Monday</w:t>
          </w:r>
        </w:p>
      </w:docPartBody>
    </w:docPart>
    <w:docPart>
      <w:docPartPr>
        <w:name w:val="C8AD772151BD43579F2D70900092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B976-55A7-4D18-99C0-31CE79447765}"/>
      </w:docPartPr>
      <w:docPartBody>
        <w:p w:rsidR="00ED0A7D" w:rsidRDefault="00ED0A7D">
          <w:pPr>
            <w:pStyle w:val="C8AD772151BD43579F2D709000927E36"/>
          </w:pPr>
          <w:r>
            <w:t>Tuesday</w:t>
          </w:r>
        </w:p>
      </w:docPartBody>
    </w:docPart>
    <w:docPart>
      <w:docPartPr>
        <w:name w:val="31D2E19199FC4488B311790CAB23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D02B-3540-4BB5-BB1A-A445112BA535}"/>
      </w:docPartPr>
      <w:docPartBody>
        <w:p w:rsidR="00ED0A7D" w:rsidRDefault="00ED0A7D">
          <w:pPr>
            <w:pStyle w:val="31D2E19199FC4488B311790CAB2306C1"/>
          </w:pPr>
          <w:r>
            <w:t>Wednesday</w:t>
          </w:r>
        </w:p>
      </w:docPartBody>
    </w:docPart>
    <w:docPart>
      <w:docPartPr>
        <w:name w:val="C9E104D4B59140A18D866D4C62FE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96A6-943A-4B84-A0E5-A3AAA79F0A42}"/>
      </w:docPartPr>
      <w:docPartBody>
        <w:p w:rsidR="00ED0A7D" w:rsidRDefault="00ED0A7D">
          <w:pPr>
            <w:pStyle w:val="C9E104D4B59140A18D866D4C62FE85EE"/>
          </w:pPr>
          <w:r>
            <w:t>Thursday</w:t>
          </w:r>
        </w:p>
      </w:docPartBody>
    </w:docPart>
    <w:docPart>
      <w:docPartPr>
        <w:name w:val="416280C234A546B496D52AA3A5E02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58B7-2BDF-4048-81A4-55B7A62C599C}"/>
      </w:docPartPr>
      <w:docPartBody>
        <w:p w:rsidR="00ED0A7D" w:rsidRDefault="00ED0A7D">
          <w:pPr>
            <w:pStyle w:val="416280C234A546B496D52AA3A5E0250F"/>
          </w:pPr>
          <w:r>
            <w:t>Friday</w:t>
          </w:r>
        </w:p>
      </w:docPartBody>
    </w:docPart>
    <w:docPart>
      <w:docPartPr>
        <w:name w:val="308081A0564D4593AA1A5B8D4C3E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0069-8D2D-4319-8043-7A4431BD1C05}"/>
      </w:docPartPr>
      <w:docPartBody>
        <w:p w:rsidR="00ED0A7D" w:rsidRDefault="00ED0A7D">
          <w:pPr>
            <w:pStyle w:val="308081A0564D4593AA1A5B8D4C3E4AB5"/>
          </w:pPr>
          <w:r>
            <w:t>Saturday</w:t>
          </w:r>
        </w:p>
      </w:docPartBody>
    </w:docPart>
    <w:docPart>
      <w:docPartPr>
        <w:name w:val="F447300198934035AC64C2C998DA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F412-F439-4990-B55E-16BBC63D657F}"/>
      </w:docPartPr>
      <w:docPartBody>
        <w:p w:rsidR="00ED0A7D" w:rsidRDefault="00ED0A7D">
          <w:pPr>
            <w:pStyle w:val="F447300198934035AC64C2C998DAF7BE"/>
          </w:pPr>
          <w:r>
            <w:t>Sunday</w:t>
          </w:r>
        </w:p>
      </w:docPartBody>
    </w:docPart>
    <w:docPart>
      <w:docPartPr>
        <w:name w:val="327D50D0DB7F400FAA3D24FCACAE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15E-EE07-400F-86AF-A7B9BA57E958}"/>
      </w:docPartPr>
      <w:docPartBody>
        <w:p w:rsidR="00ED0A7D" w:rsidRDefault="00ED0A7D">
          <w:pPr>
            <w:pStyle w:val="327D50D0DB7F400FAA3D24FCACAE5E9C"/>
          </w:pPr>
          <w:r>
            <w:t>Monday</w:t>
          </w:r>
        </w:p>
      </w:docPartBody>
    </w:docPart>
    <w:docPart>
      <w:docPartPr>
        <w:name w:val="4DC2B45F6EB5440C9F24EBE1B76DA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CCFD8-F706-4CF2-9486-FC74FABF392F}"/>
      </w:docPartPr>
      <w:docPartBody>
        <w:p w:rsidR="00ED0A7D" w:rsidRDefault="00ED0A7D">
          <w:pPr>
            <w:pStyle w:val="4DC2B45F6EB5440C9F24EBE1B76DA422"/>
          </w:pPr>
          <w:r>
            <w:t>Tuesday</w:t>
          </w:r>
        </w:p>
      </w:docPartBody>
    </w:docPart>
    <w:docPart>
      <w:docPartPr>
        <w:name w:val="A569BBF6937845CE968FA9D39C9A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83DDA-B0D0-4702-9601-F14CFCD5F327}"/>
      </w:docPartPr>
      <w:docPartBody>
        <w:p w:rsidR="00ED0A7D" w:rsidRDefault="00ED0A7D">
          <w:pPr>
            <w:pStyle w:val="A569BBF6937845CE968FA9D39C9A53B7"/>
          </w:pPr>
          <w:r>
            <w:t>Wednesday</w:t>
          </w:r>
        </w:p>
      </w:docPartBody>
    </w:docPart>
    <w:docPart>
      <w:docPartPr>
        <w:name w:val="C181D0F8FC9747539BB7F0CDBB12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2E6FC-E3E5-4DA8-BCEF-1B27BE283DEE}"/>
      </w:docPartPr>
      <w:docPartBody>
        <w:p w:rsidR="00ED0A7D" w:rsidRDefault="00ED0A7D">
          <w:pPr>
            <w:pStyle w:val="C181D0F8FC9747539BB7F0CDBB1204DC"/>
          </w:pPr>
          <w:r>
            <w:t>Thursday</w:t>
          </w:r>
        </w:p>
      </w:docPartBody>
    </w:docPart>
    <w:docPart>
      <w:docPartPr>
        <w:name w:val="9EFA98EAD665443D900974619D86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9BCC-BB7C-4D29-8AFA-8CD199413C94}"/>
      </w:docPartPr>
      <w:docPartBody>
        <w:p w:rsidR="00ED0A7D" w:rsidRDefault="00ED0A7D">
          <w:pPr>
            <w:pStyle w:val="9EFA98EAD665443D900974619D865E0B"/>
          </w:pPr>
          <w:r>
            <w:t>Friday</w:t>
          </w:r>
        </w:p>
      </w:docPartBody>
    </w:docPart>
    <w:docPart>
      <w:docPartPr>
        <w:name w:val="4718C45A401B40D79C97DEA5F1B6F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F2E7-BFD9-4A2A-8C3B-0DF8946B2737}"/>
      </w:docPartPr>
      <w:docPartBody>
        <w:p w:rsidR="00ED0A7D" w:rsidRDefault="00ED0A7D">
          <w:pPr>
            <w:pStyle w:val="4718C45A401B40D79C97DEA5F1B6F87C"/>
          </w:pPr>
          <w:r>
            <w:t>Saturday</w:t>
          </w:r>
        </w:p>
      </w:docPartBody>
    </w:docPart>
    <w:docPart>
      <w:docPartPr>
        <w:name w:val="76CE7F2E0150441CB20E8AD12731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4CB3-3E1F-49AD-954E-CA6E85F716AC}"/>
      </w:docPartPr>
      <w:docPartBody>
        <w:p w:rsidR="00ED0A7D" w:rsidRDefault="00ED0A7D">
          <w:pPr>
            <w:pStyle w:val="76CE7F2E0150441CB20E8AD1273176C1"/>
          </w:pPr>
          <w:r>
            <w:t>Sunday</w:t>
          </w:r>
        </w:p>
      </w:docPartBody>
    </w:docPart>
    <w:docPart>
      <w:docPartPr>
        <w:name w:val="4E709D655C2A4E159BF6CFF1C0D6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5FF8-DA27-4CB5-89C5-FA0A5DBEF205}"/>
      </w:docPartPr>
      <w:docPartBody>
        <w:p w:rsidR="00ED0A7D" w:rsidRDefault="00ED0A7D">
          <w:pPr>
            <w:pStyle w:val="4E709D655C2A4E159BF6CFF1C0D69ABA"/>
          </w:pPr>
          <w:r>
            <w:t>Monday</w:t>
          </w:r>
        </w:p>
      </w:docPartBody>
    </w:docPart>
    <w:docPart>
      <w:docPartPr>
        <w:name w:val="5F61080658D3499A87ACBC8EA3AA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436F2-B5F5-4C46-A432-AB76C36FBB81}"/>
      </w:docPartPr>
      <w:docPartBody>
        <w:p w:rsidR="00ED0A7D" w:rsidRDefault="00ED0A7D">
          <w:pPr>
            <w:pStyle w:val="5F61080658D3499A87ACBC8EA3AA02C9"/>
          </w:pPr>
          <w:r>
            <w:t>Tuesday</w:t>
          </w:r>
        </w:p>
      </w:docPartBody>
    </w:docPart>
    <w:docPart>
      <w:docPartPr>
        <w:name w:val="2EF7171A17194EC39856082C7AEE6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66A49-69D7-4F72-9AF0-AA219600CF0B}"/>
      </w:docPartPr>
      <w:docPartBody>
        <w:p w:rsidR="00ED0A7D" w:rsidRDefault="00ED0A7D">
          <w:pPr>
            <w:pStyle w:val="2EF7171A17194EC39856082C7AEE62A2"/>
          </w:pPr>
          <w:r>
            <w:t>Wednesday</w:t>
          </w:r>
        </w:p>
      </w:docPartBody>
    </w:docPart>
    <w:docPart>
      <w:docPartPr>
        <w:name w:val="6ED30A448D2047118CF36F649D05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E0D1-70C8-4E15-B013-477790BAC436}"/>
      </w:docPartPr>
      <w:docPartBody>
        <w:p w:rsidR="00ED0A7D" w:rsidRDefault="00ED0A7D">
          <w:pPr>
            <w:pStyle w:val="6ED30A448D2047118CF36F649D054936"/>
          </w:pPr>
          <w:r>
            <w:t>Thursday</w:t>
          </w:r>
        </w:p>
      </w:docPartBody>
    </w:docPart>
    <w:docPart>
      <w:docPartPr>
        <w:name w:val="D011C86783BC4DBCB2C3B8A534FA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40436-F2E4-4CA1-87DE-FCD93DEEA902}"/>
      </w:docPartPr>
      <w:docPartBody>
        <w:p w:rsidR="00ED0A7D" w:rsidRDefault="00ED0A7D">
          <w:pPr>
            <w:pStyle w:val="D011C86783BC4DBCB2C3B8A534FAA0EC"/>
          </w:pPr>
          <w:r>
            <w:t>Friday</w:t>
          </w:r>
        </w:p>
      </w:docPartBody>
    </w:docPart>
    <w:docPart>
      <w:docPartPr>
        <w:name w:val="44C448C6788F4179B503C0E86239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FFB1-7DC0-47FF-AD12-183940E7811A}"/>
      </w:docPartPr>
      <w:docPartBody>
        <w:p w:rsidR="00ED0A7D" w:rsidRDefault="00ED0A7D">
          <w:pPr>
            <w:pStyle w:val="44C448C6788F4179B503C0E862396D4D"/>
          </w:pPr>
          <w:r>
            <w:t>Saturday</w:t>
          </w:r>
        </w:p>
      </w:docPartBody>
    </w:docPart>
    <w:docPart>
      <w:docPartPr>
        <w:name w:val="FD3D8C7BCE83498A9CD4469364F6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DE73-FABA-49E7-9647-EE5C2396E48C}"/>
      </w:docPartPr>
      <w:docPartBody>
        <w:p w:rsidR="00ED0A7D" w:rsidRDefault="00ED0A7D">
          <w:pPr>
            <w:pStyle w:val="FD3D8C7BCE83498A9CD4469364F679AF"/>
          </w:pPr>
          <w:r>
            <w:t>Sunday</w:t>
          </w:r>
        </w:p>
      </w:docPartBody>
    </w:docPart>
    <w:docPart>
      <w:docPartPr>
        <w:name w:val="75C4863420FB4C1F94F1BF023A7D2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499A-EC97-4F36-948D-CCFBB1B203B0}"/>
      </w:docPartPr>
      <w:docPartBody>
        <w:p w:rsidR="00ED0A7D" w:rsidRDefault="00ED0A7D">
          <w:pPr>
            <w:pStyle w:val="75C4863420FB4C1F94F1BF023A7D24DC"/>
          </w:pPr>
          <w:r>
            <w:t>Monday</w:t>
          </w:r>
        </w:p>
      </w:docPartBody>
    </w:docPart>
    <w:docPart>
      <w:docPartPr>
        <w:name w:val="CC72C8ABC8CE40ACBF2E8D277C58B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C2CED-2B79-4DF8-B900-C846698465D4}"/>
      </w:docPartPr>
      <w:docPartBody>
        <w:p w:rsidR="00ED0A7D" w:rsidRDefault="00ED0A7D">
          <w:pPr>
            <w:pStyle w:val="CC72C8ABC8CE40ACBF2E8D277C58B555"/>
          </w:pPr>
          <w:r>
            <w:t>Tuesday</w:t>
          </w:r>
        </w:p>
      </w:docPartBody>
    </w:docPart>
    <w:docPart>
      <w:docPartPr>
        <w:name w:val="08E8A4F5385B4D2CB682C8E7E0D46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2920-5660-45E0-A69A-06528E3EECB9}"/>
      </w:docPartPr>
      <w:docPartBody>
        <w:p w:rsidR="00ED0A7D" w:rsidRDefault="00ED0A7D">
          <w:pPr>
            <w:pStyle w:val="08E8A4F5385B4D2CB682C8E7E0D4633C"/>
          </w:pPr>
          <w:r>
            <w:t>Wednesday</w:t>
          </w:r>
        </w:p>
      </w:docPartBody>
    </w:docPart>
    <w:docPart>
      <w:docPartPr>
        <w:name w:val="EE26DD16A347475CBC5432F32DD73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CD55-E6C5-4145-8045-6B8F3F5AC454}"/>
      </w:docPartPr>
      <w:docPartBody>
        <w:p w:rsidR="00ED0A7D" w:rsidRDefault="00ED0A7D">
          <w:pPr>
            <w:pStyle w:val="EE26DD16A347475CBC5432F32DD7370E"/>
          </w:pPr>
          <w:r>
            <w:t>Thursday</w:t>
          </w:r>
        </w:p>
      </w:docPartBody>
    </w:docPart>
    <w:docPart>
      <w:docPartPr>
        <w:name w:val="E5F0A448EEA44B079A8A0EF7176A7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1E9E-74F4-40D8-B5F3-1B39A238CFEE}"/>
      </w:docPartPr>
      <w:docPartBody>
        <w:p w:rsidR="00ED0A7D" w:rsidRDefault="00ED0A7D">
          <w:pPr>
            <w:pStyle w:val="E5F0A448EEA44B079A8A0EF7176A783C"/>
          </w:pPr>
          <w:r>
            <w:t>Friday</w:t>
          </w:r>
        </w:p>
      </w:docPartBody>
    </w:docPart>
    <w:docPart>
      <w:docPartPr>
        <w:name w:val="2A96E92E771640809C42959055E0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55C85-1A5B-4680-A35F-B50189F18FA3}"/>
      </w:docPartPr>
      <w:docPartBody>
        <w:p w:rsidR="00ED0A7D" w:rsidRDefault="00ED0A7D">
          <w:pPr>
            <w:pStyle w:val="2A96E92E771640809C42959055E0D151"/>
          </w:pPr>
          <w:r>
            <w:t>Saturday</w:t>
          </w:r>
        </w:p>
      </w:docPartBody>
    </w:docPart>
    <w:docPart>
      <w:docPartPr>
        <w:name w:val="29126C045D454745B709A61C7AA3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7C6-FBDC-4841-AE04-E1C5CED021EC}"/>
      </w:docPartPr>
      <w:docPartBody>
        <w:p w:rsidR="00ED0A7D" w:rsidRDefault="00ED0A7D">
          <w:pPr>
            <w:pStyle w:val="29126C045D454745B709A61C7AA37BED"/>
          </w:pPr>
          <w:r>
            <w:t>Sunday</w:t>
          </w:r>
        </w:p>
      </w:docPartBody>
    </w:docPart>
    <w:docPart>
      <w:docPartPr>
        <w:name w:val="8C7E67D76D0E45E4A07BC06A0488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2603C-EEFC-4EC5-B61C-121F0F763619}"/>
      </w:docPartPr>
      <w:docPartBody>
        <w:p w:rsidR="00ED0A7D" w:rsidRDefault="00ED0A7D">
          <w:pPr>
            <w:pStyle w:val="8C7E67D76D0E45E4A07BC06A0488E13C"/>
          </w:pPr>
          <w:r>
            <w:t>Monday</w:t>
          </w:r>
        </w:p>
      </w:docPartBody>
    </w:docPart>
    <w:docPart>
      <w:docPartPr>
        <w:name w:val="DEE72DEAC5364648AB3CA45A981B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0ADD8-9FE5-4BF6-9DD5-19344F9C4DD5}"/>
      </w:docPartPr>
      <w:docPartBody>
        <w:p w:rsidR="00ED0A7D" w:rsidRDefault="00ED0A7D">
          <w:pPr>
            <w:pStyle w:val="DEE72DEAC5364648AB3CA45A981BC55B"/>
          </w:pPr>
          <w:r>
            <w:t>Tuesday</w:t>
          </w:r>
        </w:p>
      </w:docPartBody>
    </w:docPart>
    <w:docPart>
      <w:docPartPr>
        <w:name w:val="9168C0AE4CCB40C79268CBCE2D9D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B197-24C6-4971-88C8-51FC3C7D9C66}"/>
      </w:docPartPr>
      <w:docPartBody>
        <w:p w:rsidR="00ED0A7D" w:rsidRDefault="00ED0A7D">
          <w:pPr>
            <w:pStyle w:val="9168C0AE4CCB40C79268CBCE2D9DE575"/>
          </w:pPr>
          <w:r>
            <w:t>Wednesday</w:t>
          </w:r>
        </w:p>
      </w:docPartBody>
    </w:docPart>
    <w:docPart>
      <w:docPartPr>
        <w:name w:val="CD1E690419384A028A5E70108E50C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D8D9-1607-42C5-B475-985916CEEAFC}"/>
      </w:docPartPr>
      <w:docPartBody>
        <w:p w:rsidR="00ED0A7D" w:rsidRDefault="00ED0A7D">
          <w:pPr>
            <w:pStyle w:val="CD1E690419384A028A5E70108E50CB9F"/>
          </w:pPr>
          <w:r>
            <w:t>Thursday</w:t>
          </w:r>
        </w:p>
      </w:docPartBody>
    </w:docPart>
    <w:docPart>
      <w:docPartPr>
        <w:name w:val="97C57F4DFA63429A9801CF6B77B8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A0E0-40D8-453B-A4FA-EDE7059C1DC9}"/>
      </w:docPartPr>
      <w:docPartBody>
        <w:p w:rsidR="00ED0A7D" w:rsidRDefault="00ED0A7D">
          <w:pPr>
            <w:pStyle w:val="97C57F4DFA63429A9801CF6B77B8EA95"/>
          </w:pPr>
          <w:r>
            <w:t>Friday</w:t>
          </w:r>
        </w:p>
      </w:docPartBody>
    </w:docPart>
    <w:docPart>
      <w:docPartPr>
        <w:name w:val="A049A62FE1344964A3A29E774B2DE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E7BA-D691-4FA2-A88E-E084E4CC01FE}"/>
      </w:docPartPr>
      <w:docPartBody>
        <w:p w:rsidR="00ED0A7D" w:rsidRDefault="00ED0A7D">
          <w:pPr>
            <w:pStyle w:val="A049A62FE1344964A3A29E774B2DEAE2"/>
          </w:pPr>
          <w:r>
            <w:t>Saturday</w:t>
          </w:r>
        </w:p>
      </w:docPartBody>
    </w:docPart>
    <w:docPart>
      <w:docPartPr>
        <w:name w:val="2F1D3BD50C294E94AB77A74C3F8E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4807-7E25-4A4F-85BB-E3CF94181F72}"/>
      </w:docPartPr>
      <w:docPartBody>
        <w:p w:rsidR="00ED0A7D" w:rsidRDefault="00ED0A7D">
          <w:pPr>
            <w:pStyle w:val="2F1D3BD50C294E94AB77A74C3F8ED240"/>
          </w:pPr>
          <w:r>
            <w:t>Sunday</w:t>
          </w:r>
        </w:p>
      </w:docPartBody>
    </w:docPart>
    <w:docPart>
      <w:docPartPr>
        <w:name w:val="498F1DC152904A43935ACD634E0FF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B54E-41CD-4F42-9CD3-E53AF2445124}"/>
      </w:docPartPr>
      <w:docPartBody>
        <w:p w:rsidR="00ED0A7D" w:rsidRDefault="00ED0A7D">
          <w:pPr>
            <w:pStyle w:val="498F1DC152904A43935ACD634E0FF7E7"/>
          </w:pPr>
          <w:r>
            <w:t>Monday</w:t>
          </w:r>
        </w:p>
      </w:docPartBody>
    </w:docPart>
    <w:docPart>
      <w:docPartPr>
        <w:name w:val="0236EC10652F4D4D9FBBE95B7199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89D2B-5FD5-449B-8F31-B3E565624F5D}"/>
      </w:docPartPr>
      <w:docPartBody>
        <w:p w:rsidR="00ED0A7D" w:rsidRDefault="00ED0A7D">
          <w:pPr>
            <w:pStyle w:val="0236EC10652F4D4D9FBBE95B7199F2B2"/>
          </w:pPr>
          <w:r>
            <w:t>Tuesday</w:t>
          </w:r>
        </w:p>
      </w:docPartBody>
    </w:docPart>
    <w:docPart>
      <w:docPartPr>
        <w:name w:val="A7EAF295D0CE491C85C85DB9823B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84CB-EC26-4641-8603-2DD07A7ACDF3}"/>
      </w:docPartPr>
      <w:docPartBody>
        <w:p w:rsidR="00ED0A7D" w:rsidRDefault="00ED0A7D">
          <w:pPr>
            <w:pStyle w:val="A7EAF295D0CE491C85C85DB9823B6366"/>
          </w:pPr>
          <w:r>
            <w:t>Wednesday</w:t>
          </w:r>
        </w:p>
      </w:docPartBody>
    </w:docPart>
    <w:docPart>
      <w:docPartPr>
        <w:name w:val="0C052047C1B3422CAB596FD910B5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172A-B08C-47C6-A8D7-15970F59A6F3}"/>
      </w:docPartPr>
      <w:docPartBody>
        <w:p w:rsidR="00ED0A7D" w:rsidRDefault="00ED0A7D">
          <w:pPr>
            <w:pStyle w:val="0C052047C1B3422CAB596FD910B5FDE9"/>
          </w:pPr>
          <w:r>
            <w:t>Thursday</w:t>
          </w:r>
        </w:p>
      </w:docPartBody>
    </w:docPart>
    <w:docPart>
      <w:docPartPr>
        <w:name w:val="D2CF132E90184BD98FD9B8DD44D1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5436-327E-4DEF-B2CF-0266EA652C71}"/>
      </w:docPartPr>
      <w:docPartBody>
        <w:p w:rsidR="00ED0A7D" w:rsidRDefault="00ED0A7D">
          <w:pPr>
            <w:pStyle w:val="D2CF132E90184BD98FD9B8DD44D1393B"/>
          </w:pPr>
          <w:r>
            <w:t>Friday</w:t>
          </w:r>
        </w:p>
      </w:docPartBody>
    </w:docPart>
    <w:docPart>
      <w:docPartPr>
        <w:name w:val="23B7C9C65BF34B09AF909E9128D2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CF1F-4AAC-4FC2-A053-1B6420D67C7E}"/>
      </w:docPartPr>
      <w:docPartBody>
        <w:p w:rsidR="00ED0A7D" w:rsidRDefault="00ED0A7D">
          <w:pPr>
            <w:pStyle w:val="23B7C9C65BF34B09AF909E9128D2D1CE"/>
          </w:pPr>
          <w:r>
            <w:t>Saturday</w:t>
          </w:r>
        </w:p>
      </w:docPartBody>
    </w:docPart>
    <w:docPart>
      <w:docPartPr>
        <w:name w:val="84ADA66F9061438098DD3D569B58B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89B4-FEB4-4136-8FF0-07638F0FE505}"/>
      </w:docPartPr>
      <w:docPartBody>
        <w:p w:rsidR="00ED0A7D" w:rsidRDefault="00ED0A7D">
          <w:pPr>
            <w:pStyle w:val="84ADA66F9061438098DD3D569B58B7AC"/>
          </w:pPr>
          <w:r>
            <w:t>Sunday</w:t>
          </w:r>
        </w:p>
      </w:docPartBody>
    </w:docPart>
    <w:docPart>
      <w:docPartPr>
        <w:name w:val="635DABE03838456285B1091BDEA2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A2C5F-144A-468D-8233-4A82E43CBFAB}"/>
      </w:docPartPr>
      <w:docPartBody>
        <w:p w:rsidR="00ED0A7D" w:rsidRDefault="00ED0A7D">
          <w:pPr>
            <w:pStyle w:val="635DABE03838456285B1091BDEA22FBB"/>
          </w:pPr>
          <w:r>
            <w:t>Monday</w:t>
          </w:r>
        </w:p>
      </w:docPartBody>
    </w:docPart>
    <w:docPart>
      <w:docPartPr>
        <w:name w:val="12B7372BDE5B41398E7CFBB84167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1FD7-B08C-4C74-9F7D-2BD95AE28602}"/>
      </w:docPartPr>
      <w:docPartBody>
        <w:p w:rsidR="00ED0A7D" w:rsidRDefault="00ED0A7D">
          <w:pPr>
            <w:pStyle w:val="12B7372BDE5B41398E7CFBB84167FC6F"/>
          </w:pPr>
          <w:r>
            <w:t>Tuesday</w:t>
          </w:r>
        </w:p>
      </w:docPartBody>
    </w:docPart>
    <w:docPart>
      <w:docPartPr>
        <w:name w:val="8894020D2294480EB2315BA3DC11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80C2-F9F4-43CA-8266-3C8417177FEE}"/>
      </w:docPartPr>
      <w:docPartBody>
        <w:p w:rsidR="00ED0A7D" w:rsidRDefault="00ED0A7D">
          <w:pPr>
            <w:pStyle w:val="8894020D2294480EB2315BA3DC11FE48"/>
          </w:pPr>
          <w:r>
            <w:t>Wednesday</w:t>
          </w:r>
        </w:p>
      </w:docPartBody>
    </w:docPart>
    <w:docPart>
      <w:docPartPr>
        <w:name w:val="F155469D72084E568E2DC0A20CB8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4072-AD0E-4177-98D7-D625F8A81FDE}"/>
      </w:docPartPr>
      <w:docPartBody>
        <w:p w:rsidR="00ED0A7D" w:rsidRDefault="00ED0A7D">
          <w:pPr>
            <w:pStyle w:val="F155469D72084E568E2DC0A20CB89168"/>
          </w:pPr>
          <w:r>
            <w:t>Thursday</w:t>
          </w:r>
        </w:p>
      </w:docPartBody>
    </w:docPart>
    <w:docPart>
      <w:docPartPr>
        <w:name w:val="D6EB4A2A89AA414FAA7015F2E9B6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D209-8967-45BD-928E-381D8F8350D7}"/>
      </w:docPartPr>
      <w:docPartBody>
        <w:p w:rsidR="00ED0A7D" w:rsidRDefault="00ED0A7D">
          <w:pPr>
            <w:pStyle w:val="D6EB4A2A89AA414FAA7015F2E9B65EC5"/>
          </w:pPr>
          <w:r>
            <w:t>Friday</w:t>
          </w:r>
        </w:p>
      </w:docPartBody>
    </w:docPart>
    <w:docPart>
      <w:docPartPr>
        <w:name w:val="F702163193C04BD992413B320925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6DA9-8BC6-4329-904E-D8D54850EAD8}"/>
      </w:docPartPr>
      <w:docPartBody>
        <w:p w:rsidR="00ED0A7D" w:rsidRDefault="00ED0A7D">
          <w:pPr>
            <w:pStyle w:val="F702163193C04BD992413B3209253BE9"/>
          </w:pPr>
          <w:r>
            <w:t>Saturday</w:t>
          </w:r>
        </w:p>
      </w:docPartBody>
    </w:docPart>
    <w:docPart>
      <w:docPartPr>
        <w:name w:val="9EAE5764A8144CE88896AB699EE7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14AC-1B7E-40B7-9E53-927DFD3C6C0C}"/>
      </w:docPartPr>
      <w:docPartBody>
        <w:p w:rsidR="00ED0A7D" w:rsidRDefault="00ED0A7D">
          <w:pPr>
            <w:pStyle w:val="9EAE5764A8144CE88896AB699EE7E124"/>
          </w:pPr>
          <w:r>
            <w:t>Sunday</w:t>
          </w:r>
        </w:p>
      </w:docPartBody>
    </w:docPart>
    <w:docPart>
      <w:docPartPr>
        <w:name w:val="B1943A9436264C2185ED02246FEE9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26C0-B928-4C35-9D16-BEA734E3F56B}"/>
      </w:docPartPr>
      <w:docPartBody>
        <w:p w:rsidR="00ED0A7D" w:rsidRDefault="00ED0A7D">
          <w:pPr>
            <w:pStyle w:val="B1943A9436264C2185ED02246FEE992E"/>
          </w:pPr>
          <w:r>
            <w:t>Monday</w:t>
          </w:r>
        </w:p>
      </w:docPartBody>
    </w:docPart>
    <w:docPart>
      <w:docPartPr>
        <w:name w:val="92C3AB1146104702AD5723BFD97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8F062-9D7F-4F17-BA79-9A421CFAF40A}"/>
      </w:docPartPr>
      <w:docPartBody>
        <w:p w:rsidR="00ED0A7D" w:rsidRDefault="00ED0A7D">
          <w:pPr>
            <w:pStyle w:val="92C3AB1146104702AD5723BFD971F8AD"/>
          </w:pPr>
          <w:r>
            <w:t>Tuesday</w:t>
          </w:r>
        </w:p>
      </w:docPartBody>
    </w:docPart>
    <w:docPart>
      <w:docPartPr>
        <w:name w:val="7EBE6D207A7145D8915B5CE4D4DE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FD97-7C0C-4B5C-B74B-B7BDBD8F8A3F}"/>
      </w:docPartPr>
      <w:docPartBody>
        <w:p w:rsidR="00ED0A7D" w:rsidRDefault="00ED0A7D">
          <w:pPr>
            <w:pStyle w:val="7EBE6D207A7145D8915B5CE4D4DE20C4"/>
          </w:pPr>
          <w:r>
            <w:t>Wednesday</w:t>
          </w:r>
        </w:p>
      </w:docPartBody>
    </w:docPart>
    <w:docPart>
      <w:docPartPr>
        <w:name w:val="ACA18F605FD04273825EA758B152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89FB4-F030-4C35-A643-975E91126B8C}"/>
      </w:docPartPr>
      <w:docPartBody>
        <w:p w:rsidR="00ED0A7D" w:rsidRDefault="00ED0A7D">
          <w:pPr>
            <w:pStyle w:val="ACA18F605FD04273825EA758B1527776"/>
          </w:pPr>
          <w:r>
            <w:t>Thursday</w:t>
          </w:r>
        </w:p>
      </w:docPartBody>
    </w:docPart>
    <w:docPart>
      <w:docPartPr>
        <w:name w:val="AD94F6032FDB4A489E18A7F2AAA8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E516A-9B27-4780-8D88-0E7ADCE17CDD}"/>
      </w:docPartPr>
      <w:docPartBody>
        <w:p w:rsidR="00ED0A7D" w:rsidRDefault="00ED0A7D">
          <w:pPr>
            <w:pStyle w:val="AD94F6032FDB4A489E18A7F2AAA836F9"/>
          </w:pPr>
          <w:r>
            <w:t>Friday</w:t>
          </w:r>
        </w:p>
      </w:docPartBody>
    </w:docPart>
    <w:docPart>
      <w:docPartPr>
        <w:name w:val="B6202CB2FC24459A9A015C7F0F99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724E-ED6D-4B5A-A1E4-E39EB2F5DC0E}"/>
      </w:docPartPr>
      <w:docPartBody>
        <w:p w:rsidR="00ED0A7D" w:rsidRDefault="00ED0A7D">
          <w:pPr>
            <w:pStyle w:val="B6202CB2FC24459A9A015C7F0F99B030"/>
          </w:pPr>
          <w:r>
            <w:t>Saturday</w:t>
          </w:r>
        </w:p>
      </w:docPartBody>
    </w:docPart>
    <w:docPart>
      <w:docPartPr>
        <w:name w:val="9E7629F9FDC144CFA5F60CDDDFD9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BC17-B992-4D1A-8307-0321EB2EFDB1}"/>
      </w:docPartPr>
      <w:docPartBody>
        <w:p w:rsidR="00ED0A7D" w:rsidRDefault="00ED0A7D">
          <w:pPr>
            <w:pStyle w:val="9E7629F9FDC144CFA5F60CDDDFD9A38A"/>
          </w:pPr>
          <w:r>
            <w:t>Sunday</w:t>
          </w:r>
        </w:p>
      </w:docPartBody>
    </w:docPart>
    <w:docPart>
      <w:docPartPr>
        <w:name w:val="D315E8DEDEFC4332879128D9FD0B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211A-5B22-481C-B8B0-D4C8EAF56CA6}"/>
      </w:docPartPr>
      <w:docPartBody>
        <w:p w:rsidR="00ED0A7D" w:rsidRDefault="00ED0A7D">
          <w:pPr>
            <w:pStyle w:val="D315E8DEDEFC4332879128D9FD0BDF0F"/>
          </w:pPr>
          <w:r>
            <w:t>Monday</w:t>
          </w:r>
        </w:p>
      </w:docPartBody>
    </w:docPart>
    <w:docPart>
      <w:docPartPr>
        <w:name w:val="17789795B6CA4A08B06849E6F28E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714F-D5EC-4FD6-8448-A539D2ACE2B4}"/>
      </w:docPartPr>
      <w:docPartBody>
        <w:p w:rsidR="00ED0A7D" w:rsidRDefault="00ED0A7D">
          <w:pPr>
            <w:pStyle w:val="17789795B6CA4A08B06849E6F28E9F03"/>
          </w:pPr>
          <w:r>
            <w:t>Tuesday</w:t>
          </w:r>
        </w:p>
      </w:docPartBody>
    </w:docPart>
    <w:docPart>
      <w:docPartPr>
        <w:name w:val="A731D3AD45524F7CB5AC1F806C55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1B27-F0C6-4ABE-A00A-C4D1AABFEBD8}"/>
      </w:docPartPr>
      <w:docPartBody>
        <w:p w:rsidR="00ED0A7D" w:rsidRDefault="00ED0A7D">
          <w:pPr>
            <w:pStyle w:val="A731D3AD45524F7CB5AC1F806C553AA8"/>
          </w:pPr>
          <w:r>
            <w:t>Wednesday</w:t>
          </w:r>
        </w:p>
      </w:docPartBody>
    </w:docPart>
    <w:docPart>
      <w:docPartPr>
        <w:name w:val="667E3A7AECAE4C9888B9FDA26902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E68D-0E8C-4E57-BBE0-2BD44373BD80}"/>
      </w:docPartPr>
      <w:docPartBody>
        <w:p w:rsidR="00ED0A7D" w:rsidRDefault="00ED0A7D">
          <w:pPr>
            <w:pStyle w:val="667E3A7AECAE4C9888B9FDA269020C5A"/>
          </w:pPr>
          <w:r>
            <w:t>Thursday</w:t>
          </w:r>
        </w:p>
      </w:docPartBody>
    </w:docPart>
    <w:docPart>
      <w:docPartPr>
        <w:name w:val="13135A47E935421EBE021572A4DF7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7A48-7CF7-472A-A4BA-5DFD28D447F4}"/>
      </w:docPartPr>
      <w:docPartBody>
        <w:p w:rsidR="00ED0A7D" w:rsidRDefault="00ED0A7D">
          <w:pPr>
            <w:pStyle w:val="13135A47E935421EBE021572A4DF799C"/>
          </w:pPr>
          <w:r>
            <w:t>Friday</w:t>
          </w:r>
        </w:p>
      </w:docPartBody>
    </w:docPart>
    <w:docPart>
      <w:docPartPr>
        <w:name w:val="767ED349A7B74BDE8F2F4BE1A6DE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4552-544F-4D7A-951B-59B243E96860}"/>
      </w:docPartPr>
      <w:docPartBody>
        <w:p w:rsidR="00ED0A7D" w:rsidRDefault="00ED0A7D">
          <w:pPr>
            <w:pStyle w:val="767ED349A7B74BDE8F2F4BE1A6DE12C3"/>
          </w:pPr>
          <w:r>
            <w:t>Saturday</w:t>
          </w:r>
        </w:p>
      </w:docPartBody>
    </w:docPart>
    <w:docPart>
      <w:docPartPr>
        <w:name w:val="786DA14ED94C48B2BA5430B12DB7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5E3F-2DB5-4463-BE53-1B217790E22B}"/>
      </w:docPartPr>
      <w:docPartBody>
        <w:p w:rsidR="00ED0A7D" w:rsidRDefault="00ED0A7D">
          <w:pPr>
            <w:pStyle w:val="786DA14ED94C48B2BA5430B12DB74AD8"/>
          </w:pPr>
          <w:r>
            <w:t>Sunday</w:t>
          </w:r>
        </w:p>
      </w:docPartBody>
    </w:docPart>
    <w:docPart>
      <w:docPartPr>
        <w:name w:val="C45914AD339D415F93ADD4EF6262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1940-63B0-4F56-9C83-5AB15B0442F1}"/>
      </w:docPartPr>
      <w:docPartBody>
        <w:p w:rsidR="00ED0A7D" w:rsidRDefault="00ED0A7D">
          <w:pPr>
            <w:pStyle w:val="C45914AD339D415F93ADD4EF626251CD"/>
          </w:pPr>
          <w:r>
            <w:t>Monday</w:t>
          </w:r>
        </w:p>
      </w:docPartBody>
    </w:docPart>
    <w:docPart>
      <w:docPartPr>
        <w:name w:val="490A6FB3F18449AB87F96B5BF2D63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C9D2A-B1BD-4618-9AEA-57D4D58D5014}"/>
      </w:docPartPr>
      <w:docPartBody>
        <w:p w:rsidR="00ED0A7D" w:rsidRDefault="00ED0A7D">
          <w:pPr>
            <w:pStyle w:val="490A6FB3F18449AB87F96B5BF2D63054"/>
          </w:pPr>
          <w:r>
            <w:t>Tuesday</w:t>
          </w:r>
        </w:p>
      </w:docPartBody>
    </w:docPart>
    <w:docPart>
      <w:docPartPr>
        <w:name w:val="D241510F801643859BB64CB1AC2E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35E5-9282-4671-91D3-10140EEF1A88}"/>
      </w:docPartPr>
      <w:docPartBody>
        <w:p w:rsidR="00ED0A7D" w:rsidRDefault="00ED0A7D">
          <w:pPr>
            <w:pStyle w:val="D241510F801643859BB64CB1AC2E5FED"/>
          </w:pPr>
          <w:r>
            <w:t>Wednesday</w:t>
          </w:r>
        </w:p>
      </w:docPartBody>
    </w:docPart>
    <w:docPart>
      <w:docPartPr>
        <w:name w:val="C322195993604CD284CCC43C103C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5D298-F7DA-45B9-96F4-673173A4B8BE}"/>
      </w:docPartPr>
      <w:docPartBody>
        <w:p w:rsidR="00ED0A7D" w:rsidRDefault="00ED0A7D">
          <w:pPr>
            <w:pStyle w:val="C322195993604CD284CCC43C103C67CF"/>
          </w:pPr>
          <w:r>
            <w:t>Thursday</w:t>
          </w:r>
        </w:p>
      </w:docPartBody>
    </w:docPart>
    <w:docPart>
      <w:docPartPr>
        <w:name w:val="BA1DF84CE6044E149791CFECFD72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14738-15FF-4E72-A082-BE343C2B2D15}"/>
      </w:docPartPr>
      <w:docPartBody>
        <w:p w:rsidR="00ED0A7D" w:rsidRDefault="00ED0A7D">
          <w:pPr>
            <w:pStyle w:val="BA1DF84CE6044E149791CFECFD728FA9"/>
          </w:pPr>
          <w:r>
            <w:t>Friday</w:t>
          </w:r>
        </w:p>
      </w:docPartBody>
    </w:docPart>
    <w:docPart>
      <w:docPartPr>
        <w:name w:val="9BD1120B4E9F492191874956F93D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76DA-B8A5-4980-B374-6FCD8179A696}"/>
      </w:docPartPr>
      <w:docPartBody>
        <w:p w:rsidR="00ED0A7D" w:rsidRDefault="00ED0A7D">
          <w:pPr>
            <w:pStyle w:val="9BD1120B4E9F492191874956F93D7E26"/>
          </w:pPr>
          <w:r>
            <w:t>Saturday</w:t>
          </w:r>
        </w:p>
      </w:docPartBody>
    </w:docPart>
    <w:docPart>
      <w:docPartPr>
        <w:name w:val="25D993A8F1E4475C8202E5B63C88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D683-94AD-42C8-817F-6F10098843E5}"/>
      </w:docPartPr>
      <w:docPartBody>
        <w:p w:rsidR="00ED0A7D" w:rsidRDefault="00ED0A7D">
          <w:pPr>
            <w:pStyle w:val="25D993A8F1E4475C8202E5B63C888152"/>
          </w:pPr>
          <w:r>
            <w:t>Sunday</w:t>
          </w:r>
        </w:p>
      </w:docPartBody>
    </w:docPart>
    <w:docPart>
      <w:docPartPr>
        <w:name w:val="F162460E670240FFA098231E0146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23C2-17F8-49F4-BDD8-021C2DC8CDE4}"/>
      </w:docPartPr>
      <w:docPartBody>
        <w:p w:rsidR="00ED0A7D" w:rsidRDefault="00ED0A7D">
          <w:pPr>
            <w:pStyle w:val="F162460E670240FFA098231E0146E8EF"/>
          </w:pPr>
          <w:r>
            <w:t>Monday</w:t>
          </w:r>
        </w:p>
      </w:docPartBody>
    </w:docPart>
    <w:docPart>
      <w:docPartPr>
        <w:name w:val="3C6C32BBA9FB4C1490F2FDF89305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524B-C3FA-4FE0-9107-E01F49EFA7C9}"/>
      </w:docPartPr>
      <w:docPartBody>
        <w:p w:rsidR="00ED0A7D" w:rsidRDefault="00ED0A7D">
          <w:pPr>
            <w:pStyle w:val="3C6C32BBA9FB4C1490F2FDF89305B939"/>
          </w:pPr>
          <w:r>
            <w:t>Tuesday</w:t>
          </w:r>
        </w:p>
      </w:docPartBody>
    </w:docPart>
    <w:docPart>
      <w:docPartPr>
        <w:name w:val="F5A6F3C19618499597E2EFF892F6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2961-1779-46BD-9CD5-A65FFC58B22F}"/>
      </w:docPartPr>
      <w:docPartBody>
        <w:p w:rsidR="00ED0A7D" w:rsidRDefault="00ED0A7D">
          <w:pPr>
            <w:pStyle w:val="F5A6F3C19618499597E2EFF892F60745"/>
          </w:pPr>
          <w:r>
            <w:t>Wednesday</w:t>
          </w:r>
        </w:p>
      </w:docPartBody>
    </w:docPart>
    <w:docPart>
      <w:docPartPr>
        <w:name w:val="6230BE106BBA49F29C47035C55E41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E1E0-AEBC-4DBC-8D02-17FD29BA57DC}"/>
      </w:docPartPr>
      <w:docPartBody>
        <w:p w:rsidR="00ED0A7D" w:rsidRDefault="00ED0A7D">
          <w:pPr>
            <w:pStyle w:val="6230BE106BBA49F29C47035C55E41CA5"/>
          </w:pPr>
          <w:r>
            <w:t>Thursday</w:t>
          </w:r>
        </w:p>
      </w:docPartBody>
    </w:docPart>
    <w:docPart>
      <w:docPartPr>
        <w:name w:val="842BA1C369EB4AE1BA6978D15B44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B33C-6043-4116-9B71-B6F7FC1627E7}"/>
      </w:docPartPr>
      <w:docPartBody>
        <w:p w:rsidR="00ED0A7D" w:rsidRDefault="00ED0A7D">
          <w:pPr>
            <w:pStyle w:val="842BA1C369EB4AE1BA6978D15B44BD74"/>
          </w:pPr>
          <w:r>
            <w:t>Friday</w:t>
          </w:r>
        </w:p>
      </w:docPartBody>
    </w:docPart>
    <w:docPart>
      <w:docPartPr>
        <w:name w:val="7ABBACD10E704B46A273A21BF4E4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961F-8B38-44CE-B8D0-212FD1BDCEA5}"/>
      </w:docPartPr>
      <w:docPartBody>
        <w:p w:rsidR="00ED0A7D" w:rsidRDefault="00ED0A7D">
          <w:pPr>
            <w:pStyle w:val="7ABBACD10E704B46A273A21BF4E4A5E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7D"/>
    <w:rsid w:val="00E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7492C1EDF241EEB5683923C39F9C0B">
    <w:name w:val="677492C1EDF241EEB5683923C39F9C0B"/>
  </w:style>
  <w:style w:type="paragraph" w:customStyle="1" w:styleId="A4FDDF167EEA4C748AD04D3DA827D835">
    <w:name w:val="A4FDDF167EEA4C748AD04D3DA827D835"/>
  </w:style>
  <w:style w:type="paragraph" w:customStyle="1" w:styleId="DE2F459051534A7D912E3366D41BD30F">
    <w:name w:val="DE2F459051534A7D912E3366D41BD30F"/>
  </w:style>
  <w:style w:type="paragraph" w:customStyle="1" w:styleId="8FD6325F56BD43788A5BB589734F3621">
    <w:name w:val="8FD6325F56BD43788A5BB589734F3621"/>
  </w:style>
  <w:style w:type="paragraph" w:customStyle="1" w:styleId="DAE70AAFB8B147239B62111309AF1F67">
    <w:name w:val="DAE70AAFB8B147239B62111309AF1F67"/>
  </w:style>
  <w:style w:type="paragraph" w:customStyle="1" w:styleId="8155406DDFA046E8B2D55363E6BDCB23">
    <w:name w:val="8155406DDFA046E8B2D55363E6BDCB23"/>
  </w:style>
  <w:style w:type="paragraph" w:customStyle="1" w:styleId="BA89F12EDF844606B5CD9D32F4075A37">
    <w:name w:val="BA89F12EDF844606B5CD9D32F4075A37"/>
  </w:style>
  <w:style w:type="paragraph" w:customStyle="1" w:styleId="07A30A474F894660B8CCC96DFA249714">
    <w:name w:val="07A30A474F894660B8CCC96DFA249714"/>
  </w:style>
  <w:style w:type="paragraph" w:customStyle="1" w:styleId="B63757DB5EBA4C48A305B675725CC436">
    <w:name w:val="B63757DB5EBA4C48A305B675725CC436"/>
  </w:style>
  <w:style w:type="paragraph" w:customStyle="1" w:styleId="C8AD772151BD43579F2D709000927E36">
    <w:name w:val="C8AD772151BD43579F2D709000927E36"/>
  </w:style>
  <w:style w:type="paragraph" w:customStyle="1" w:styleId="31D2E19199FC4488B311790CAB2306C1">
    <w:name w:val="31D2E19199FC4488B311790CAB2306C1"/>
  </w:style>
  <w:style w:type="paragraph" w:customStyle="1" w:styleId="C9E104D4B59140A18D866D4C62FE85EE">
    <w:name w:val="C9E104D4B59140A18D866D4C62FE85EE"/>
  </w:style>
  <w:style w:type="paragraph" w:customStyle="1" w:styleId="416280C234A546B496D52AA3A5E0250F">
    <w:name w:val="416280C234A546B496D52AA3A5E0250F"/>
  </w:style>
  <w:style w:type="paragraph" w:customStyle="1" w:styleId="308081A0564D4593AA1A5B8D4C3E4AB5">
    <w:name w:val="308081A0564D4593AA1A5B8D4C3E4AB5"/>
  </w:style>
  <w:style w:type="paragraph" w:customStyle="1" w:styleId="F447300198934035AC64C2C998DAF7BE">
    <w:name w:val="F447300198934035AC64C2C998DAF7BE"/>
  </w:style>
  <w:style w:type="paragraph" w:customStyle="1" w:styleId="327D50D0DB7F400FAA3D24FCACAE5E9C">
    <w:name w:val="327D50D0DB7F400FAA3D24FCACAE5E9C"/>
  </w:style>
  <w:style w:type="paragraph" w:customStyle="1" w:styleId="4DC2B45F6EB5440C9F24EBE1B76DA422">
    <w:name w:val="4DC2B45F6EB5440C9F24EBE1B76DA422"/>
  </w:style>
  <w:style w:type="paragraph" w:customStyle="1" w:styleId="A569BBF6937845CE968FA9D39C9A53B7">
    <w:name w:val="A569BBF6937845CE968FA9D39C9A53B7"/>
  </w:style>
  <w:style w:type="paragraph" w:customStyle="1" w:styleId="C181D0F8FC9747539BB7F0CDBB1204DC">
    <w:name w:val="C181D0F8FC9747539BB7F0CDBB1204DC"/>
  </w:style>
  <w:style w:type="paragraph" w:customStyle="1" w:styleId="9EFA98EAD665443D900974619D865E0B">
    <w:name w:val="9EFA98EAD665443D900974619D865E0B"/>
  </w:style>
  <w:style w:type="paragraph" w:customStyle="1" w:styleId="4718C45A401B40D79C97DEA5F1B6F87C">
    <w:name w:val="4718C45A401B40D79C97DEA5F1B6F87C"/>
  </w:style>
  <w:style w:type="paragraph" w:customStyle="1" w:styleId="76CE7F2E0150441CB20E8AD1273176C1">
    <w:name w:val="76CE7F2E0150441CB20E8AD1273176C1"/>
  </w:style>
  <w:style w:type="paragraph" w:customStyle="1" w:styleId="4E709D655C2A4E159BF6CFF1C0D69ABA">
    <w:name w:val="4E709D655C2A4E159BF6CFF1C0D69ABA"/>
  </w:style>
  <w:style w:type="paragraph" w:customStyle="1" w:styleId="5F61080658D3499A87ACBC8EA3AA02C9">
    <w:name w:val="5F61080658D3499A87ACBC8EA3AA02C9"/>
  </w:style>
  <w:style w:type="paragraph" w:customStyle="1" w:styleId="2EF7171A17194EC39856082C7AEE62A2">
    <w:name w:val="2EF7171A17194EC39856082C7AEE62A2"/>
  </w:style>
  <w:style w:type="paragraph" w:customStyle="1" w:styleId="6ED30A448D2047118CF36F649D054936">
    <w:name w:val="6ED30A448D2047118CF36F649D054936"/>
  </w:style>
  <w:style w:type="paragraph" w:customStyle="1" w:styleId="D011C86783BC4DBCB2C3B8A534FAA0EC">
    <w:name w:val="D011C86783BC4DBCB2C3B8A534FAA0EC"/>
  </w:style>
  <w:style w:type="paragraph" w:customStyle="1" w:styleId="44C448C6788F4179B503C0E862396D4D">
    <w:name w:val="44C448C6788F4179B503C0E862396D4D"/>
  </w:style>
  <w:style w:type="paragraph" w:customStyle="1" w:styleId="FD3D8C7BCE83498A9CD4469364F679AF">
    <w:name w:val="FD3D8C7BCE83498A9CD4469364F679AF"/>
  </w:style>
  <w:style w:type="paragraph" w:customStyle="1" w:styleId="75C4863420FB4C1F94F1BF023A7D24DC">
    <w:name w:val="75C4863420FB4C1F94F1BF023A7D24DC"/>
  </w:style>
  <w:style w:type="paragraph" w:customStyle="1" w:styleId="CC72C8ABC8CE40ACBF2E8D277C58B555">
    <w:name w:val="CC72C8ABC8CE40ACBF2E8D277C58B555"/>
  </w:style>
  <w:style w:type="paragraph" w:customStyle="1" w:styleId="08E8A4F5385B4D2CB682C8E7E0D4633C">
    <w:name w:val="08E8A4F5385B4D2CB682C8E7E0D4633C"/>
  </w:style>
  <w:style w:type="paragraph" w:customStyle="1" w:styleId="EE26DD16A347475CBC5432F32DD7370E">
    <w:name w:val="EE26DD16A347475CBC5432F32DD7370E"/>
  </w:style>
  <w:style w:type="paragraph" w:customStyle="1" w:styleId="E5F0A448EEA44B079A8A0EF7176A783C">
    <w:name w:val="E5F0A448EEA44B079A8A0EF7176A783C"/>
  </w:style>
  <w:style w:type="paragraph" w:customStyle="1" w:styleId="2A96E92E771640809C42959055E0D151">
    <w:name w:val="2A96E92E771640809C42959055E0D151"/>
  </w:style>
  <w:style w:type="paragraph" w:customStyle="1" w:styleId="29126C045D454745B709A61C7AA37BED">
    <w:name w:val="29126C045D454745B709A61C7AA37BED"/>
  </w:style>
  <w:style w:type="paragraph" w:customStyle="1" w:styleId="8C7E67D76D0E45E4A07BC06A0488E13C">
    <w:name w:val="8C7E67D76D0E45E4A07BC06A0488E13C"/>
  </w:style>
  <w:style w:type="paragraph" w:customStyle="1" w:styleId="DEE72DEAC5364648AB3CA45A981BC55B">
    <w:name w:val="DEE72DEAC5364648AB3CA45A981BC55B"/>
  </w:style>
  <w:style w:type="paragraph" w:customStyle="1" w:styleId="9168C0AE4CCB40C79268CBCE2D9DE575">
    <w:name w:val="9168C0AE4CCB40C79268CBCE2D9DE575"/>
  </w:style>
  <w:style w:type="paragraph" w:customStyle="1" w:styleId="CD1E690419384A028A5E70108E50CB9F">
    <w:name w:val="CD1E690419384A028A5E70108E50CB9F"/>
  </w:style>
  <w:style w:type="paragraph" w:customStyle="1" w:styleId="97C57F4DFA63429A9801CF6B77B8EA95">
    <w:name w:val="97C57F4DFA63429A9801CF6B77B8EA95"/>
  </w:style>
  <w:style w:type="paragraph" w:customStyle="1" w:styleId="A049A62FE1344964A3A29E774B2DEAE2">
    <w:name w:val="A049A62FE1344964A3A29E774B2DEAE2"/>
  </w:style>
  <w:style w:type="paragraph" w:customStyle="1" w:styleId="2F1D3BD50C294E94AB77A74C3F8ED240">
    <w:name w:val="2F1D3BD50C294E94AB77A74C3F8ED240"/>
  </w:style>
  <w:style w:type="paragraph" w:customStyle="1" w:styleId="498F1DC152904A43935ACD634E0FF7E7">
    <w:name w:val="498F1DC152904A43935ACD634E0FF7E7"/>
  </w:style>
  <w:style w:type="paragraph" w:customStyle="1" w:styleId="0236EC10652F4D4D9FBBE95B7199F2B2">
    <w:name w:val="0236EC10652F4D4D9FBBE95B7199F2B2"/>
  </w:style>
  <w:style w:type="paragraph" w:customStyle="1" w:styleId="A7EAF295D0CE491C85C85DB9823B6366">
    <w:name w:val="A7EAF295D0CE491C85C85DB9823B6366"/>
  </w:style>
  <w:style w:type="paragraph" w:customStyle="1" w:styleId="0C052047C1B3422CAB596FD910B5FDE9">
    <w:name w:val="0C052047C1B3422CAB596FD910B5FDE9"/>
  </w:style>
  <w:style w:type="paragraph" w:customStyle="1" w:styleId="D2CF132E90184BD98FD9B8DD44D1393B">
    <w:name w:val="D2CF132E90184BD98FD9B8DD44D1393B"/>
  </w:style>
  <w:style w:type="paragraph" w:customStyle="1" w:styleId="23B7C9C65BF34B09AF909E9128D2D1CE">
    <w:name w:val="23B7C9C65BF34B09AF909E9128D2D1CE"/>
  </w:style>
  <w:style w:type="paragraph" w:customStyle="1" w:styleId="84ADA66F9061438098DD3D569B58B7AC">
    <w:name w:val="84ADA66F9061438098DD3D569B58B7AC"/>
  </w:style>
  <w:style w:type="paragraph" w:customStyle="1" w:styleId="635DABE03838456285B1091BDEA22FBB">
    <w:name w:val="635DABE03838456285B1091BDEA22FBB"/>
  </w:style>
  <w:style w:type="paragraph" w:customStyle="1" w:styleId="12B7372BDE5B41398E7CFBB84167FC6F">
    <w:name w:val="12B7372BDE5B41398E7CFBB84167FC6F"/>
  </w:style>
  <w:style w:type="paragraph" w:customStyle="1" w:styleId="8894020D2294480EB2315BA3DC11FE48">
    <w:name w:val="8894020D2294480EB2315BA3DC11FE48"/>
  </w:style>
  <w:style w:type="paragraph" w:customStyle="1" w:styleId="F155469D72084E568E2DC0A20CB89168">
    <w:name w:val="F155469D72084E568E2DC0A20CB89168"/>
  </w:style>
  <w:style w:type="paragraph" w:customStyle="1" w:styleId="D6EB4A2A89AA414FAA7015F2E9B65EC5">
    <w:name w:val="D6EB4A2A89AA414FAA7015F2E9B65EC5"/>
  </w:style>
  <w:style w:type="paragraph" w:customStyle="1" w:styleId="F702163193C04BD992413B3209253BE9">
    <w:name w:val="F702163193C04BD992413B3209253BE9"/>
  </w:style>
  <w:style w:type="paragraph" w:customStyle="1" w:styleId="9EAE5764A8144CE88896AB699EE7E124">
    <w:name w:val="9EAE5764A8144CE88896AB699EE7E124"/>
  </w:style>
  <w:style w:type="paragraph" w:customStyle="1" w:styleId="B1943A9436264C2185ED02246FEE992E">
    <w:name w:val="B1943A9436264C2185ED02246FEE992E"/>
  </w:style>
  <w:style w:type="paragraph" w:customStyle="1" w:styleId="92C3AB1146104702AD5723BFD971F8AD">
    <w:name w:val="92C3AB1146104702AD5723BFD971F8AD"/>
  </w:style>
  <w:style w:type="paragraph" w:customStyle="1" w:styleId="7EBE6D207A7145D8915B5CE4D4DE20C4">
    <w:name w:val="7EBE6D207A7145D8915B5CE4D4DE20C4"/>
  </w:style>
  <w:style w:type="paragraph" w:customStyle="1" w:styleId="ACA18F605FD04273825EA758B1527776">
    <w:name w:val="ACA18F605FD04273825EA758B1527776"/>
  </w:style>
  <w:style w:type="paragraph" w:customStyle="1" w:styleId="AD94F6032FDB4A489E18A7F2AAA836F9">
    <w:name w:val="AD94F6032FDB4A489E18A7F2AAA836F9"/>
  </w:style>
  <w:style w:type="paragraph" w:customStyle="1" w:styleId="B6202CB2FC24459A9A015C7F0F99B030">
    <w:name w:val="B6202CB2FC24459A9A015C7F0F99B030"/>
  </w:style>
  <w:style w:type="paragraph" w:customStyle="1" w:styleId="9E7629F9FDC144CFA5F60CDDDFD9A38A">
    <w:name w:val="9E7629F9FDC144CFA5F60CDDDFD9A38A"/>
  </w:style>
  <w:style w:type="paragraph" w:customStyle="1" w:styleId="D315E8DEDEFC4332879128D9FD0BDF0F">
    <w:name w:val="D315E8DEDEFC4332879128D9FD0BDF0F"/>
  </w:style>
  <w:style w:type="paragraph" w:customStyle="1" w:styleId="17789795B6CA4A08B06849E6F28E9F03">
    <w:name w:val="17789795B6CA4A08B06849E6F28E9F03"/>
  </w:style>
  <w:style w:type="paragraph" w:customStyle="1" w:styleId="A731D3AD45524F7CB5AC1F806C553AA8">
    <w:name w:val="A731D3AD45524F7CB5AC1F806C553AA8"/>
  </w:style>
  <w:style w:type="paragraph" w:customStyle="1" w:styleId="667E3A7AECAE4C9888B9FDA269020C5A">
    <w:name w:val="667E3A7AECAE4C9888B9FDA269020C5A"/>
  </w:style>
  <w:style w:type="paragraph" w:customStyle="1" w:styleId="13135A47E935421EBE021572A4DF799C">
    <w:name w:val="13135A47E935421EBE021572A4DF799C"/>
  </w:style>
  <w:style w:type="paragraph" w:customStyle="1" w:styleId="767ED349A7B74BDE8F2F4BE1A6DE12C3">
    <w:name w:val="767ED349A7B74BDE8F2F4BE1A6DE12C3"/>
  </w:style>
  <w:style w:type="paragraph" w:customStyle="1" w:styleId="786DA14ED94C48B2BA5430B12DB74AD8">
    <w:name w:val="786DA14ED94C48B2BA5430B12DB74AD8"/>
  </w:style>
  <w:style w:type="paragraph" w:customStyle="1" w:styleId="C45914AD339D415F93ADD4EF626251CD">
    <w:name w:val="C45914AD339D415F93ADD4EF626251CD"/>
  </w:style>
  <w:style w:type="paragraph" w:customStyle="1" w:styleId="490A6FB3F18449AB87F96B5BF2D63054">
    <w:name w:val="490A6FB3F18449AB87F96B5BF2D63054"/>
  </w:style>
  <w:style w:type="paragraph" w:customStyle="1" w:styleId="D241510F801643859BB64CB1AC2E5FED">
    <w:name w:val="D241510F801643859BB64CB1AC2E5FED"/>
  </w:style>
  <w:style w:type="paragraph" w:customStyle="1" w:styleId="C322195993604CD284CCC43C103C67CF">
    <w:name w:val="C322195993604CD284CCC43C103C67CF"/>
  </w:style>
  <w:style w:type="paragraph" w:customStyle="1" w:styleId="BA1DF84CE6044E149791CFECFD728FA9">
    <w:name w:val="BA1DF84CE6044E149791CFECFD728FA9"/>
  </w:style>
  <w:style w:type="paragraph" w:customStyle="1" w:styleId="9BD1120B4E9F492191874956F93D7E26">
    <w:name w:val="9BD1120B4E9F492191874956F93D7E26"/>
  </w:style>
  <w:style w:type="paragraph" w:customStyle="1" w:styleId="25D993A8F1E4475C8202E5B63C888152">
    <w:name w:val="25D993A8F1E4475C8202E5B63C888152"/>
  </w:style>
  <w:style w:type="paragraph" w:customStyle="1" w:styleId="F162460E670240FFA098231E0146E8EF">
    <w:name w:val="F162460E670240FFA098231E0146E8EF"/>
  </w:style>
  <w:style w:type="paragraph" w:customStyle="1" w:styleId="3C6C32BBA9FB4C1490F2FDF89305B939">
    <w:name w:val="3C6C32BBA9FB4C1490F2FDF89305B939"/>
  </w:style>
  <w:style w:type="paragraph" w:customStyle="1" w:styleId="F5A6F3C19618499597E2EFF892F60745">
    <w:name w:val="F5A6F3C19618499597E2EFF892F60745"/>
  </w:style>
  <w:style w:type="paragraph" w:customStyle="1" w:styleId="6230BE106BBA49F29C47035C55E41CA5">
    <w:name w:val="6230BE106BBA49F29C47035C55E41CA5"/>
  </w:style>
  <w:style w:type="paragraph" w:customStyle="1" w:styleId="842BA1C369EB4AE1BA6978D15B44BD74">
    <w:name w:val="842BA1C369EB4AE1BA6978D15B44BD74"/>
  </w:style>
  <w:style w:type="paragraph" w:customStyle="1" w:styleId="7ABBACD10E704B46A273A21BF4E4A5E3">
    <w:name w:val="7ABBACD10E704B46A273A21BF4E4A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AA574-870F-43EB-9117-5A63792AB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D7A97-71FE-4F8B-A6C3-295B658661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C2A74DD5-ECED-46A3-B900-734F41E4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79</TotalTime>
  <Pages>12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Arcot Hall</dc:creator>
  <cp:keywords/>
  <dc:description/>
  <cp:lastModifiedBy>Pro Shop - Arcot Hall Golf Club</cp:lastModifiedBy>
  <cp:revision>56</cp:revision>
  <dcterms:created xsi:type="dcterms:W3CDTF">2024-02-09T14:10:00Z</dcterms:created>
  <dcterms:modified xsi:type="dcterms:W3CDTF">2024-02-10T08:52:00Z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ImageTags">
    <vt:lpwstr/>
  </property>
</Properties>
</file>